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8"/>
        <w:gridCol w:w="4898"/>
      </w:tblGrid>
      <w:tr w:rsidR="00DE31CF">
        <w:trPr>
          <w:cantSplit/>
          <w:trHeight w:hRule="exact" w:val="2398"/>
        </w:trPr>
        <w:tc>
          <w:tcPr>
            <w:tcW w:w="4898" w:type="dxa"/>
          </w:tcPr>
          <w:p w:rsidR="00DE31CF" w:rsidRPr="001046F8" w:rsidRDefault="00DE31CF" w:rsidP="001046F8">
            <w:pPr>
              <w:spacing w:before="111"/>
              <w:ind w:left="122" w:right="122"/>
              <w:jc w:val="center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>せっつケアマネ情報シール</w:t>
            </w:r>
          </w:p>
          <w:p w:rsidR="00DE31CF" w:rsidRPr="001046F8" w:rsidRDefault="00DE31CF" w:rsidP="001046F8">
            <w:pPr>
              <w:spacing w:line="580" w:lineRule="exact"/>
              <w:ind w:left="125" w:right="125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事業者名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  <w:p w:rsidR="00DE31CF" w:rsidRPr="001046F8" w:rsidRDefault="00DE31CF" w:rsidP="001046F8">
            <w:pPr>
              <w:spacing w:line="580" w:lineRule="exact"/>
              <w:ind w:left="125" w:right="125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担当者名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  <w:p w:rsidR="00DE31CF" w:rsidRDefault="00DE31CF" w:rsidP="001046F8">
            <w:pPr>
              <w:spacing w:line="580" w:lineRule="exact"/>
              <w:ind w:left="125" w:right="125"/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電話番号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</w:tc>
        <w:tc>
          <w:tcPr>
            <w:tcW w:w="4898" w:type="dxa"/>
          </w:tcPr>
          <w:p w:rsidR="00DE31CF" w:rsidRPr="001046F8" w:rsidRDefault="00DE31CF" w:rsidP="001046F8">
            <w:pPr>
              <w:spacing w:before="111"/>
              <w:ind w:left="122" w:right="122"/>
              <w:jc w:val="center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>せっつケアマネ情報シール</w:t>
            </w:r>
          </w:p>
          <w:p w:rsidR="00DE31CF" w:rsidRPr="001046F8" w:rsidRDefault="00DE31CF" w:rsidP="001046F8">
            <w:pPr>
              <w:spacing w:line="580" w:lineRule="exact"/>
              <w:ind w:left="125" w:right="125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事業者名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  <w:p w:rsidR="00DE31CF" w:rsidRPr="001046F8" w:rsidRDefault="00DE31CF" w:rsidP="001046F8">
            <w:pPr>
              <w:spacing w:line="580" w:lineRule="exact"/>
              <w:ind w:left="125" w:right="125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担当者名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  <w:p w:rsidR="00DE31CF" w:rsidRDefault="00DE31CF" w:rsidP="001046F8">
            <w:pPr>
              <w:spacing w:line="580" w:lineRule="exact"/>
              <w:ind w:left="125" w:right="125"/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電話番号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</w:tc>
      </w:tr>
      <w:tr w:rsidR="00DE31CF">
        <w:trPr>
          <w:cantSplit/>
          <w:trHeight w:hRule="exact" w:val="2398"/>
        </w:trPr>
        <w:tc>
          <w:tcPr>
            <w:tcW w:w="4898" w:type="dxa"/>
          </w:tcPr>
          <w:p w:rsidR="00DE31CF" w:rsidRPr="001046F8" w:rsidRDefault="00DE31CF" w:rsidP="001046F8">
            <w:pPr>
              <w:spacing w:before="111"/>
              <w:ind w:left="122" w:right="122"/>
              <w:jc w:val="center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>せっつケアマネ情報シール</w:t>
            </w:r>
          </w:p>
          <w:p w:rsidR="00DE31CF" w:rsidRPr="001046F8" w:rsidRDefault="00DE31CF" w:rsidP="001046F8">
            <w:pPr>
              <w:spacing w:line="580" w:lineRule="exact"/>
              <w:ind w:left="125" w:right="125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事業者名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  <w:p w:rsidR="00DE31CF" w:rsidRPr="001046F8" w:rsidRDefault="00DE31CF" w:rsidP="001046F8">
            <w:pPr>
              <w:spacing w:line="580" w:lineRule="exact"/>
              <w:ind w:left="125" w:right="125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担当者名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  <w:p w:rsidR="00DE31CF" w:rsidRDefault="00DE31CF" w:rsidP="001046F8">
            <w:pPr>
              <w:spacing w:line="580" w:lineRule="exact"/>
              <w:ind w:left="125" w:right="125"/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電話番号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</w:tc>
        <w:tc>
          <w:tcPr>
            <w:tcW w:w="4898" w:type="dxa"/>
          </w:tcPr>
          <w:p w:rsidR="00DE31CF" w:rsidRPr="001046F8" w:rsidRDefault="00DE31CF" w:rsidP="001046F8">
            <w:pPr>
              <w:spacing w:before="111"/>
              <w:ind w:left="122" w:right="122"/>
              <w:jc w:val="center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>せっつケアマネ情報シール</w:t>
            </w:r>
          </w:p>
          <w:p w:rsidR="00DE31CF" w:rsidRPr="001046F8" w:rsidRDefault="00DE31CF" w:rsidP="001046F8">
            <w:pPr>
              <w:spacing w:line="580" w:lineRule="exact"/>
              <w:ind w:left="125" w:right="125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事業者名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  <w:p w:rsidR="00DE31CF" w:rsidRPr="001046F8" w:rsidRDefault="00DE31CF" w:rsidP="001046F8">
            <w:pPr>
              <w:spacing w:line="580" w:lineRule="exact"/>
              <w:ind w:left="125" w:right="125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担当者名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  <w:p w:rsidR="00DE31CF" w:rsidRDefault="00DE31CF" w:rsidP="001046F8">
            <w:pPr>
              <w:spacing w:line="580" w:lineRule="exact"/>
              <w:ind w:left="125" w:right="125"/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電話番号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</w:tc>
        <w:bookmarkStart w:id="0" w:name="_GoBack"/>
        <w:bookmarkEnd w:id="0"/>
      </w:tr>
      <w:tr w:rsidR="00DE31CF">
        <w:trPr>
          <w:cantSplit/>
          <w:trHeight w:hRule="exact" w:val="2398"/>
        </w:trPr>
        <w:tc>
          <w:tcPr>
            <w:tcW w:w="4898" w:type="dxa"/>
          </w:tcPr>
          <w:p w:rsidR="00DE31CF" w:rsidRPr="001046F8" w:rsidRDefault="00DE31CF" w:rsidP="001046F8">
            <w:pPr>
              <w:spacing w:before="111"/>
              <w:ind w:left="122" w:right="122"/>
              <w:jc w:val="center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>せっつケアマネ情報シール</w:t>
            </w:r>
          </w:p>
          <w:p w:rsidR="00DE31CF" w:rsidRPr="001046F8" w:rsidRDefault="00DE31CF" w:rsidP="001046F8">
            <w:pPr>
              <w:spacing w:line="580" w:lineRule="exact"/>
              <w:ind w:left="125" w:right="125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事業者名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  <w:p w:rsidR="00DE31CF" w:rsidRPr="001046F8" w:rsidRDefault="00DE31CF" w:rsidP="001046F8">
            <w:pPr>
              <w:spacing w:line="580" w:lineRule="exact"/>
              <w:ind w:left="125" w:right="125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担当者名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  <w:p w:rsidR="00DE31CF" w:rsidRDefault="00DE31CF" w:rsidP="001046F8">
            <w:pPr>
              <w:spacing w:line="580" w:lineRule="exact"/>
              <w:ind w:left="125" w:right="125"/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電話番号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</w:tc>
        <w:tc>
          <w:tcPr>
            <w:tcW w:w="4898" w:type="dxa"/>
          </w:tcPr>
          <w:p w:rsidR="00DE31CF" w:rsidRPr="001046F8" w:rsidRDefault="00DE31CF" w:rsidP="001046F8">
            <w:pPr>
              <w:spacing w:before="111"/>
              <w:ind w:left="122" w:right="122"/>
              <w:jc w:val="center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>せっつケアマネ情報シール</w:t>
            </w:r>
          </w:p>
          <w:p w:rsidR="00DE31CF" w:rsidRPr="001046F8" w:rsidRDefault="00DE31CF" w:rsidP="001046F8">
            <w:pPr>
              <w:spacing w:line="580" w:lineRule="exact"/>
              <w:ind w:left="125" w:right="125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事業者名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  <w:p w:rsidR="00DE31CF" w:rsidRPr="001046F8" w:rsidRDefault="00DE31CF" w:rsidP="001046F8">
            <w:pPr>
              <w:spacing w:line="580" w:lineRule="exact"/>
              <w:ind w:left="125" w:right="125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担当者名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  <w:p w:rsidR="00DE31CF" w:rsidRDefault="00DE31CF" w:rsidP="001046F8">
            <w:pPr>
              <w:spacing w:line="580" w:lineRule="exact"/>
              <w:ind w:left="125" w:right="125"/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電話番号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</w:tc>
      </w:tr>
      <w:tr w:rsidR="00DE31CF">
        <w:trPr>
          <w:cantSplit/>
          <w:trHeight w:hRule="exact" w:val="2398"/>
        </w:trPr>
        <w:tc>
          <w:tcPr>
            <w:tcW w:w="4898" w:type="dxa"/>
          </w:tcPr>
          <w:p w:rsidR="00DE31CF" w:rsidRPr="001046F8" w:rsidRDefault="00DE31CF" w:rsidP="001046F8">
            <w:pPr>
              <w:spacing w:before="111"/>
              <w:ind w:left="122" w:right="122"/>
              <w:jc w:val="center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>せっつケアマネ情報シール</w:t>
            </w:r>
          </w:p>
          <w:p w:rsidR="00DE31CF" w:rsidRPr="001046F8" w:rsidRDefault="00DE31CF" w:rsidP="001046F8">
            <w:pPr>
              <w:spacing w:line="580" w:lineRule="exact"/>
              <w:ind w:left="125" w:right="125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事業者名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  <w:p w:rsidR="00DE31CF" w:rsidRPr="001046F8" w:rsidRDefault="00DE31CF" w:rsidP="001046F8">
            <w:pPr>
              <w:spacing w:line="580" w:lineRule="exact"/>
              <w:ind w:left="125" w:right="125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担当者名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  <w:p w:rsidR="00DE31CF" w:rsidRDefault="00DE31CF" w:rsidP="001046F8">
            <w:pPr>
              <w:spacing w:line="580" w:lineRule="exact"/>
              <w:ind w:left="125" w:right="125"/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電話番号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</w:tc>
        <w:tc>
          <w:tcPr>
            <w:tcW w:w="4898" w:type="dxa"/>
          </w:tcPr>
          <w:p w:rsidR="00DE31CF" w:rsidRPr="001046F8" w:rsidRDefault="00DE31CF" w:rsidP="001046F8">
            <w:pPr>
              <w:spacing w:before="111"/>
              <w:ind w:left="122" w:right="122"/>
              <w:jc w:val="center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>せっつケアマネ情報シール</w:t>
            </w:r>
          </w:p>
          <w:p w:rsidR="00DE31CF" w:rsidRPr="001046F8" w:rsidRDefault="00DE31CF" w:rsidP="001046F8">
            <w:pPr>
              <w:spacing w:line="580" w:lineRule="exact"/>
              <w:ind w:left="125" w:right="125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事業者名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  <w:p w:rsidR="00DE31CF" w:rsidRPr="001046F8" w:rsidRDefault="00DE31CF" w:rsidP="001046F8">
            <w:pPr>
              <w:spacing w:line="580" w:lineRule="exact"/>
              <w:ind w:left="125" w:right="125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担当者名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  <w:p w:rsidR="00DE31CF" w:rsidRDefault="00DE31CF" w:rsidP="001046F8">
            <w:pPr>
              <w:spacing w:line="580" w:lineRule="exact"/>
              <w:ind w:left="125" w:right="125"/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電話番号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</w:tc>
      </w:tr>
      <w:tr w:rsidR="00DE31CF">
        <w:trPr>
          <w:cantSplit/>
          <w:trHeight w:hRule="exact" w:val="2398"/>
        </w:trPr>
        <w:tc>
          <w:tcPr>
            <w:tcW w:w="4898" w:type="dxa"/>
          </w:tcPr>
          <w:p w:rsidR="00DE31CF" w:rsidRPr="001046F8" w:rsidRDefault="00DE31CF" w:rsidP="001046F8">
            <w:pPr>
              <w:spacing w:before="111"/>
              <w:ind w:left="122" w:right="122"/>
              <w:jc w:val="center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>せっつケアマネ情報シール</w:t>
            </w:r>
          </w:p>
          <w:p w:rsidR="00DE31CF" w:rsidRPr="001046F8" w:rsidRDefault="00DE31CF" w:rsidP="001046F8">
            <w:pPr>
              <w:spacing w:line="580" w:lineRule="exact"/>
              <w:ind w:left="125" w:right="125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事業者名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  <w:p w:rsidR="00DE31CF" w:rsidRPr="001046F8" w:rsidRDefault="00DE31CF" w:rsidP="001046F8">
            <w:pPr>
              <w:spacing w:line="580" w:lineRule="exact"/>
              <w:ind w:left="125" w:right="125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担当者名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  <w:p w:rsidR="00DE31CF" w:rsidRDefault="00DE31CF" w:rsidP="001046F8">
            <w:pPr>
              <w:spacing w:line="580" w:lineRule="exact"/>
              <w:ind w:left="125" w:right="125"/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電話番号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</w:tc>
        <w:tc>
          <w:tcPr>
            <w:tcW w:w="4898" w:type="dxa"/>
          </w:tcPr>
          <w:p w:rsidR="00DE31CF" w:rsidRPr="001046F8" w:rsidRDefault="00DE31CF" w:rsidP="001046F8">
            <w:pPr>
              <w:spacing w:before="111"/>
              <w:ind w:left="122" w:right="122"/>
              <w:jc w:val="center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>せっつケアマネ情報シール</w:t>
            </w:r>
          </w:p>
          <w:p w:rsidR="00DE31CF" w:rsidRPr="001046F8" w:rsidRDefault="00DE31CF" w:rsidP="001046F8">
            <w:pPr>
              <w:spacing w:line="580" w:lineRule="exact"/>
              <w:ind w:left="125" w:right="125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事業者名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  <w:p w:rsidR="00DE31CF" w:rsidRPr="001046F8" w:rsidRDefault="00DE31CF" w:rsidP="001046F8">
            <w:pPr>
              <w:spacing w:line="580" w:lineRule="exact"/>
              <w:ind w:left="125" w:right="125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担当者名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  <w:p w:rsidR="00DE31CF" w:rsidRDefault="00DE31CF" w:rsidP="001046F8">
            <w:pPr>
              <w:spacing w:line="580" w:lineRule="exact"/>
              <w:ind w:left="125" w:right="125"/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電話番号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</w:tc>
      </w:tr>
      <w:tr w:rsidR="00DE31CF">
        <w:trPr>
          <w:cantSplit/>
          <w:trHeight w:hRule="exact" w:val="2398"/>
        </w:trPr>
        <w:tc>
          <w:tcPr>
            <w:tcW w:w="4898" w:type="dxa"/>
          </w:tcPr>
          <w:p w:rsidR="00DE31CF" w:rsidRPr="001046F8" w:rsidRDefault="00DE31CF" w:rsidP="001046F8">
            <w:pPr>
              <w:spacing w:before="111"/>
              <w:ind w:left="122" w:right="122"/>
              <w:jc w:val="center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>せっつケアマネ情報シール</w:t>
            </w:r>
          </w:p>
          <w:p w:rsidR="00DE31CF" w:rsidRPr="001046F8" w:rsidRDefault="00DE31CF" w:rsidP="001046F8">
            <w:pPr>
              <w:spacing w:line="580" w:lineRule="exact"/>
              <w:ind w:left="125" w:right="125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事業者名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  <w:p w:rsidR="00DE31CF" w:rsidRPr="001046F8" w:rsidRDefault="00DE31CF" w:rsidP="001046F8">
            <w:pPr>
              <w:spacing w:line="580" w:lineRule="exact"/>
              <w:ind w:left="125" w:right="125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担当者名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  <w:p w:rsidR="00DE31CF" w:rsidRDefault="00DE31CF" w:rsidP="001046F8">
            <w:pPr>
              <w:spacing w:line="580" w:lineRule="exact"/>
              <w:ind w:left="125" w:right="125"/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電話番号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</w:tc>
        <w:tc>
          <w:tcPr>
            <w:tcW w:w="4898" w:type="dxa"/>
          </w:tcPr>
          <w:p w:rsidR="00DE31CF" w:rsidRPr="001046F8" w:rsidRDefault="00DE31CF" w:rsidP="001046F8">
            <w:pPr>
              <w:spacing w:before="111"/>
              <w:ind w:left="122" w:right="122"/>
              <w:jc w:val="center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>せっつケアマネ情報シール</w:t>
            </w:r>
          </w:p>
          <w:p w:rsidR="00DE31CF" w:rsidRPr="001046F8" w:rsidRDefault="00DE31CF" w:rsidP="001046F8">
            <w:pPr>
              <w:spacing w:line="580" w:lineRule="exact"/>
              <w:ind w:left="125" w:right="125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事業者名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  <w:p w:rsidR="00DE31CF" w:rsidRPr="001046F8" w:rsidRDefault="00DE31CF" w:rsidP="001046F8">
            <w:pPr>
              <w:spacing w:line="580" w:lineRule="exact"/>
              <w:ind w:left="125" w:right="125"/>
              <w:rPr>
                <w:rFonts w:ascii="UD デジタル 教科書体 NP-R" w:eastAsia="UD デジタル 教科書体 NP-R"/>
                <w:b/>
                <w:sz w:val="32"/>
              </w:rPr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担当者名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  <w:p w:rsidR="00DE31CF" w:rsidRDefault="00DE31CF" w:rsidP="001046F8">
            <w:pPr>
              <w:spacing w:line="580" w:lineRule="exact"/>
              <w:ind w:left="125" w:right="125"/>
            </w:pPr>
            <w:r w:rsidRPr="001046F8">
              <w:rPr>
                <w:rFonts w:ascii="UD デジタル 教科書体 NP-R" w:eastAsia="UD デジタル 教科書体 NP-R" w:hint="eastAsia"/>
                <w:b/>
                <w:sz w:val="32"/>
              </w:rPr>
              <w:t xml:space="preserve">電話番号　</w:t>
            </w:r>
            <w:r w:rsidRPr="001046F8">
              <w:rPr>
                <w:rFonts w:ascii="UD デジタル 教科書体 NP-R" w:eastAsia="UD デジタル 教科書体 NP-R" w:hint="eastAsia"/>
                <w:b/>
                <w:sz w:val="32"/>
                <w:u w:val="single"/>
              </w:rPr>
              <w:t xml:space="preserve">　　　　　　　　　</w:t>
            </w:r>
          </w:p>
        </w:tc>
      </w:tr>
    </w:tbl>
    <w:p w:rsidR="00DE31CF" w:rsidRDefault="00DE31CF" w:rsidP="001046F8">
      <w:pPr>
        <w:ind w:left="122" w:right="122"/>
        <w:rPr>
          <w:vanish/>
        </w:rPr>
        <w:sectPr w:rsidR="00DE31CF" w:rsidSect="00DE31CF">
          <w:pgSz w:w="11905" w:h="16837"/>
          <w:pgMar w:top="1201" w:right="1054" w:bottom="0" w:left="1054" w:header="720" w:footer="720" w:gutter="0"/>
          <w:paperSrc w:first="4" w:other="4"/>
          <w:pgNumType w:start="1"/>
          <w:cols w:space="720"/>
        </w:sectPr>
      </w:pPr>
    </w:p>
    <w:p w:rsidR="00DE31CF" w:rsidRPr="001046F8" w:rsidRDefault="00DE31CF" w:rsidP="001046F8">
      <w:pPr>
        <w:ind w:left="122" w:right="122"/>
        <w:rPr>
          <w:vanish/>
        </w:rPr>
      </w:pPr>
    </w:p>
    <w:sectPr w:rsidR="00DE31CF" w:rsidRPr="001046F8" w:rsidSect="00DE31CF">
      <w:type w:val="continuous"/>
      <w:pgSz w:w="11905" w:h="16837"/>
      <w:pgMar w:top="1201" w:right="1054" w:bottom="0" w:left="10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D デジタル 教科書体 NP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F8"/>
    <w:rsid w:val="001046F8"/>
    <w:rsid w:val="001621B7"/>
    <w:rsid w:val="00D346EF"/>
    <w:rsid w:val="00D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BD2FE8-F777-4269-A53D-9A6D88D1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45E98906.dotm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亀崎　祐樹</dc:creator>
  <cp:keywords/>
  <dc:description/>
  <cp:lastModifiedBy>亀崎　祐樹</cp:lastModifiedBy>
  <cp:revision>2</cp:revision>
  <dcterms:created xsi:type="dcterms:W3CDTF">2020-08-27T06:39:00Z</dcterms:created>
  <dcterms:modified xsi:type="dcterms:W3CDTF">2020-08-27T06:39:00Z</dcterms:modified>
</cp:coreProperties>
</file>