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0" w:rsidRPr="005002B0" w:rsidRDefault="000D44D1" w:rsidP="004244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要配慮者利用施設における水害時の「避難確保計画」</w:t>
      </w:r>
      <w:r w:rsidR="00424476">
        <w:rPr>
          <w:rFonts w:hint="eastAsia"/>
          <w:b/>
          <w:sz w:val="28"/>
        </w:rPr>
        <w:t>作成（変更）</w:t>
      </w:r>
      <w:r w:rsidR="005002B0" w:rsidRPr="005002B0">
        <w:rPr>
          <w:rFonts w:hint="eastAsia"/>
          <w:b/>
          <w:sz w:val="28"/>
        </w:rPr>
        <w:t>報告書</w:t>
      </w:r>
    </w:p>
    <w:p w:rsidR="005002B0" w:rsidRPr="005002B0" w:rsidRDefault="005002B0" w:rsidP="005002B0">
      <w:pPr>
        <w:rPr>
          <w:sz w:val="24"/>
        </w:rPr>
      </w:pPr>
    </w:p>
    <w:p w:rsidR="005C78AB" w:rsidRDefault="00BE0F49" w:rsidP="00000E12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156DC9" w:rsidRPr="003E4676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日</w:t>
      </w:r>
    </w:p>
    <w:p w:rsidR="005002B0" w:rsidRDefault="005002B0">
      <w:pPr>
        <w:rPr>
          <w:sz w:val="24"/>
        </w:rPr>
      </w:pPr>
    </w:p>
    <w:p w:rsidR="005C78AB" w:rsidRDefault="00E3098A" w:rsidP="00E3098A">
      <w:pPr>
        <w:ind w:firstLineChars="50" w:firstLine="120"/>
        <w:rPr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摂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津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 w:rsidR="00F6485D">
        <w:rPr>
          <w:rFonts w:hint="eastAsia"/>
          <w:kern w:val="0"/>
          <w:sz w:val="24"/>
        </w:rPr>
        <w:t xml:space="preserve">　</w:t>
      </w:r>
      <w:r w:rsidR="00000E12">
        <w:rPr>
          <w:rFonts w:hint="eastAsia"/>
          <w:sz w:val="24"/>
        </w:rPr>
        <w:t>殿</w:t>
      </w:r>
    </w:p>
    <w:p w:rsidR="005002B0" w:rsidRDefault="005002B0">
      <w:pPr>
        <w:rPr>
          <w:sz w:val="24"/>
        </w:rPr>
      </w:pPr>
    </w:p>
    <w:p w:rsidR="00B028A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所有者又は管理者</w:t>
      </w:r>
      <w:r w:rsidR="002E2358">
        <w:rPr>
          <w:rFonts w:hint="eastAsia"/>
          <w:sz w:val="24"/>
        </w:rPr>
        <w:t xml:space="preserve">　　　　　　　　　　</w:t>
      </w:r>
    </w:p>
    <w:p w:rsidR="00B028A9" w:rsidRDefault="002E2358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</w:t>
      </w:r>
    </w:p>
    <w:p w:rsidR="009E4D48" w:rsidRPr="002E2358" w:rsidRDefault="009E4D48" w:rsidP="002E2358">
      <w:pPr>
        <w:jc w:val="right"/>
        <w:rPr>
          <w:sz w:val="24"/>
        </w:rPr>
      </w:pPr>
    </w:p>
    <w:p w:rsidR="00B028A9" w:rsidRPr="00156DC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0F614E">
        <w:rPr>
          <w:rFonts w:hint="eastAsia"/>
          <w:sz w:val="24"/>
        </w:rPr>
        <w:t xml:space="preserve">　　　　　　　　　　　　　</w:t>
      </w:r>
      <w:r w:rsidR="000D44D1">
        <w:rPr>
          <w:rFonts w:hint="eastAsia"/>
          <w:sz w:val="24"/>
        </w:rPr>
        <w:t xml:space="preserve">印　</w:t>
      </w:r>
    </w:p>
    <w:p w:rsidR="005C78AB" w:rsidRPr="00350751" w:rsidRDefault="005C78AB">
      <w:pPr>
        <w:rPr>
          <w:sz w:val="24"/>
        </w:rPr>
      </w:pPr>
    </w:p>
    <w:p w:rsidR="00314466" w:rsidRDefault="00182E15" w:rsidP="00AC54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水防法第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条の３第２</w:t>
      </w:r>
      <w:r w:rsidR="00350751">
        <w:rPr>
          <w:rFonts w:hint="eastAsia"/>
          <w:sz w:val="24"/>
        </w:rPr>
        <w:t>項</w:t>
      </w:r>
      <w:r w:rsidR="00F6485D">
        <w:rPr>
          <w:rFonts w:hint="eastAsia"/>
          <w:sz w:val="24"/>
        </w:rPr>
        <w:t>に基づき</w:t>
      </w:r>
      <w:r w:rsidR="00350751">
        <w:rPr>
          <w:rFonts w:hint="eastAsia"/>
          <w:sz w:val="24"/>
        </w:rPr>
        <w:t>、</w:t>
      </w:r>
      <w:r>
        <w:rPr>
          <w:rFonts w:hint="eastAsia"/>
          <w:sz w:val="24"/>
        </w:rPr>
        <w:t>別添のとおり避難確保計画を作成</w:t>
      </w:r>
      <w:r w:rsidR="00424476">
        <w:rPr>
          <w:rFonts w:hint="eastAsia"/>
          <w:sz w:val="24"/>
        </w:rPr>
        <w:t>（変更）</w:t>
      </w:r>
      <w:r w:rsidR="00F6485D">
        <w:rPr>
          <w:rFonts w:hint="eastAsia"/>
          <w:sz w:val="24"/>
        </w:rPr>
        <w:t>したので報告します</w:t>
      </w:r>
      <w:r w:rsidR="00952B2F">
        <w:rPr>
          <w:rFonts w:hint="eastAsia"/>
          <w:sz w:val="24"/>
        </w:rPr>
        <w:t>。</w:t>
      </w:r>
    </w:p>
    <w:p w:rsidR="00FB745E" w:rsidRDefault="00FB745E" w:rsidP="0042447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424476" w:rsidTr="00424476">
        <w:trPr>
          <w:trHeight w:val="531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567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22"/>
        </w:trPr>
        <w:tc>
          <w:tcPr>
            <w:tcW w:w="1980" w:type="dxa"/>
          </w:tcPr>
          <w:p w:rsidR="00C15840" w:rsidRDefault="0081130D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  <w:r w:rsidR="00424476">
              <w:rPr>
                <w:rFonts w:hint="eastAsia"/>
                <w:sz w:val="24"/>
              </w:rPr>
              <w:t>等</w:t>
            </w:r>
          </w:p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（変更の場合は主要な変更事項を記入）</w:t>
            </w:r>
          </w:p>
        </w:tc>
        <w:tc>
          <w:tcPr>
            <w:tcW w:w="6514" w:type="dxa"/>
            <w:gridSpan w:val="2"/>
          </w:tcPr>
          <w:p w:rsidR="00424476" w:rsidRPr="00C15840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95"/>
        </w:trPr>
        <w:tc>
          <w:tcPr>
            <w:tcW w:w="1980" w:type="dxa"/>
            <w:vMerge w:val="restart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5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65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424476" w:rsidTr="00424476">
        <w:trPr>
          <w:trHeight w:val="1833"/>
        </w:trPr>
        <w:tc>
          <w:tcPr>
            <w:tcW w:w="1980" w:type="dxa"/>
          </w:tcPr>
          <w:p w:rsidR="00424476" w:rsidRDefault="00424476">
            <w:pPr>
              <w:rPr>
                <w:sz w:val="24"/>
              </w:rPr>
            </w:pPr>
          </w:p>
        </w:tc>
        <w:tc>
          <w:tcPr>
            <w:tcW w:w="6514" w:type="dxa"/>
            <w:gridSpan w:val="2"/>
          </w:tcPr>
          <w:p w:rsidR="00424476" w:rsidRDefault="00424476">
            <w:pPr>
              <w:rPr>
                <w:sz w:val="24"/>
              </w:rPr>
            </w:pPr>
          </w:p>
        </w:tc>
      </w:tr>
    </w:tbl>
    <w:p w:rsidR="002E2358" w:rsidRPr="004C6DEB" w:rsidRDefault="00424476" w:rsidP="00424476">
      <w:pPr>
        <w:rPr>
          <w:sz w:val="24"/>
        </w:rPr>
      </w:pPr>
      <w:r>
        <w:rPr>
          <w:rFonts w:hint="eastAsia"/>
          <w:sz w:val="24"/>
        </w:rPr>
        <w:t>※印の欄は記入しないこと。</w:t>
      </w:r>
    </w:p>
    <w:sectPr w:rsidR="002E2358" w:rsidRPr="004C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77" w:rsidRDefault="00880D77" w:rsidP="00880D77">
      <w:r>
        <w:separator/>
      </w:r>
    </w:p>
  </w:endnote>
  <w:endnote w:type="continuationSeparator" w:id="0">
    <w:p w:rsidR="00880D77" w:rsidRDefault="00880D77" w:rsidP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77" w:rsidRDefault="00880D77" w:rsidP="00880D77">
      <w:r>
        <w:separator/>
      </w:r>
    </w:p>
  </w:footnote>
  <w:footnote w:type="continuationSeparator" w:id="0">
    <w:p w:rsidR="00880D77" w:rsidRDefault="00880D77" w:rsidP="0088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B"/>
    <w:rsid w:val="00000E12"/>
    <w:rsid w:val="00020736"/>
    <w:rsid w:val="000561D8"/>
    <w:rsid w:val="00062ED7"/>
    <w:rsid w:val="00094A97"/>
    <w:rsid w:val="000C4133"/>
    <w:rsid w:val="000D44D1"/>
    <w:rsid w:val="000F614E"/>
    <w:rsid w:val="00145D0B"/>
    <w:rsid w:val="00156DC9"/>
    <w:rsid w:val="00182E15"/>
    <w:rsid w:val="00186E2F"/>
    <w:rsid w:val="00196665"/>
    <w:rsid w:val="001A3A3B"/>
    <w:rsid w:val="001D1916"/>
    <w:rsid w:val="001E62EF"/>
    <w:rsid w:val="002A4C61"/>
    <w:rsid w:val="002B7883"/>
    <w:rsid w:val="002C036C"/>
    <w:rsid w:val="002E2358"/>
    <w:rsid w:val="00306B5D"/>
    <w:rsid w:val="00313AB9"/>
    <w:rsid w:val="00314466"/>
    <w:rsid w:val="00350751"/>
    <w:rsid w:val="00364115"/>
    <w:rsid w:val="00392DF7"/>
    <w:rsid w:val="003E0F7E"/>
    <w:rsid w:val="003E4676"/>
    <w:rsid w:val="004120FD"/>
    <w:rsid w:val="00424476"/>
    <w:rsid w:val="004933DF"/>
    <w:rsid w:val="004C19C5"/>
    <w:rsid w:val="004C6DEB"/>
    <w:rsid w:val="004F5A3D"/>
    <w:rsid w:val="005002B0"/>
    <w:rsid w:val="00516F04"/>
    <w:rsid w:val="0052257C"/>
    <w:rsid w:val="005244E9"/>
    <w:rsid w:val="00547F41"/>
    <w:rsid w:val="005C7008"/>
    <w:rsid w:val="005C78AB"/>
    <w:rsid w:val="005D4D23"/>
    <w:rsid w:val="005F00C5"/>
    <w:rsid w:val="006202B9"/>
    <w:rsid w:val="00632BEE"/>
    <w:rsid w:val="00661E51"/>
    <w:rsid w:val="00676725"/>
    <w:rsid w:val="006B1716"/>
    <w:rsid w:val="006C4948"/>
    <w:rsid w:val="006E1EF2"/>
    <w:rsid w:val="0072783E"/>
    <w:rsid w:val="007468C4"/>
    <w:rsid w:val="0077366C"/>
    <w:rsid w:val="00774AF8"/>
    <w:rsid w:val="00795445"/>
    <w:rsid w:val="00795FE8"/>
    <w:rsid w:val="007A737D"/>
    <w:rsid w:val="00801135"/>
    <w:rsid w:val="0081130D"/>
    <w:rsid w:val="0081518C"/>
    <w:rsid w:val="00826076"/>
    <w:rsid w:val="008402A4"/>
    <w:rsid w:val="00841F7A"/>
    <w:rsid w:val="00854C31"/>
    <w:rsid w:val="00880D77"/>
    <w:rsid w:val="00894803"/>
    <w:rsid w:val="0094491E"/>
    <w:rsid w:val="00952B2F"/>
    <w:rsid w:val="00973B93"/>
    <w:rsid w:val="009C5B39"/>
    <w:rsid w:val="009E4D48"/>
    <w:rsid w:val="00A002E6"/>
    <w:rsid w:val="00A24FA1"/>
    <w:rsid w:val="00A33BAB"/>
    <w:rsid w:val="00A4596F"/>
    <w:rsid w:val="00A92238"/>
    <w:rsid w:val="00AC5418"/>
    <w:rsid w:val="00AE2DA8"/>
    <w:rsid w:val="00B028A9"/>
    <w:rsid w:val="00B10129"/>
    <w:rsid w:val="00B101A6"/>
    <w:rsid w:val="00B450C3"/>
    <w:rsid w:val="00B843EB"/>
    <w:rsid w:val="00BE0F49"/>
    <w:rsid w:val="00BF7486"/>
    <w:rsid w:val="00C15840"/>
    <w:rsid w:val="00C756FC"/>
    <w:rsid w:val="00C87D2C"/>
    <w:rsid w:val="00CC1A33"/>
    <w:rsid w:val="00CD41F6"/>
    <w:rsid w:val="00D46F8A"/>
    <w:rsid w:val="00D525BD"/>
    <w:rsid w:val="00D637CB"/>
    <w:rsid w:val="00D66F7B"/>
    <w:rsid w:val="00D90732"/>
    <w:rsid w:val="00DA336B"/>
    <w:rsid w:val="00DD33F5"/>
    <w:rsid w:val="00DD4669"/>
    <w:rsid w:val="00E154D4"/>
    <w:rsid w:val="00E23EF9"/>
    <w:rsid w:val="00E3098A"/>
    <w:rsid w:val="00E46784"/>
    <w:rsid w:val="00E843F2"/>
    <w:rsid w:val="00EA4967"/>
    <w:rsid w:val="00EB3E60"/>
    <w:rsid w:val="00EC768E"/>
    <w:rsid w:val="00F2639C"/>
    <w:rsid w:val="00F6485D"/>
    <w:rsid w:val="00F7334E"/>
    <w:rsid w:val="00F9663D"/>
    <w:rsid w:val="00FB1BBE"/>
    <w:rsid w:val="00FB4FCB"/>
    <w:rsid w:val="00FB505D"/>
    <w:rsid w:val="00FB745E"/>
    <w:rsid w:val="00FE497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D2C5B8-1789-45C9-955C-A2C105E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77"/>
  </w:style>
  <w:style w:type="paragraph" w:styleId="a7">
    <w:name w:val="footer"/>
    <w:basedOn w:val="a"/>
    <w:link w:val="a8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77"/>
  </w:style>
  <w:style w:type="table" w:styleId="a9">
    <w:name w:val="Table Grid"/>
    <w:basedOn w:val="a1"/>
    <w:uiPriority w:val="59"/>
    <w:rsid w:val="004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4C19-6F99-42E4-9960-2D4012AB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1A10EAE5.dotm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2090</cp:lastModifiedBy>
  <cp:revision>3</cp:revision>
  <cp:lastPrinted>2017-04-25T23:47:00Z</cp:lastPrinted>
  <dcterms:created xsi:type="dcterms:W3CDTF">2023-02-17T05:53:00Z</dcterms:created>
  <dcterms:modified xsi:type="dcterms:W3CDTF">2023-02-17T05:53:00Z</dcterms:modified>
</cp:coreProperties>
</file>