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6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4A38F7" w:rsidRPr="006A57F4" w:rsidTr="006C78FB">
        <w:trPr>
          <w:trHeight w:val="14591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8F7" w:rsidRDefault="004A38F7" w:rsidP="004A38F7">
            <w:r>
              <w:rPr>
                <w:rFonts w:hint="eastAsia"/>
              </w:rPr>
              <w:t xml:space="preserve">　</w:t>
            </w:r>
          </w:p>
          <w:p w:rsidR="004A38F7" w:rsidRPr="00736023" w:rsidRDefault="004A38F7" w:rsidP="004A38F7">
            <w:pPr>
              <w:jc w:val="center"/>
              <w:rPr>
                <w:sz w:val="32"/>
                <w:szCs w:val="32"/>
              </w:rPr>
            </w:pPr>
            <w:r w:rsidRPr="00736023">
              <w:rPr>
                <w:rFonts w:hint="eastAsia"/>
                <w:sz w:val="32"/>
                <w:szCs w:val="32"/>
              </w:rPr>
              <w:t>公共用地（　　　敷）境界</w:t>
            </w:r>
            <w:r w:rsidR="00736023" w:rsidRPr="00736023">
              <w:rPr>
                <w:rFonts w:hint="eastAsia"/>
                <w:sz w:val="32"/>
                <w:szCs w:val="32"/>
              </w:rPr>
              <w:t>確定図等謄本（抄本）交付</w:t>
            </w:r>
            <w:r w:rsidRPr="00736023">
              <w:rPr>
                <w:rFonts w:hint="eastAsia"/>
                <w:sz w:val="32"/>
                <w:szCs w:val="32"/>
              </w:rPr>
              <w:t>申請書</w:t>
            </w:r>
          </w:p>
          <w:p w:rsidR="004A38F7" w:rsidRPr="00736023" w:rsidRDefault="004A38F7" w:rsidP="004A38F7">
            <w:pPr>
              <w:jc w:val="right"/>
              <w:rPr>
                <w:sz w:val="24"/>
                <w:szCs w:val="24"/>
              </w:rPr>
            </w:pPr>
            <w:r w:rsidRPr="00736023">
              <w:rPr>
                <w:rFonts w:hint="eastAsia"/>
                <w:sz w:val="24"/>
                <w:szCs w:val="24"/>
              </w:rPr>
              <w:t>申請日：</w:t>
            </w:r>
            <w:r w:rsidR="002A49DD">
              <w:rPr>
                <w:rFonts w:hint="eastAsia"/>
                <w:sz w:val="24"/>
                <w:szCs w:val="24"/>
              </w:rPr>
              <w:t xml:space="preserve">　　</w:t>
            </w:r>
            <w:r w:rsidRPr="0073602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4A38F7" w:rsidRPr="00736023" w:rsidRDefault="004A38F7" w:rsidP="004A38F7">
            <w:pPr>
              <w:rPr>
                <w:sz w:val="24"/>
                <w:szCs w:val="24"/>
              </w:rPr>
            </w:pPr>
          </w:p>
          <w:p w:rsidR="004A38F7" w:rsidRPr="00736023" w:rsidRDefault="004A38F7" w:rsidP="004A38F7">
            <w:pPr>
              <w:ind w:firstLineChars="200" w:firstLine="640"/>
              <w:rPr>
                <w:sz w:val="32"/>
                <w:szCs w:val="32"/>
              </w:rPr>
            </w:pPr>
            <w:r w:rsidRPr="00736023">
              <w:rPr>
                <w:rFonts w:hint="eastAsia"/>
                <w:sz w:val="32"/>
                <w:szCs w:val="32"/>
              </w:rPr>
              <w:t>摂</w:t>
            </w:r>
            <w:r w:rsidRPr="00736023">
              <w:rPr>
                <w:rFonts w:hint="eastAsia"/>
                <w:sz w:val="32"/>
                <w:szCs w:val="32"/>
              </w:rPr>
              <w:t xml:space="preserve"> </w:t>
            </w:r>
            <w:r w:rsidRPr="00736023">
              <w:rPr>
                <w:rFonts w:hint="eastAsia"/>
                <w:sz w:val="32"/>
                <w:szCs w:val="32"/>
              </w:rPr>
              <w:t>津</w:t>
            </w:r>
            <w:r w:rsidRPr="00736023">
              <w:rPr>
                <w:rFonts w:hint="eastAsia"/>
                <w:sz w:val="32"/>
                <w:szCs w:val="32"/>
              </w:rPr>
              <w:t xml:space="preserve"> </w:t>
            </w:r>
            <w:r w:rsidRPr="00736023">
              <w:rPr>
                <w:rFonts w:hint="eastAsia"/>
                <w:sz w:val="32"/>
                <w:szCs w:val="32"/>
              </w:rPr>
              <w:t>市</w:t>
            </w:r>
            <w:r w:rsidRPr="00736023">
              <w:rPr>
                <w:rFonts w:hint="eastAsia"/>
                <w:sz w:val="32"/>
                <w:szCs w:val="32"/>
              </w:rPr>
              <w:t xml:space="preserve"> </w:t>
            </w:r>
            <w:r w:rsidRPr="00736023">
              <w:rPr>
                <w:rFonts w:hint="eastAsia"/>
                <w:sz w:val="32"/>
                <w:szCs w:val="32"/>
              </w:rPr>
              <w:t>長</w:t>
            </w:r>
            <w:r w:rsidR="00E62E54">
              <w:rPr>
                <w:rFonts w:hint="eastAsia"/>
                <w:sz w:val="32"/>
                <w:szCs w:val="32"/>
              </w:rPr>
              <w:t xml:space="preserve"> </w:t>
            </w:r>
            <w:r w:rsidR="00E62E54">
              <w:rPr>
                <w:rFonts w:hint="eastAsia"/>
                <w:sz w:val="32"/>
                <w:szCs w:val="32"/>
              </w:rPr>
              <w:t>様</w:t>
            </w:r>
            <w:r w:rsidRPr="00736023">
              <w:rPr>
                <w:rFonts w:hint="eastAsia"/>
                <w:sz w:val="32"/>
                <w:szCs w:val="32"/>
              </w:rPr>
              <w:t xml:space="preserve">　</w:t>
            </w:r>
          </w:p>
          <w:p w:rsidR="004A38F7" w:rsidRDefault="004A38F7" w:rsidP="004A38F7"/>
          <w:p w:rsidR="004A38F7" w:rsidRPr="00736023" w:rsidRDefault="004A38F7" w:rsidP="004A38F7">
            <w:pPr>
              <w:ind w:firstLineChars="1500" w:firstLine="3600"/>
              <w:rPr>
                <w:sz w:val="24"/>
                <w:szCs w:val="24"/>
              </w:rPr>
            </w:pPr>
            <w:r w:rsidRPr="00736023">
              <w:rPr>
                <w:rFonts w:hint="eastAsia"/>
                <w:sz w:val="24"/>
                <w:szCs w:val="24"/>
              </w:rPr>
              <w:t>申請人（土地所有者）</w:t>
            </w:r>
          </w:p>
          <w:p w:rsidR="004A38F7" w:rsidRPr="00736023" w:rsidRDefault="002A49DD" w:rsidP="00736023">
            <w:pPr>
              <w:spacing w:line="360" w:lineRule="auto"/>
              <w:ind w:firstLineChars="1600" w:firstLine="38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1" style="position:absolute;left:0;text-align:left;margin-left:403.15pt;margin-top:27.4pt;width:36pt;height:33.1pt;z-index:251664384;mso-position-horizontal:absolute;v-text-anchor:middle" strokeweight=".25pt">
                  <v:fill opacity="0"/>
                  <v:stroke dashstyle="dash"/>
                  <v:textbox style="mso-next-textbox:#_x0000_s1031" inset="5.85pt,.7pt,5.85pt,.7pt">
                    <w:txbxContent>
                      <w:p w:rsidR="004A38F7" w:rsidRPr="004A38F7" w:rsidRDefault="004A38F7" w:rsidP="004A38F7">
                        <w:pPr>
                          <w:rPr>
                            <w:sz w:val="16"/>
                            <w:szCs w:val="16"/>
                          </w:rPr>
                        </w:pPr>
                        <w:r w:rsidRPr="004A38F7">
                          <w:rPr>
                            <w:rFonts w:hint="eastAsia"/>
                            <w:sz w:val="16"/>
                            <w:szCs w:val="16"/>
                          </w:rPr>
                          <w:t>実印</w:t>
                        </w:r>
                        <w:bookmarkStart w:id="0" w:name="_GoBack"/>
                        <w:bookmarkEnd w:id="0"/>
                      </w:p>
                    </w:txbxContent>
                  </v:textbox>
                </v:oval>
              </w:pict>
            </w:r>
            <w:r w:rsidR="004A38F7" w:rsidRPr="00736023">
              <w:rPr>
                <w:rFonts w:hint="eastAsia"/>
                <w:sz w:val="24"/>
                <w:szCs w:val="24"/>
              </w:rPr>
              <w:t xml:space="preserve">住　所　　　　　　　　　　　　　　　　　　　　</w:t>
            </w:r>
          </w:p>
          <w:p w:rsidR="004A38F7" w:rsidRPr="00736023" w:rsidRDefault="004A38F7" w:rsidP="00736023">
            <w:pPr>
              <w:spacing w:line="360" w:lineRule="auto"/>
              <w:ind w:firstLineChars="1600" w:firstLine="3840"/>
              <w:rPr>
                <w:sz w:val="24"/>
                <w:szCs w:val="24"/>
              </w:rPr>
            </w:pPr>
            <w:r w:rsidRPr="00736023">
              <w:rPr>
                <w:rFonts w:hint="eastAsia"/>
                <w:sz w:val="24"/>
                <w:szCs w:val="24"/>
              </w:rPr>
              <w:t>氏</w:t>
            </w:r>
            <w:r w:rsidR="002A49DD">
              <w:rPr>
                <w:rFonts w:hint="eastAsia"/>
                <w:sz w:val="24"/>
                <w:szCs w:val="24"/>
              </w:rPr>
              <w:t xml:space="preserve">　</w:t>
            </w:r>
            <w:r w:rsidRPr="00736023">
              <w:rPr>
                <w:rFonts w:hint="eastAsia"/>
                <w:sz w:val="24"/>
                <w:szCs w:val="24"/>
              </w:rPr>
              <w:t xml:space="preserve">名　　　　　　　　　　　　　　　　　　</w:t>
            </w:r>
          </w:p>
          <w:p w:rsidR="003517EE" w:rsidRPr="00736023" w:rsidRDefault="002A49DD" w:rsidP="002A49DD">
            <w:pPr>
              <w:spacing w:line="360" w:lineRule="auto"/>
              <w:ind w:firstLineChars="1600" w:firstLine="3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  <w:p w:rsidR="004A38F7" w:rsidRPr="004A38F7" w:rsidRDefault="004A38F7" w:rsidP="004A38F7">
            <w:pPr>
              <w:spacing w:line="360" w:lineRule="auto"/>
              <w:ind w:firstLineChars="1750" w:firstLine="4200"/>
              <w:rPr>
                <w:sz w:val="28"/>
                <w:szCs w:val="28"/>
              </w:rPr>
            </w:pPr>
            <w:r w:rsidRPr="00736023">
              <w:rPr>
                <w:rFonts w:hint="eastAsia"/>
                <w:sz w:val="24"/>
                <w:szCs w:val="24"/>
              </w:rPr>
              <w:t xml:space="preserve">　</w:t>
            </w:r>
            <w:r w:rsidRPr="004A38F7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</w:p>
          <w:p w:rsidR="004A38F7" w:rsidRPr="00736023" w:rsidRDefault="00736023" w:rsidP="00BF7B73">
            <w:pPr>
              <w:ind w:leftChars="100" w:left="210" w:firstLineChars="150" w:firstLine="360"/>
              <w:rPr>
                <w:sz w:val="24"/>
                <w:szCs w:val="24"/>
              </w:rPr>
            </w:pPr>
            <w:r w:rsidRPr="00736023">
              <w:rPr>
                <w:rFonts w:hint="eastAsia"/>
                <w:sz w:val="24"/>
                <w:szCs w:val="24"/>
              </w:rPr>
              <w:t>下記の土地について</w:t>
            </w:r>
            <w:r w:rsidR="009B4CB4">
              <w:rPr>
                <w:rFonts w:hint="eastAsia"/>
                <w:sz w:val="24"/>
                <w:szCs w:val="24"/>
              </w:rPr>
              <w:t xml:space="preserve">　　　　年　　月　　日付</w:t>
            </w:r>
            <w:r w:rsidR="00BF7B73">
              <w:rPr>
                <w:rFonts w:hint="eastAsia"/>
                <w:sz w:val="24"/>
                <w:szCs w:val="24"/>
              </w:rPr>
              <w:t>（</w:t>
            </w:r>
            <w:r w:rsidR="009B4CB4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BF7B73">
              <w:rPr>
                <w:rFonts w:hint="eastAsia"/>
                <w:sz w:val="24"/>
                <w:szCs w:val="24"/>
              </w:rPr>
              <w:t xml:space="preserve">　　</w:t>
            </w:r>
            <w:r w:rsidR="003C2233">
              <w:rPr>
                <w:rFonts w:hint="eastAsia"/>
                <w:sz w:val="24"/>
                <w:szCs w:val="24"/>
              </w:rPr>
              <w:t xml:space="preserve"> </w:t>
            </w:r>
            <w:r w:rsidR="00BF7B73">
              <w:rPr>
                <w:rFonts w:hint="eastAsia"/>
                <w:sz w:val="24"/>
                <w:szCs w:val="24"/>
              </w:rPr>
              <w:t xml:space="preserve">　　）</w:t>
            </w:r>
            <w:r w:rsidR="004A38F7" w:rsidRPr="00736023">
              <w:rPr>
                <w:rFonts w:hint="eastAsia"/>
                <w:sz w:val="24"/>
                <w:szCs w:val="24"/>
              </w:rPr>
              <w:t>の境界</w:t>
            </w:r>
            <w:r w:rsidR="007C548B">
              <w:rPr>
                <w:rFonts w:hint="eastAsia"/>
                <w:sz w:val="24"/>
                <w:szCs w:val="24"/>
              </w:rPr>
              <w:t>確定図</w:t>
            </w:r>
            <w:r>
              <w:rPr>
                <w:rFonts w:hint="eastAsia"/>
                <w:sz w:val="24"/>
                <w:szCs w:val="24"/>
              </w:rPr>
              <w:t>の謄本（抄本）交付を</w:t>
            </w:r>
            <w:r w:rsidR="004A38F7" w:rsidRPr="00736023">
              <w:rPr>
                <w:rFonts w:hint="eastAsia"/>
                <w:sz w:val="24"/>
                <w:szCs w:val="24"/>
              </w:rPr>
              <w:t>申請</w:t>
            </w:r>
            <w:r w:rsidR="00A32097" w:rsidRPr="00736023">
              <w:rPr>
                <w:rFonts w:hint="eastAsia"/>
                <w:sz w:val="24"/>
                <w:szCs w:val="24"/>
              </w:rPr>
              <w:t>いた</w:t>
            </w:r>
            <w:r w:rsidR="004A38F7" w:rsidRPr="00736023">
              <w:rPr>
                <w:rFonts w:hint="eastAsia"/>
                <w:sz w:val="24"/>
                <w:szCs w:val="24"/>
              </w:rPr>
              <w:t>します。</w:t>
            </w:r>
          </w:p>
          <w:p w:rsidR="004A38F7" w:rsidRPr="009B4CB4" w:rsidRDefault="004A38F7" w:rsidP="004A38F7">
            <w:pPr>
              <w:rPr>
                <w:sz w:val="24"/>
                <w:szCs w:val="24"/>
              </w:rPr>
            </w:pPr>
          </w:p>
          <w:p w:rsidR="00BF7B73" w:rsidRPr="00736023" w:rsidRDefault="00BF7B73" w:rsidP="004A38F7">
            <w:pPr>
              <w:rPr>
                <w:sz w:val="24"/>
                <w:szCs w:val="24"/>
              </w:rPr>
            </w:pPr>
          </w:p>
          <w:p w:rsidR="004A38F7" w:rsidRPr="00736023" w:rsidRDefault="004A38F7" w:rsidP="004A38F7">
            <w:pPr>
              <w:jc w:val="center"/>
              <w:rPr>
                <w:sz w:val="24"/>
                <w:szCs w:val="24"/>
              </w:rPr>
            </w:pPr>
            <w:r w:rsidRPr="00736023">
              <w:rPr>
                <w:rFonts w:hint="eastAsia"/>
                <w:sz w:val="24"/>
                <w:szCs w:val="24"/>
              </w:rPr>
              <w:t>記</w:t>
            </w:r>
          </w:p>
          <w:p w:rsidR="004A38F7" w:rsidRPr="00736023" w:rsidRDefault="004A38F7" w:rsidP="004A38F7">
            <w:pPr>
              <w:rPr>
                <w:sz w:val="24"/>
                <w:szCs w:val="24"/>
              </w:rPr>
            </w:pPr>
          </w:p>
          <w:p w:rsidR="004A38F7" w:rsidRDefault="004A38F7" w:rsidP="004A38F7">
            <w:pPr>
              <w:ind w:firstLineChars="250" w:firstLine="550"/>
              <w:rPr>
                <w:sz w:val="22"/>
              </w:rPr>
            </w:pPr>
          </w:p>
          <w:p w:rsidR="00BF7B73" w:rsidRPr="004A0E10" w:rsidRDefault="00BF7B73" w:rsidP="004A38F7">
            <w:pPr>
              <w:ind w:firstLineChars="250" w:firstLine="550"/>
              <w:rPr>
                <w:sz w:val="22"/>
              </w:rPr>
            </w:pP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40"/>
            </w:tblGrid>
            <w:tr w:rsidR="004A38F7" w:rsidTr="006A57F4">
              <w:trPr>
                <w:trHeight w:val="1101"/>
              </w:trPr>
              <w:tc>
                <w:tcPr>
                  <w:tcW w:w="8840" w:type="dxa"/>
                </w:tcPr>
                <w:p w:rsidR="004A38F7" w:rsidRPr="003C2233" w:rsidRDefault="004A38F7" w:rsidP="002A49DD">
                  <w:pPr>
                    <w:framePr w:hSpace="142" w:wrap="around" w:vAnchor="page" w:hAnchor="margin" w:y="1561"/>
                    <w:rPr>
                      <w:sz w:val="24"/>
                      <w:szCs w:val="24"/>
                    </w:rPr>
                  </w:pPr>
                  <w:r w:rsidRPr="003C2233">
                    <w:rPr>
                      <w:rFonts w:hint="eastAsia"/>
                      <w:sz w:val="24"/>
                      <w:szCs w:val="24"/>
                    </w:rPr>
                    <w:t>１．申請地</w:t>
                  </w:r>
                </w:p>
                <w:p w:rsidR="004A38F7" w:rsidRDefault="004A38F7" w:rsidP="002A49DD">
                  <w:pPr>
                    <w:framePr w:hSpace="142" w:wrap="around" w:vAnchor="page" w:hAnchor="margin" w:y="1561"/>
                  </w:pPr>
                  <w:r w:rsidRPr="003C2233">
                    <w:rPr>
                      <w:rFonts w:hint="eastAsia"/>
                      <w:sz w:val="24"/>
                      <w:szCs w:val="24"/>
                    </w:rPr>
                    <w:t xml:space="preserve">　　　　摂津市</w:t>
                  </w:r>
                </w:p>
              </w:tc>
            </w:tr>
            <w:tr w:rsidR="004A38F7" w:rsidTr="006A57F4">
              <w:trPr>
                <w:trHeight w:val="1203"/>
              </w:trPr>
              <w:tc>
                <w:tcPr>
                  <w:tcW w:w="8840" w:type="dxa"/>
                </w:tcPr>
                <w:p w:rsidR="004A38F7" w:rsidRPr="003C2233" w:rsidRDefault="00BF7B73" w:rsidP="002A49DD">
                  <w:pPr>
                    <w:framePr w:hSpace="142" w:wrap="around" w:vAnchor="page" w:hAnchor="margin" w:y="1561"/>
                    <w:rPr>
                      <w:sz w:val="24"/>
                      <w:szCs w:val="24"/>
                    </w:rPr>
                  </w:pPr>
                  <w:r w:rsidRPr="003C2233">
                    <w:rPr>
                      <w:rFonts w:hint="eastAsia"/>
                      <w:sz w:val="24"/>
                      <w:szCs w:val="24"/>
                    </w:rPr>
                    <w:t>２．交付</w:t>
                  </w:r>
                  <w:r w:rsidR="004A38F7" w:rsidRPr="003C2233"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A32097" w:rsidRPr="003C2233">
                    <w:rPr>
                      <w:rFonts w:hint="eastAsia"/>
                      <w:sz w:val="24"/>
                      <w:szCs w:val="24"/>
                    </w:rPr>
                    <w:t>申請</w:t>
                  </w:r>
                  <w:r w:rsidR="004A38F7" w:rsidRPr="003C2233">
                    <w:rPr>
                      <w:rFonts w:hint="eastAsia"/>
                      <w:sz w:val="24"/>
                      <w:szCs w:val="24"/>
                    </w:rPr>
                    <w:t>理由</w:t>
                  </w:r>
                </w:p>
                <w:p w:rsidR="004A38F7" w:rsidRDefault="004A38F7" w:rsidP="002A49DD">
                  <w:pPr>
                    <w:framePr w:hSpace="142" w:wrap="around" w:vAnchor="page" w:hAnchor="margin" w:y="1561"/>
                  </w:pPr>
                </w:p>
              </w:tc>
            </w:tr>
            <w:tr w:rsidR="000A05C3" w:rsidTr="006A57F4">
              <w:trPr>
                <w:trHeight w:val="1203"/>
              </w:trPr>
              <w:tc>
                <w:tcPr>
                  <w:tcW w:w="8840" w:type="dxa"/>
                </w:tcPr>
                <w:p w:rsidR="000A05C3" w:rsidRPr="003C2233" w:rsidRDefault="000A05C3" w:rsidP="002A49DD">
                  <w:pPr>
                    <w:framePr w:hSpace="142" w:wrap="around" w:vAnchor="page" w:hAnchor="margin" w:y="1561"/>
                    <w:rPr>
                      <w:sz w:val="24"/>
                      <w:szCs w:val="24"/>
                    </w:rPr>
                  </w:pPr>
                  <w:r w:rsidRPr="003C2233">
                    <w:rPr>
                      <w:rFonts w:hint="eastAsia"/>
                      <w:sz w:val="24"/>
                      <w:szCs w:val="24"/>
                    </w:rPr>
                    <w:t>３．</w:t>
                  </w:r>
                  <w:r w:rsidR="005B5E8E" w:rsidRPr="003C2233">
                    <w:rPr>
                      <w:rFonts w:hint="eastAsia"/>
                      <w:sz w:val="24"/>
                      <w:szCs w:val="24"/>
                    </w:rPr>
                    <w:t>申請</w:t>
                  </w:r>
                  <w:r w:rsidRPr="003C2233">
                    <w:rPr>
                      <w:rFonts w:hint="eastAsia"/>
                      <w:sz w:val="24"/>
                      <w:szCs w:val="24"/>
                    </w:rPr>
                    <w:t>代行者連絡先</w:t>
                  </w:r>
                </w:p>
                <w:p w:rsidR="000A05C3" w:rsidRDefault="000A05C3" w:rsidP="002A49DD">
                  <w:pPr>
                    <w:framePr w:hSpace="142" w:wrap="around" w:vAnchor="page" w:hAnchor="margin" w:y="1561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担当者</w:t>
                  </w:r>
                </w:p>
                <w:p w:rsidR="000A05C3" w:rsidRDefault="000A05C3" w:rsidP="002A49DD">
                  <w:pPr>
                    <w:framePr w:hSpace="142" w:wrap="around" w:vAnchor="page" w:hAnchor="margin" w:y="1561"/>
                    <w:rPr>
                      <w:sz w:val="20"/>
                      <w:szCs w:val="20"/>
                    </w:rPr>
                  </w:pPr>
                </w:p>
                <w:p w:rsidR="000A05C3" w:rsidRDefault="000A05C3" w:rsidP="002A49DD">
                  <w:pPr>
                    <w:framePr w:hSpace="142" w:wrap="around" w:vAnchor="page" w:hAnchor="margin" w:y="1561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電　話</w:t>
                  </w:r>
                </w:p>
                <w:p w:rsidR="000A05C3" w:rsidRPr="00175DE4" w:rsidRDefault="000A05C3" w:rsidP="002A49DD">
                  <w:pPr>
                    <w:framePr w:hSpace="142" w:wrap="around" w:vAnchor="page" w:hAnchor="margin" w:y="156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38F7" w:rsidRPr="00175DE4" w:rsidRDefault="000A05C3" w:rsidP="004A38F7">
            <w:pPr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 w:rsidR="006A57F4">
              <w:rPr>
                <w:rFonts w:hint="eastAsia"/>
              </w:rPr>
              <w:t xml:space="preserve">  </w:t>
            </w:r>
            <w:r w:rsidR="00175DE4">
              <w:rPr>
                <w:rFonts w:hint="eastAsia"/>
              </w:rPr>
              <w:t>※</w:t>
            </w:r>
            <w:r w:rsidR="00BF7B73">
              <w:rPr>
                <w:rFonts w:hint="eastAsia"/>
                <w:sz w:val="22"/>
              </w:rPr>
              <w:t xml:space="preserve">（　－　</w:t>
            </w:r>
            <w:r w:rsidR="00175DE4" w:rsidRPr="00175DE4">
              <w:rPr>
                <w:rFonts w:hint="eastAsia"/>
                <w:sz w:val="22"/>
              </w:rPr>
              <w:t>）には</w:t>
            </w:r>
            <w:r w:rsidR="00BF7B73">
              <w:rPr>
                <w:rFonts w:hint="eastAsia"/>
                <w:sz w:val="22"/>
              </w:rPr>
              <w:t>管理番号を記して</w:t>
            </w:r>
            <w:r w:rsidR="006A57F4" w:rsidRPr="00175DE4">
              <w:rPr>
                <w:rFonts w:hint="eastAsia"/>
                <w:sz w:val="22"/>
              </w:rPr>
              <w:t>ください。</w:t>
            </w:r>
          </w:p>
          <w:p w:rsidR="00BF7B73" w:rsidRPr="00A3763A" w:rsidRDefault="006A57F4" w:rsidP="00BF7B73">
            <w:r>
              <w:rPr>
                <w:rFonts w:hint="eastAsia"/>
              </w:rPr>
              <w:t xml:space="preserve">　</w:t>
            </w:r>
          </w:p>
          <w:p w:rsidR="006A57F4" w:rsidRPr="00A3763A" w:rsidRDefault="006A57F4" w:rsidP="006A57F4">
            <w:pPr>
              <w:ind w:firstLineChars="100" w:firstLine="210"/>
            </w:pPr>
          </w:p>
        </w:tc>
      </w:tr>
    </w:tbl>
    <w:p w:rsidR="00BF7B73" w:rsidRDefault="00BF7B73" w:rsidP="006C78FB">
      <w:pPr>
        <w:rPr>
          <w:b/>
          <w:sz w:val="28"/>
          <w:szCs w:val="28"/>
        </w:rPr>
      </w:pPr>
    </w:p>
    <w:p w:rsidR="006C78FB" w:rsidRPr="000A05C3" w:rsidRDefault="006C78FB" w:rsidP="006C78FB">
      <w:pPr>
        <w:rPr>
          <w:b/>
          <w:sz w:val="28"/>
          <w:szCs w:val="28"/>
        </w:rPr>
      </w:pPr>
      <w:r w:rsidRPr="000A05C3">
        <w:rPr>
          <w:rFonts w:hint="eastAsia"/>
          <w:b/>
          <w:sz w:val="28"/>
          <w:szCs w:val="28"/>
        </w:rPr>
        <w:t>添付書類</w:t>
      </w:r>
    </w:p>
    <w:p w:rsidR="000A05C3" w:rsidRPr="000A05C3" w:rsidRDefault="000A05C3" w:rsidP="000A05C3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申請書、委任状</w:t>
      </w:r>
      <w:r w:rsidR="0028667B">
        <w:rPr>
          <w:rFonts w:hint="eastAsia"/>
          <w:sz w:val="24"/>
          <w:szCs w:val="24"/>
        </w:rPr>
        <w:t xml:space="preserve">（代行申請の場合）　</w:t>
      </w:r>
      <w:r w:rsidR="00BD4549">
        <w:rPr>
          <w:rFonts w:hint="eastAsia"/>
          <w:sz w:val="24"/>
          <w:szCs w:val="24"/>
        </w:rPr>
        <w:t xml:space="preserve">　　　　　　　　　</w:t>
      </w:r>
      <w:r w:rsidR="00BD45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…　各１部　</w:t>
      </w:r>
    </w:p>
    <w:p w:rsidR="003E01D2" w:rsidRDefault="006C78FB" w:rsidP="000A05C3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A05C3">
        <w:rPr>
          <w:rFonts w:hint="eastAsia"/>
          <w:sz w:val="24"/>
          <w:szCs w:val="24"/>
        </w:rPr>
        <w:t>申請者の印鑑</w:t>
      </w:r>
      <w:r w:rsidR="003E01D2">
        <w:rPr>
          <w:rFonts w:hint="eastAsia"/>
          <w:sz w:val="24"/>
          <w:szCs w:val="24"/>
        </w:rPr>
        <w:t>登録</w:t>
      </w:r>
      <w:r w:rsidRPr="000A05C3">
        <w:rPr>
          <w:rFonts w:hint="eastAsia"/>
          <w:sz w:val="24"/>
          <w:szCs w:val="24"/>
        </w:rPr>
        <w:t>証明書</w:t>
      </w:r>
      <w:r w:rsidR="003E01D2">
        <w:rPr>
          <w:rFonts w:hint="eastAsia"/>
          <w:sz w:val="24"/>
          <w:szCs w:val="24"/>
        </w:rPr>
        <w:t>【</w:t>
      </w:r>
      <w:r w:rsidRPr="000A05C3">
        <w:rPr>
          <w:rFonts w:hint="eastAsia"/>
          <w:sz w:val="24"/>
          <w:szCs w:val="24"/>
        </w:rPr>
        <w:t>原本</w:t>
      </w:r>
      <w:r w:rsidR="003E01D2">
        <w:rPr>
          <w:rFonts w:hint="eastAsia"/>
          <w:sz w:val="24"/>
          <w:szCs w:val="24"/>
        </w:rPr>
        <w:t>】（申請者が個人の場合）　…　１部</w:t>
      </w:r>
    </w:p>
    <w:p w:rsidR="003E01D2" w:rsidRDefault="003E01D2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申請者の印鑑証明書（申請者が法人の場合</w:t>
      </w:r>
      <w:r w:rsidR="006C78FB" w:rsidRPr="000A05C3">
        <w:rPr>
          <w:rFonts w:hint="eastAsia"/>
          <w:sz w:val="24"/>
          <w:szCs w:val="24"/>
        </w:rPr>
        <w:t>）</w:t>
      </w:r>
      <w:r w:rsidR="000A05C3">
        <w:rPr>
          <w:rFonts w:hint="eastAsia"/>
          <w:sz w:val="24"/>
          <w:szCs w:val="24"/>
        </w:rPr>
        <w:t xml:space="preserve">　</w:t>
      </w:r>
      <w:r w:rsidR="00BD4549">
        <w:rPr>
          <w:rFonts w:hint="eastAsia"/>
          <w:sz w:val="24"/>
          <w:szCs w:val="24"/>
        </w:rPr>
        <w:t xml:space="preserve">           </w:t>
      </w:r>
      <w:r w:rsidR="000A05C3">
        <w:rPr>
          <w:rFonts w:hint="eastAsia"/>
          <w:sz w:val="24"/>
          <w:szCs w:val="24"/>
        </w:rPr>
        <w:t xml:space="preserve">…　</w:t>
      </w:r>
      <w:r>
        <w:rPr>
          <w:rFonts w:hint="eastAsia"/>
          <w:sz w:val="24"/>
          <w:szCs w:val="24"/>
        </w:rPr>
        <w:t>１部</w:t>
      </w:r>
    </w:p>
    <w:p w:rsidR="00D36F1B" w:rsidRDefault="00D36F1B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申請者の代表者事項証明書【原本】又は</w:t>
      </w:r>
    </w:p>
    <w:p w:rsidR="003E01D2" w:rsidRPr="00D36F1B" w:rsidRDefault="00D36F1B" w:rsidP="00D36F1B">
      <w:pPr>
        <w:pStyle w:val="a9"/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商業</w:t>
      </w:r>
      <w:r w:rsidR="005B5E8E">
        <w:rPr>
          <w:rFonts w:hint="eastAsia"/>
          <w:sz w:val="24"/>
          <w:szCs w:val="24"/>
        </w:rPr>
        <w:t>登記簿謄本【原本】</w:t>
      </w:r>
      <w:r w:rsidRPr="00D36F1B">
        <w:rPr>
          <w:rFonts w:hint="eastAsia"/>
          <w:sz w:val="24"/>
          <w:szCs w:val="24"/>
        </w:rPr>
        <w:t>（申請者が法人の場合）</w:t>
      </w:r>
      <w:r w:rsidR="005B5E8E">
        <w:rPr>
          <w:rFonts w:hint="eastAsia"/>
          <w:sz w:val="24"/>
          <w:szCs w:val="24"/>
        </w:rPr>
        <w:t xml:space="preserve">　</w:t>
      </w:r>
      <w:r w:rsidR="00BD4549">
        <w:rPr>
          <w:rFonts w:hint="eastAsia"/>
          <w:sz w:val="24"/>
          <w:szCs w:val="24"/>
        </w:rPr>
        <w:t xml:space="preserve">        </w:t>
      </w:r>
      <w:r w:rsidR="005B5E8E">
        <w:rPr>
          <w:rFonts w:hint="eastAsia"/>
          <w:sz w:val="24"/>
          <w:szCs w:val="24"/>
        </w:rPr>
        <w:t>…　１部</w:t>
      </w:r>
    </w:p>
    <w:p w:rsidR="00D36F1B" w:rsidRDefault="005B5E8E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申請地の</w:t>
      </w:r>
      <w:r w:rsidR="00980700">
        <w:rPr>
          <w:rFonts w:hint="eastAsia"/>
          <w:sz w:val="24"/>
          <w:szCs w:val="24"/>
        </w:rPr>
        <w:t>土地登記簿謄本又は</w:t>
      </w:r>
      <w:r w:rsidRPr="006C78FB">
        <w:rPr>
          <w:rFonts w:hint="eastAsia"/>
          <w:sz w:val="24"/>
          <w:szCs w:val="24"/>
        </w:rPr>
        <w:t>全部事項証明書</w:t>
      </w:r>
      <w:r>
        <w:rPr>
          <w:rFonts w:hint="eastAsia"/>
          <w:sz w:val="24"/>
          <w:szCs w:val="24"/>
        </w:rPr>
        <w:t>【</w:t>
      </w:r>
      <w:r w:rsidRPr="006C78FB">
        <w:rPr>
          <w:rFonts w:hint="eastAsia"/>
          <w:sz w:val="24"/>
          <w:szCs w:val="24"/>
        </w:rPr>
        <w:t>原本</w:t>
      </w:r>
      <w:r>
        <w:rPr>
          <w:rFonts w:hint="eastAsia"/>
          <w:sz w:val="24"/>
          <w:szCs w:val="24"/>
        </w:rPr>
        <w:t xml:space="preserve">】　</w:t>
      </w:r>
      <w:r w:rsidR="00BD4549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…　１部</w:t>
      </w:r>
    </w:p>
    <w:p w:rsidR="00980700" w:rsidRDefault="00980700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申請地付近の位置図（住宅地図</w:t>
      </w:r>
      <w:r>
        <w:rPr>
          <w:rFonts w:hint="eastAsia"/>
          <w:sz w:val="24"/>
          <w:szCs w:val="24"/>
        </w:rPr>
        <w:t>等</w:t>
      </w:r>
      <w:r w:rsidRPr="006C78F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BD4549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…　１部　　　</w:t>
      </w:r>
    </w:p>
    <w:p w:rsidR="00980700" w:rsidRDefault="00980700" w:rsidP="00980700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申請地及び周囲の地番を表示した法務局備え付けの</w:t>
      </w:r>
    </w:p>
    <w:p w:rsidR="00980700" w:rsidRDefault="00980700" w:rsidP="00980700">
      <w:pPr>
        <w:pStyle w:val="a9"/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地籍図（公図）【写し】　</w:t>
      </w:r>
      <w:r w:rsidR="00BD4549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…　１部</w:t>
      </w:r>
    </w:p>
    <w:p w:rsidR="00950B2B" w:rsidRDefault="00950B2B" w:rsidP="003E01D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申請者の現住所と登記上の住所が異なる場合は、住所移転等</w:t>
      </w:r>
    </w:p>
    <w:p w:rsidR="00950B2B" w:rsidRDefault="00950B2B" w:rsidP="00950B2B">
      <w:pPr>
        <w:pStyle w:val="a9"/>
        <w:ind w:leftChars="0" w:left="54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の経過のわかる住民票</w:t>
      </w:r>
      <w:r>
        <w:rPr>
          <w:rFonts w:hint="eastAsia"/>
          <w:sz w:val="24"/>
          <w:szCs w:val="24"/>
        </w:rPr>
        <w:t>【</w:t>
      </w:r>
      <w:r w:rsidRPr="006C78FB">
        <w:rPr>
          <w:rFonts w:hint="eastAsia"/>
          <w:sz w:val="24"/>
          <w:szCs w:val="24"/>
        </w:rPr>
        <w:t>原本</w:t>
      </w:r>
      <w:r>
        <w:rPr>
          <w:rFonts w:hint="eastAsia"/>
          <w:sz w:val="24"/>
          <w:szCs w:val="24"/>
        </w:rPr>
        <w:t>】</w:t>
      </w:r>
      <w:r w:rsidRPr="006C78FB">
        <w:rPr>
          <w:rFonts w:hint="eastAsia"/>
          <w:sz w:val="24"/>
          <w:szCs w:val="24"/>
        </w:rPr>
        <w:t>、戸籍の附票</w:t>
      </w:r>
      <w:r>
        <w:rPr>
          <w:rFonts w:hint="eastAsia"/>
          <w:sz w:val="24"/>
          <w:szCs w:val="24"/>
        </w:rPr>
        <w:t>【</w:t>
      </w:r>
      <w:r w:rsidRPr="006C78FB">
        <w:rPr>
          <w:rFonts w:hint="eastAsia"/>
          <w:sz w:val="24"/>
          <w:szCs w:val="24"/>
        </w:rPr>
        <w:t>原本</w:t>
      </w:r>
      <w:r>
        <w:rPr>
          <w:rFonts w:hint="eastAsia"/>
          <w:sz w:val="24"/>
          <w:szCs w:val="24"/>
        </w:rPr>
        <w:t>】</w:t>
      </w:r>
      <w:r w:rsidRPr="006C78FB">
        <w:rPr>
          <w:rFonts w:hint="eastAsia"/>
          <w:sz w:val="24"/>
          <w:szCs w:val="24"/>
        </w:rPr>
        <w:t>、</w:t>
      </w:r>
    </w:p>
    <w:p w:rsidR="00217AF8" w:rsidRDefault="00950B2B" w:rsidP="00950B2B">
      <w:pPr>
        <w:pStyle w:val="a9"/>
        <w:ind w:leftChars="0" w:left="540"/>
        <w:rPr>
          <w:sz w:val="24"/>
          <w:szCs w:val="24"/>
        </w:rPr>
      </w:pPr>
      <w:r w:rsidRPr="006C78FB">
        <w:rPr>
          <w:rFonts w:hint="eastAsia"/>
          <w:sz w:val="24"/>
          <w:szCs w:val="24"/>
        </w:rPr>
        <w:t>商業登記簿謄本</w:t>
      </w:r>
      <w:r>
        <w:rPr>
          <w:rFonts w:hint="eastAsia"/>
          <w:sz w:val="24"/>
          <w:szCs w:val="24"/>
        </w:rPr>
        <w:t>【</w:t>
      </w:r>
      <w:r w:rsidRPr="006C78FB">
        <w:rPr>
          <w:rFonts w:hint="eastAsia"/>
          <w:sz w:val="24"/>
          <w:szCs w:val="24"/>
        </w:rPr>
        <w:t>原本</w:t>
      </w:r>
      <w:r>
        <w:rPr>
          <w:rFonts w:hint="eastAsia"/>
          <w:sz w:val="24"/>
          <w:szCs w:val="24"/>
        </w:rPr>
        <w:t>】</w:t>
      </w:r>
      <w:r w:rsidRPr="006C78F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（※</w:t>
      </w:r>
      <w:r w:rsidR="00F63B4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217A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D4549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…　１部</w:t>
      </w:r>
    </w:p>
    <w:p w:rsidR="00950B2B" w:rsidRDefault="00950B2B" w:rsidP="00950B2B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950B2B">
        <w:rPr>
          <w:rFonts w:hint="eastAsia"/>
          <w:sz w:val="24"/>
          <w:szCs w:val="24"/>
        </w:rPr>
        <w:t>全部事項証明書に記載されている土地所有者が死亡し、所有</w:t>
      </w:r>
    </w:p>
    <w:p w:rsidR="00950B2B" w:rsidRDefault="00950B2B" w:rsidP="00950B2B">
      <w:pPr>
        <w:pStyle w:val="a9"/>
        <w:ind w:leftChars="0" w:left="540"/>
        <w:rPr>
          <w:sz w:val="24"/>
          <w:szCs w:val="24"/>
        </w:rPr>
      </w:pPr>
      <w:r w:rsidRPr="00950B2B">
        <w:rPr>
          <w:rFonts w:hint="eastAsia"/>
          <w:sz w:val="24"/>
          <w:szCs w:val="24"/>
        </w:rPr>
        <w:t>権移転の手続きがなされてないときは、相続人が判明できる</w:t>
      </w:r>
    </w:p>
    <w:p w:rsidR="00950B2B" w:rsidRDefault="007B2015" w:rsidP="00950B2B">
      <w:pPr>
        <w:pStyle w:val="a9"/>
        <w:ind w:leftChars="0" w:left="540"/>
        <w:rPr>
          <w:sz w:val="24"/>
          <w:szCs w:val="24"/>
        </w:rPr>
      </w:pPr>
      <w:r w:rsidRPr="00950B2B">
        <w:rPr>
          <w:rFonts w:hint="eastAsia"/>
          <w:sz w:val="24"/>
          <w:szCs w:val="24"/>
        </w:rPr>
        <w:t>遺産分割協議書</w:t>
      </w:r>
      <w:r>
        <w:rPr>
          <w:rFonts w:hint="eastAsia"/>
          <w:sz w:val="24"/>
          <w:szCs w:val="24"/>
        </w:rPr>
        <w:t>又は、相続関係説明図</w:t>
      </w:r>
      <w:r w:rsidR="00950B2B" w:rsidRPr="00950B2B">
        <w:rPr>
          <w:rFonts w:hint="eastAsia"/>
          <w:sz w:val="24"/>
          <w:szCs w:val="24"/>
        </w:rPr>
        <w:t>並びに相続人</w:t>
      </w:r>
      <w:r w:rsidR="00F63B4B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わかる</w:t>
      </w:r>
    </w:p>
    <w:p w:rsidR="00950B2B" w:rsidRDefault="007B2015" w:rsidP="007B2015">
      <w:pPr>
        <w:pStyle w:val="a9"/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相続人</w:t>
      </w:r>
      <w:r w:rsidR="00950B2B" w:rsidRPr="00950B2B">
        <w:rPr>
          <w:rFonts w:hint="eastAsia"/>
          <w:sz w:val="24"/>
          <w:szCs w:val="24"/>
        </w:rPr>
        <w:t>全員の</w:t>
      </w:r>
      <w:r>
        <w:rPr>
          <w:rFonts w:hint="eastAsia"/>
          <w:sz w:val="24"/>
          <w:szCs w:val="24"/>
        </w:rPr>
        <w:t>戸籍謄本等関係書類全部</w:t>
      </w:r>
      <w:r w:rsidR="00950B2B">
        <w:rPr>
          <w:rFonts w:hint="eastAsia"/>
          <w:sz w:val="24"/>
          <w:szCs w:val="24"/>
        </w:rPr>
        <w:t>【原本】</w:t>
      </w:r>
      <w:r w:rsidR="00F63B4B">
        <w:rPr>
          <w:rFonts w:hint="eastAsia"/>
          <w:sz w:val="24"/>
          <w:szCs w:val="24"/>
        </w:rPr>
        <w:t>（※２）</w:t>
      </w:r>
      <w:r w:rsidR="00BD4549">
        <w:rPr>
          <w:rFonts w:hint="eastAsia"/>
          <w:sz w:val="24"/>
          <w:szCs w:val="24"/>
        </w:rPr>
        <w:t xml:space="preserve">    </w:t>
      </w:r>
      <w:r w:rsidR="00BD4549">
        <w:rPr>
          <w:rFonts w:hint="eastAsia"/>
          <w:sz w:val="24"/>
          <w:szCs w:val="24"/>
        </w:rPr>
        <w:t>…　１部</w:t>
      </w:r>
    </w:p>
    <w:p w:rsidR="00F63B4B" w:rsidRPr="00F63B4B" w:rsidRDefault="00F63B4B" w:rsidP="007B2015">
      <w:pPr>
        <w:pStyle w:val="a9"/>
        <w:ind w:leftChars="0" w:left="540"/>
        <w:rPr>
          <w:sz w:val="24"/>
          <w:szCs w:val="24"/>
        </w:rPr>
      </w:pPr>
    </w:p>
    <w:p w:rsidR="00F63B4B" w:rsidRDefault="00F63B4B" w:rsidP="007B2015">
      <w:pPr>
        <w:pStyle w:val="a9"/>
        <w:ind w:leftChars="0" w:left="540"/>
        <w:rPr>
          <w:sz w:val="24"/>
          <w:szCs w:val="24"/>
        </w:rPr>
      </w:pPr>
    </w:p>
    <w:p w:rsidR="00950B2B" w:rsidRDefault="00950B2B" w:rsidP="00950B2B">
      <w:pPr>
        <w:rPr>
          <w:sz w:val="24"/>
          <w:szCs w:val="24"/>
        </w:rPr>
      </w:pPr>
    </w:p>
    <w:p w:rsidR="00950B2B" w:rsidRPr="00450B21" w:rsidRDefault="00F63B4B" w:rsidP="00950B2B">
      <w:pPr>
        <w:rPr>
          <w:szCs w:val="21"/>
        </w:rPr>
      </w:pPr>
      <w:r w:rsidRPr="00450B21">
        <w:rPr>
          <w:rFonts w:hint="eastAsia"/>
          <w:szCs w:val="21"/>
        </w:rPr>
        <w:t>【注１】（</w:t>
      </w:r>
      <w:r w:rsidR="00950B2B" w:rsidRPr="00450B21">
        <w:rPr>
          <w:rFonts w:hint="eastAsia"/>
          <w:szCs w:val="21"/>
        </w:rPr>
        <w:t>※</w:t>
      </w:r>
      <w:r w:rsidRPr="00450B21">
        <w:rPr>
          <w:rFonts w:hint="eastAsia"/>
          <w:szCs w:val="21"/>
        </w:rPr>
        <w:t>１，２）の添付書類については、原本を還付します。</w:t>
      </w:r>
    </w:p>
    <w:p w:rsidR="006C78FB" w:rsidRPr="00450B21" w:rsidRDefault="00F63B4B" w:rsidP="00950B2B">
      <w:pPr>
        <w:ind w:leftChars="-10" w:hangingChars="10" w:hanging="21"/>
        <w:rPr>
          <w:szCs w:val="21"/>
        </w:rPr>
      </w:pPr>
      <w:r w:rsidRPr="00450B21">
        <w:rPr>
          <w:rFonts w:hint="eastAsia"/>
          <w:szCs w:val="21"/>
        </w:rPr>
        <w:t>【注２】（※２）の書類が準備できない場合等は、協議願います。</w:t>
      </w:r>
    </w:p>
    <w:p w:rsidR="00F63B4B" w:rsidRPr="00450B21" w:rsidRDefault="00F63B4B" w:rsidP="00950B2B">
      <w:pPr>
        <w:ind w:leftChars="-10" w:hangingChars="10" w:hanging="21"/>
        <w:rPr>
          <w:szCs w:val="21"/>
        </w:rPr>
      </w:pPr>
      <w:r w:rsidRPr="00450B21">
        <w:rPr>
          <w:rFonts w:hint="eastAsia"/>
          <w:szCs w:val="21"/>
        </w:rPr>
        <w:t>【注３】法務局等で</w:t>
      </w:r>
      <w:r w:rsidR="00450B21" w:rsidRPr="00450B21">
        <w:rPr>
          <w:rFonts w:hint="eastAsia"/>
          <w:szCs w:val="21"/>
        </w:rPr>
        <w:t>閲覧した書類や任意に作成された書類については、調査場所、</w:t>
      </w:r>
    </w:p>
    <w:p w:rsidR="00450B21" w:rsidRPr="00450B21" w:rsidRDefault="00450B21" w:rsidP="00950B2B">
      <w:pPr>
        <w:ind w:leftChars="-10" w:hangingChars="10" w:hanging="21"/>
        <w:rPr>
          <w:szCs w:val="21"/>
        </w:rPr>
      </w:pPr>
      <w:r w:rsidRPr="00450B21">
        <w:rPr>
          <w:rFonts w:hint="eastAsia"/>
          <w:szCs w:val="21"/>
        </w:rPr>
        <w:t xml:space="preserve">　　　　調査年月日、調査者氏名、押印及び作成年月日等を記入願います。</w:t>
      </w:r>
    </w:p>
    <w:p w:rsidR="00450B21" w:rsidRPr="00450B21" w:rsidRDefault="00450B21" w:rsidP="00950B2B">
      <w:pPr>
        <w:ind w:leftChars="-10" w:hangingChars="10" w:hanging="21"/>
        <w:rPr>
          <w:szCs w:val="21"/>
        </w:rPr>
      </w:pPr>
      <w:r w:rsidRPr="00450B21">
        <w:rPr>
          <w:rFonts w:hint="eastAsia"/>
          <w:szCs w:val="21"/>
        </w:rPr>
        <w:t>【注４】印鑑証明書等の添付書類は、３ヶ月以内のものを添付願います。</w:t>
      </w:r>
    </w:p>
    <w:sectPr w:rsidR="00450B21" w:rsidRPr="00450B21" w:rsidSect="005E7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021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F8" w:rsidRDefault="00AA3BF8" w:rsidP="005F768F">
      <w:r>
        <w:separator/>
      </w:r>
    </w:p>
  </w:endnote>
  <w:endnote w:type="continuationSeparator" w:id="0">
    <w:p w:rsidR="00AA3BF8" w:rsidRDefault="00AA3BF8" w:rsidP="005F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9" w:rsidRDefault="00B258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9" w:rsidRDefault="00B258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9" w:rsidRDefault="00B258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F8" w:rsidRDefault="00AA3BF8" w:rsidP="005F768F">
      <w:r>
        <w:separator/>
      </w:r>
    </w:p>
  </w:footnote>
  <w:footnote w:type="continuationSeparator" w:id="0">
    <w:p w:rsidR="00AA3BF8" w:rsidRDefault="00AA3BF8" w:rsidP="005F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9" w:rsidRDefault="00B25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B5" w:rsidRDefault="004B7AB5" w:rsidP="004B7AB5">
    <w:pPr>
      <w:pStyle w:val="a3"/>
      <w:ind w:leftChars="-67" w:left="-141"/>
    </w:pPr>
    <w:r>
      <w:rPr>
        <w:rFonts w:hint="eastAsia"/>
      </w:rPr>
      <w:t>（様式</w:t>
    </w:r>
    <w:r w:rsidR="00632E39">
      <w:rPr>
        <w:rFonts w:hint="eastAsia"/>
      </w:rPr>
      <w:t>第</w:t>
    </w:r>
    <w:r w:rsidR="00B25819">
      <w:rPr>
        <w:rFonts w:hint="eastAsia"/>
      </w:rPr>
      <w:t>９</w:t>
    </w:r>
    <w:r w:rsidR="00632E39">
      <w:rPr>
        <w:rFonts w:hint="eastAsia"/>
      </w:rPr>
      <w:t>号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9" w:rsidRDefault="00B258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33DA"/>
    <w:multiLevelType w:val="hybridMultilevel"/>
    <w:tmpl w:val="83B2E662"/>
    <w:lvl w:ilvl="0" w:tplc="76983778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63A"/>
    <w:rsid w:val="000608CC"/>
    <w:rsid w:val="000A05C3"/>
    <w:rsid w:val="00175DE4"/>
    <w:rsid w:val="00217AF8"/>
    <w:rsid w:val="0025778E"/>
    <w:rsid w:val="0028667B"/>
    <w:rsid w:val="002A49DD"/>
    <w:rsid w:val="002F37D6"/>
    <w:rsid w:val="00317EDE"/>
    <w:rsid w:val="003517EE"/>
    <w:rsid w:val="00373245"/>
    <w:rsid w:val="00376FAF"/>
    <w:rsid w:val="003C2233"/>
    <w:rsid w:val="003E01D2"/>
    <w:rsid w:val="00450B21"/>
    <w:rsid w:val="004A0E10"/>
    <w:rsid w:val="004A38F7"/>
    <w:rsid w:val="004B7AB5"/>
    <w:rsid w:val="005B5E8E"/>
    <w:rsid w:val="005E7A2E"/>
    <w:rsid w:val="005F768F"/>
    <w:rsid w:val="00632E39"/>
    <w:rsid w:val="006A57F4"/>
    <w:rsid w:val="006C78FB"/>
    <w:rsid w:val="0071561E"/>
    <w:rsid w:val="00736023"/>
    <w:rsid w:val="00757C22"/>
    <w:rsid w:val="007B2015"/>
    <w:rsid w:val="007C548B"/>
    <w:rsid w:val="00810D13"/>
    <w:rsid w:val="009342C0"/>
    <w:rsid w:val="00950B2B"/>
    <w:rsid w:val="00980700"/>
    <w:rsid w:val="009B4CB4"/>
    <w:rsid w:val="009E6217"/>
    <w:rsid w:val="00A32097"/>
    <w:rsid w:val="00A3763A"/>
    <w:rsid w:val="00AA3BF8"/>
    <w:rsid w:val="00AA60E9"/>
    <w:rsid w:val="00AF54E6"/>
    <w:rsid w:val="00B03D4F"/>
    <w:rsid w:val="00B25819"/>
    <w:rsid w:val="00B83C8F"/>
    <w:rsid w:val="00B968F5"/>
    <w:rsid w:val="00BB07DF"/>
    <w:rsid w:val="00BD4549"/>
    <w:rsid w:val="00BF7B73"/>
    <w:rsid w:val="00D26AAF"/>
    <w:rsid w:val="00D36F1B"/>
    <w:rsid w:val="00D86139"/>
    <w:rsid w:val="00DA4CD0"/>
    <w:rsid w:val="00E62E54"/>
    <w:rsid w:val="00F63B4B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785D8-37FA-417B-994A-D6F385B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68F"/>
  </w:style>
  <w:style w:type="paragraph" w:styleId="a5">
    <w:name w:val="footer"/>
    <w:basedOn w:val="a"/>
    <w:link w:val="a6"/>
    <w:uiPriority w:val="99"/>
    <w:unhideWhenUsed/>
    <w:rsid w:val="005F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68F"/>
  </w:style>
  <w:style w:type="paragraph" w:styleId="a7">
    <w:name w:val="Balloon Text"/>
    <w:basedOn w:val="a"/>
    <w:link w:val="a8"/>
    <w:uiPriority w:val="99"/>
    <w:semiHidden/>
    <w:unhideWhenUsed/>
    <w:rsid w:val="006C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8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05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5599F22D.dotm</Template>
  <TotalTime>584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1326</dc:creator>
  <cp:keywords/>
  <dc:description/>
  <cp:lastModifiedBy>西尾　正人</cp:lastModifiedBy>
  <cp:revision>25</cp:revision>
  <cp:lastPrinted>2015-04-02T05:54:00Z</cp:lastPrinted>
  <dcterms:created xsi:type="dcterms:W3CDTF">2012-06-14T01:43:00Z</dcterms:created>
  <dcterms:modified xsi:type="dcterms:W3CDTF">2021-06-25T05:01:00Z</dcterms:modified>
</cp:coreProperties>
</file>