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56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4A38F7" w:rsidRPr="006A57F4" w:rsidTr="006C78FB">
        <w:trPr>
          <w:trHeight w:val="14591"/>
        </w:trPr>
        <w:tc>
          <w:tcPr>
            <w:tcW w:w="9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8F7" w:rsidRDefault="004A38F7" w:rsidP="004A38F7">
            <w:r>
              <w:rPr>
                <w:rFonts w:hint="eastAsia"/>
              </w:rPr>
              <w:t xml:space="preserve">　</w:t>
            </w:r>
          </w:p>
          <w:p w:rsidR="004A38F7" w:rsidRPr="005F768F" w:rsidRDefault="004A38F7" w:rsidP="004A38F7">
            <w:pPr>
              <w:jc w:val="center"/>
              <w:rPr>
                <w:sz w:val="48"/>
                <w:szCs w:val="48"/>
              </w:rPr>
            </w:pPr>
            <w:r w:rsidRPr="005F768F">
              <w:rPr>
                <w:rFonts w:hint="eastAsia"/>
                <w:sz w:val="48"/>
                <w:szCs w:val="48"/>
              </w:rPr>
              <w:t>公共用地（　　　敷）境界明示申請書</w:t>
            </w:r>
          </w:p>
          <w:p w:rsidR="004A38F7" w:rsidRPr="00317EDE" w:rsidRDefault="004A38F7" w:rsidP="004A38F7">
            <w:pPr>
              <w:jc w:val="right"/>
              <w:rPr>
                <w:sz w:val="28"/>
                <w:szCs w:val="28"/>
              </w:rPr>
            </w:pPr>
            <w:r w:rsidRPr="00317EDE">
              <w:rPr>
                <w:rFonts w:hint="eastAsia"/>
                <w:sz w:val="28"/>
                <w:szCs w:val="28"/>
              </w:rPr>
              <w:t>申請日：</w:t>
            </w:r>
            <w:r w:rsidR="00FC7790">
              <w:rPr>
                <w:rFonts w:hint="eastAsia"/>
                <w:sz w:val="28"/>
                <w:szCs w:val="28"/>
              </w:rPr>
              <w:t xml:space="preserve">　　</w:t>
            </w:r>
            <w:bookmarkStart w:id="0" w:name="_GoBack"/>
            <w:bookmarkEnd w:id="0"/>
            <w:r w:rsidRPr="00317EDE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  <w:p w:rsidR="004A38F7" w:rsidRDefault="004A38F7" w:rsidP="004A38F7"/>
          <w:p w:rsidR="004A38F7" w:rsidRPr="005F768F" w:rsidRDefault="004A38F7" w:rsidP="004A38F7">
            <w:pPr>
              <w:ind w:firstLineChars="200" w:firstLine="720"/>
              <w:rPr>
                <w:sz w:val="36"/>
                <w:szCs w:val="36"/>
              </w:rPr>
            </w:pPr>
            <w:r w:rsidRPr="005F768F">
              <w:rPr>
                <w:rFonts w:hint="eastAsia"/>
                <w:sz w:val="36"/>
                <w:szCs w:val="36"/>
              </w:rPr>
              <w:t>摂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5F768F">
              <w:rPr>
                <w:rFonts w:hint="eastAsia"/>
                <w:sz w:val="36"/>
                <w:szCs w:val="36"/>
              </w:rPr>
              <w:t>津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5F768F">
              <w:rPr>
                <w:rFonts w:hint="eastAsia"/>
                <w:sz w:val="36"/>
                <w:szCs w:val="36"/>
              </w:rPr>
              <w:t>市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長</w:t>
            </w:r>
            <w:r w:rsidR="0085255B">
              <w:rPr>
                <w:rFonts w:hint="eastAsia"/>
                <w:sz w:val="36"/>
                <w:szCs w:val="36"/>
              </w:rPr>
              <w:t xml:space="preserve"> </w:t>
            </w:r>
            <w:r w:rsidR="0085255B">
              <w:rPr>
                <w:rFonts w:hint="eastAsia"/>
                <w:sz w:val="36"/>
                <w:szCs w:val="36"/>
              </w:rPr>
              <w:t>様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</w:p>
          <w:p w:rsidR="004A38F7" w:rsidRDefault="004A38F7" w:rsidP="004A38F7"/>
          <w:p w:rsidR="004A38F7" w:rsidRPr="00317EDE" w:rsidRDefault="000B2C32" w:rsidP="004A38F7">
            <w:pPr>
              <w:ind w:firstLineChars="1500" w:firstLine="4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申請者</w:t>
            </w:r>
            <w:r w:rsidR="004A38F7" w:rsidRPr="00317EDE">
              <w:rPr>
                <w:rFonts w:hint="eastAsia"/>
                <w:sz w:val="28"/>
                <w:szCs w:val="28"/>
              </w:rPr>
              <w:t>（土地所有者）</w:t>
            </w:r>
          </w:p>
          <w:p w:rsidR="004A38F7" w:rsidRPr="004A38F7" w:rsidRDefault="00FC7790" w:rsidP="004A38F7">
            <w:pPr>
              <w:spacing w:line="360" w:lineRule="auto"/>
              <w:ind w:firstLineChars="1300" w:firstLine="3640"/>
              <w:rPr>
                <w:sz w:val="22"/>
              </w:rPr>
            </w:pPr>
            <w:r>
              <w:rPr>
                <w:noProof/>
                <w:sz w:val="28"/>
                <w:szCs w:val="28"/>
              </w:rPr>
              <w:pict>
                <v:oval id="_x0000_s1031" style="position:absolute;left:0;text-align:left;margin-left:403.15pt;margin-top:27.4pt;width:36pt;height:33.1pt;z-index:251664384;mso-position-horizontal:absolute;v-text-anchor:middle" strokeweight=".25pt">
                  <v:fill opacity="0"/>
                  <v:stroke dashstyle="dash"/>
                  <v:textbox style="mso-next-textbox:#_x0000_s1031" inset="5.85pt,.7pt,5.85pt,.7pt">
                    <w:txbxContent>
                      <w:p w:rsidR="004A38F7" w:rsidRPr="004A38F7" w:rsidRDefault="004A38F7" w:rsidP="004A38F7">
                        <w:pPr>
                          <w:rPr>
                            <w:sz w:val="16"/>
                            <w:szCs w:val="16"/>
                          </w:rPr>
                        </w:pPr>
                        <w:r w:rsidRPr="004A38F7">
                          <w:rPr>
                            <w:rFonts w:hint="eastAsia"/>
                            <w:sz w:val="16"/>
                            <w:szCs w:val="16"/>
                          </w:rPr>
                          <w:t>実印</w:t>
                        </w:r>
                      </w:p>
                    </w:txbxContent>
                  </v:textbox>
                </v:oval>
              </w:pict>
            </w:r>
            <w:r w:rsidR="004A38F7" w:rsidRPr="004A38F7">
              <w:rPr>
                <w:rFonts w:hint="eastAsia"/>
                <w:sz w:val="28"/>
                <w:szCs w:val="28"/>
              </w:rPr>
              <w:t>住　所</w:t>
            </w:r>
            <w:r w:rsidR="004A38F7" w:rsidRPr="004A38F7">
              <w:rPr>
                <w:rFonts w:hint="eastAsia"/>
                <w:sz w:val="22"/>
              </w:rPr>
              <w:t xml:space="preserve">　　　　　　　　　　　　　　　　　　　　</w:t>
            </w:r>
          </w:p>
          <w:p w:rsidR="004A38F7" w:rsidRPr="004A38F7" w:rsidRDefault="004A38F7" w:rsidP="004A38F7">
            <w:pPr>
              <w:spacing w:line="360" w:lineRule="auto"/>
              <w:ind w:firstLineChars="1300" w:firstLine="3640"/>
              <w:rPr>
                <w:sz w:val="22"/>
              </w:rPr>
            </w:pPr>
            <w:r w:rsidRPr="004A38F7">
              <w:rPr>
                <w:rFonts w:hint="eastAsia"/>
                <w:sz w:val="28"/>
                <w:szCs w:val="28"/>
              </w:rPr>
              <w:t xml:space="preserve">氏　名　</w:t>
            </w:r>
            <w:r w:rsidRPr="004A38F7">
              <w:rPr>
                <w:rFonts w:hint="eastAsia"/>
                <w:sz w:val="22"/>
              </w:rPr>
              <w:t xml:space="preserve">　　　　　　　　　　　　　　　　　</w:t>
            </w:r>
          </w:p>
          <w:p w:rsidR="003517EE" w:rsidRDefault="004A38F7" w:rsidP="004A38F7">
            <w:pPr>
              <w:spacing w:line="360" w:lineRule="auto"/>
              <w:ind w:firstLineChars="1750" w:firstLine="3675"/>
              <w:rPr>
                <w:sz w:val="28"/>
                <w:szCs w:val="28"/>
              </w:rPr>
            </w:pPr>
            <w:r w:rsidRPr="004A38F7">
              <w:rPr>
                <w:rFonts w:hint="eastAsia"/>
                <w:w w:val="75"/>
                <w:kern w:val="0"/>
                <w:sz w:val="28"/>
                <w:szCs w:val="28"/>
                <w:fitText w:val="840" w:id="731121152"/>
              </w:rPr>
              <w:t>電話番号</w:t>
            </w:r>
            <w:r w:rsidRPr="004A38F7">
              <w:rPr>
                <w:rFonts w:hint="eastAsia"/>
                <w:sz w:val="28"/>
                <w:szCs w:val="28"/>
              </w:rPr>
              <w:t xml:space="preserve">　</w:t>
            </w:r>
          </w:p>
          <w:p w:rsidR="004A38F7" w:rsidRPr="004A38F7" w:rsidRDefault="004A38F7" w:rsidP="004A38F7">
            <w:pPr>
              <w:spacing w:line="360" w:lineRule="auto"/>
              <w:ind w:firstLineChars="1750" w:firstLine="4900"/>
              <w:rPr>
                <w:sz w:val="28"/>
                <w:szCs w:val="28"/>
              </w:rPr>
            </w:pPr>
            <w:r w:rsidRPr="004A38F7">
              <w:rPr>
                <w:rFonts w:hint="eastAsia"/>
                <w:sz w:val="28"/>
                <w:szCs w:val="28"/>
              </w:rPr>
              <w:t xml:space="preserve">　　　　　　　　　　　　　　　　　　　</w:t>
            </w:r>
          </w:p>
          <w:p w:rsidR="004A38F7" w:rsidRDefault="004A38F7" w:rsidP="004A38F7">
            <w:pPr>
              <w:ind w:firstLineChars="250" w:firstLine="700"/>
              <w:rPr>
                <w:sz w:val="28"/>
                <w:szCs w:val="28"/>
              </w:rPr>
            </w:pPr>
            <w:r w:rsidRPr="004A38F7">
              <w:rPr>
                <w:rFonts w:hint="eastAsia"/>
                <w:sz w:val="28"/>
                <w:szCs w:val="28"/>
              </w:rPr>
              <w:t>下記所有地と公共用地（　　　　　敷）との境界が不明ですから</w:t>
            </w:r>
          </w:p>
          <w:p w:rsidR="004A38F7" w:rsidRPr="004A38F7" w:rsidRDefault="004A38F7" w:rsidP="004A38F7">
            <w:pPr>
              <w:ind w:firstLineChars="250" w:firstLine="700"/>
              <w:rPr>
                <w:sz w:val="28"/>
                <w:szCs w:val="28"/>
              </w:rPr>
            </w:pPr>
            <w:r w:rsidRPr="004A38F7">
              <w:rPr>
                <w:rFonts w:hint="eastAsia"/>
                <w:sz w:val="28"/>
                <w:szCs w:val="28"/>
              </w:rPr>
              <w:t>明示申請</w:t>
            </w:r>
            <w:r w:rsidR="00A32097">
              <w:rPr>
                <w:rFonts w:hint="eastAsia"/>
                <w:sz w:val="28"/>
                <w:szCs w:val="28"/>
              </w:rPr>
              <w:t>いた</w:t>
            </w:r>
            <w:r w:rsidRPr="004A38F7">
              <w:rPr>
                <w:rFonts w:hint="eastAsia"/>
                <w:sz w:val="28"/>
                <w:szCs w:val="28"/>
              </w:rPr>
              <w:t>します。</w:t>
            </w:r>
          </w:p>
          <w:p w:rsidR="004A38F7" w:rsidRPr="00317EDE" w:rsidRDefault="004A38F7" w:rsidP="004A38F7"/>
          <w:p w:rsidR="004A38F7" w:rsidRPr="004A38F7" w:rsidRDefault="004A38F7" w:rsidP="004A38F7">
            <w:pPr>
              <w:jc w:val="center"/>
              <w:rPr>
                <w:sz w:val="28"/>
                <w:szCs w:val="28"/>
              </w:rPr>
            </w:pPr>
            <w:r w:rsidRPr="004A38F7">
              <w:rPr>
                <w:rFonts w:hint="eastAsia"/>
                <w:sz w:val="28"/>
                <w:szCs w:val="28"/>
              </w:rPr>
              <w:t>記</w:t>
            </w:r>
          </w:p>
          <w:p w:rsidR="004A38F7" w:rsidRDefault="004A38F7" w:rsidP="004A38F7"/>
          <w:p w:rsidR="004A38F7" w:rsidRPr="004A0E10" w:rsidRDefault="004A38F7" w:rsidP="004A38F7">
            <w:pPr>
              <w:ind w:firstLineChars="250" w:firstLine="550"/>
              <w:rPr>
                <w:sz w:val="22"/>
              </w:rPr>
            </w:pPr>
          </w:p>
          <w:tbl>
            <w:tblPr>
              <w:tblW w:w="0" w:type="auto"/>
              <w:tblInd w:w="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40"/>
            </w:tblGrid>
            <w:tr w:rsidR="004A38F7" w:rsidTr="006A57F4">
              <w:trPr>
                <w:trHeight w:val="1101"/>
              </w:trPr>
              <w:tc>
                <w:tcPr>
                  <w:tcW w:w="8840" w:type="dxa"/>
                </w:tcPr>
                <w:p w:rsidR="004A38F7" w:rsidRPr="004A38F7" w:rsidRDefault="004A38F7" w:rsidP="00FC7790">
                  <w:pPr>
                    <w:framePr w:hSpace="142" w:wrap="around" w:vAnchor="page" w:hAnchor="margin" w:y="1561"/>
                    <w:rPr>
                      <w:sz w:val="28"/>
                      <w:szCs w:val="28"/>
                    </w:rPr>
                  </w:pPr>
                  <w:r w:rsidRPr="004A38F7">
                    <w:rPr>
                      <w:rFonts w:hint="eastAsia"/>
                      <w:sz w:val="28"/>
                      <w:szCs w:val="28"/>
                    </w:rPr>
                    <w:t>１．申請地</w:t>
                  </w:r>
                </w:p>
                <w:p w:rsidR="004A38F7" w:rsidRDefault="004A38F7" w:rsidP="00FC7790">
                  <w:pPr>
                    <w:framePr w:hSpace="142" w:wrap="around" w:vAnchor="page" w:hAnchor="margin" w:y="1561"/>
                  </w:pPr>
                  <w:r w:rsidRPr="004A38F7">
                    <w:rPr>
                      <w:rFonts w:hint="eastAsia"/>
                      <w:sz w:val="28"/>
                      <w:szCs w:val="28"/>
                    </w:rPr>
                    <w:t xml:space="preserve">　　　　摂津市</w:t>
                  </w:r>
                </w:p>
              </w:tc>
            </w:tr>
            <w:tr w:rsidR="004A38F7" w:rsidTr="006A57F4">
              <w:trPr>
                <w:trHeight w:val="1203"/>
              </w:trPr>
              <w:tc>
                <w:tcPr>
                  <w:tcW w:w="8840" w:type="dxa"/>
                </w:tcPr>
                <w:p w:rsidR="004A38F7" w:rsidRPr="004A38F7" w:rsidRDefault="004A38F7" w:rsidP="00FC7790">
                  <w:pPr>
                    <w:framePr w:hSpace="142" w:wrap="around" w:vAnchor="page" w:hAnchor="margin" w:y="1561"/>
                    <w:rPr>
                      <w:sz w:val="28"/>
                      <w:szCs w:val="28"/>
                    </w:rPr>
                  </w:pPr>
                  <w:r w:rsidRPr="004A38F7">
                    <w:rPr>
                      <w:rFonts w:hint="eastAsia"/>
                      <w:sz w:val="28"/>
                      <w:szCs w:val="28"/>
                    </w:rPr>
                    <w:t>２．明示の</w:t>
                  </w:r>
                  <w:r w:rsidR="00A32097">
                    <w:rPr>
                      <w:rFonts w:hint="eastAsia"/>
                      <w:sz w:val="28"/>
                      <w:szCs w:val="28"/>
                    </w:rPr>
                    <w:t>申請</w:t>
                  </w:r>
                  <w:r w:rsidRPr="004A38F7">
                    <w:rPr>
                      <w:rFonts w:hint="eastAsia"/>
                      <w:sz w:val="28"/>
                      <w:szCs w:val="28"/>
                    </w:rPr>
                    <w:t>理由</w:t>
                  </w:r>
                </w:p>
                <w:p w:rsidR="004A38F7" w:rsidRDefault="004A38F7" w:rsidP="00FC7790">
                  <w:pPr>
                    <w:framePr w:hSpace="142" w:wrap="around" w:vAnchor="page" w:hAnchor="margin" w:y="1561"/>
                  </w:pPr>
                </w:p>
              </w:tc>
            </w:tr>
            <w:tr w:rsidR="000A05C3" w:rsidTr="006A57F4">
              <w:trPr>
                <w:trHeight w:val="1203"/>
              </w:trPr>
              <w:tc>
                <w:tcPr>
                  <w:tcW w:w="8840" w:type="dxa"/>
                </w:tcPr>
                <w:p w:rsidR="000A05C3" w:rsidRPr="000A05C3" w:rsidRDefault="000A05C3" w:rsidP="00FC7790">
                  <w:pPr>
                    <w:framePr w:hSpace="142" w:wrap="around" w:vAnchor="page" w:hAnchor="margin" w:y="1561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３．</w:t>
                  </w:r>
                  <w:r w:rsidR="005B5E8E">
                    <w:rPr>
                      <w:rFonts w:hint="eastAsia"/>
                      <w:sz w:val="28"/>
                      <w:szCs w:val="28"/>
                    </w:rPr>
                    <w:t>申請</w:t>
                  </w:r>
                  <w:r>
                    <w:rPr>
                      <w:rFonts w:hint="eastAsia"/>
                      <w:sz w:val="28"/>
                      <w:szCs w:val="28"/>
                    </w:rPr>
                    <w:t>代行者連絡先</w:t>
                  </w:r>
                </w:p>
                <w:p w:rsidR="000A05C3" w:rsidRDefault="000A05C3" w:rsidP="00FC7790">
                  <w:pPr>
                    <w:framePr w:hSpace="142" w:wrap="around" w:vAnchor="page" w:hAnchor="margin" w:y="1561"/>
                    <w:ind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担当者</w:t>
                  </w:r>
                </w:p>
                <w:p w:rsidR="000A05C3" w:rsidRDefault="000A05C3" w:rsidP="00FC7790">
                  <w:pPr>
                    <w:framePr w:hSpace="142" w:wrap="around" w:vAnchor="page" w:hAnchor="margin" w:y="1561"/>
                    <w:rPr>
                      <w:sz w:val="20"/>
                      <w:szCs w:val="20"/>
                    </w:rPr>
                  </w:pPr>
                </w:p>
                <w:p w:rsidR="000A05C3" w:rsidRDefault="000A05C3" w:rsidP="00FC7790">
                  <w:pPr>
                    <w:framePr w:hSpace="142" w:wrap="around" w:vAnchor="page" w:hAnchor="margin" w:y="1561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電　話</w:t>
                  </w:r>
                </w:p>
                <w:p w:rsidR="000A05C3" w:rsidRPr="00175DE4" w:rsidRDefault="000A05C3" w:rsidP="00FC7790">
                  <w:pPr>
                    <w:framePr w:hSpace="142" w:wrap="around" w:vAnchor="page" w:hAnchor="margin" w:y="156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A38F7" w:rsidRPr="00175DE4" w:rsidRDefault="000A05C3" w:rsidP="004A38F7">
            <w:pPr>
              <w:rPr>
                <w:sz w:val="22"/>
              </w:rPr>
            </w:pPr>
            <w:r>
              <w:rPr>
                <w:rFonts w:hint="eastAsia"/>
              </w:rPr>
              <w:t xml:space="preserve"> </w:t>
            </w:r>
            <w:r w:rsidR="006A57F4">
              <w:rPr>
                <w:rFonts w:hint="eastAsia"/>
              </w:rPr>
              <w:t xml:space="preserve">  </w:t>
            </w:r>
            <w:r w:rsidR="00175DE4">
              <w:rPr>
                <w:rFonts w:hint="eastAsia"/>
              </w:rPr>
              <w:t>※</w:t>
            </w:r>
            <w:r w:rsidR="00175DE4" w:rsidRPr="00175DE4">
              <w:rPr>
                <w:rFonts w:hint="eastAsia"/>
                <w:sz w:val="22"/>
              </w:rPr>
              <w:t>（　　敷）には申請地に隣接している公共用地の種類</w:t>
            </w:r>
            <w:r w:rsidR="006A57F4" w:rsidRPr="00175DE4">
              <w:rPr>
                <w:rFonts w:hint="eastAsia"/>
                <w:sz w:val="22"/>
              </w:rPr>
              <w:t>を記してください。</w:t>
            </w:r>
          </w:p>
          <w:p w:rsidR="006A57F4" w:rsidRPr="006A57F4" w:rsidRDefault="006A57F4" w:rsidP="004A38F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6A57F4">
              <w:rPr>
                <w:rFonts w:hint="eastAsia"/>
                <w:sz w:val="24"/>
                <w:szCs w:val="24"/>
              </w:rPr>
              <w:t>注意事項</w:t>
            </w:r>
          </w:p>
          <w:p w:rsidR="006A57F4" w:rsidRDefault="006A57F4" w:rsidP="004A38F7">
            <w:pPr>
              <w:rPr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Pr="006A57F4">
              <w:rPr>
                <w:rFonts w:hint="eastAsia"/>
                <w:sz w:val="22"/>
              </w:rPr>
              <w:t>申請日より１年を過ぎても、市長が求めた書類を申請者もしくは代行者が提出しない場合</w:t>
            </w:r>
          </w:p>
          <w:p w:rsidR="006A57F4" w:rsidRPr="00A3763A" w:rsidRDefault="006A57F4" w:rsidP="006A57F4">
            <w:pPr>
              <w:ind w:firstLineChars="100" w:firstLine="220"/>
            </w:pPr>
            <w:r w:rsidRPr="006A57F4">
              <w:rPr>
                <w:rFonts w:hint="eastAsia"/>
                <w:sz w:val="22"/>
              </w:rPr>
              <w:t>及び</w:t>
            </w:r>
            <w:r w:rsidR="009342C0">
              <w:rPr>
                <w:rFonts w:hint="eastAsia"/>
              </w:rPr>
              <w:t>立会</w:t>
            </w:r>
            <w:r>
              <w:rPr>
                <w:rFonts w:hint="eastAsia"/>
              </w:rPr>
              <w:t>を行わない場合については申請書を返戻するものとする。</w:t>
            </w:r>
          </w:p>
        </w:tc>
      </w:tr>
    </w:tbl>
    <w:p w:rsidR="006C78FB" w:rsidRPr="000A05C3" w:rsidRDefault="006C78FB" w:rsidP="006C78FB">
      <w:pPr>
        <w:rPr>
          <w:b/>
          <w:sz w:val="28"/>
          <w:szCs w:val="28"/>
        </w:rPr>
      </w:pPr>
      <w:r w:rsidRPr="000A05C3">
        <w:rPr>
          <w:rFonts w:hint="eastAsia"/>
          <w:b/>
          <w:sz w:val="28"/>
          <w:szCs w:val="28"/>
        </w:rPr>
        <w:lastRenderedPageBreak/>
        <w:t>添付書類</w:t>
      </w:r>
    </w:p>
    <w:p w:rsidR="000A05C3" w:rsidRPr="000A05C3" w:rsidRDefault="000A05C3" w:rsidP="000A05C3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申請書、委任状</w:t>
      </w:r>
      <w:r w:rsidR="0028667B">
        <w:rPr>
          <w:rFonts w:hint="eastAsia"/>
          <w:sz w:val="24"/>
          <w:szCs w:val="24"/>
        </w:rPr>
        <w:t xml:space="preserve">（代行申請の場合）　</w:t>
      </w:r>
      <w:r w:rsidR="00BD4549">
        <w:rPr>
          <w:rFonts w:hint="eastAsia"/>
          <w:sz w:val="24"/>
          <w:szCs w:val="24"/>
        </w:rPr>
        <w:t xml:space="preserve">　　　　　　　　　</w:t>
      </w:r>
      <w:r w:rsidR="00BD454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…　各１部　</w:t>
      </w:r>
    </w:p>
    <w:p w:rsidR="003E01D2" w:rsidRDefault="006C78FB" w:rsidP="000A05C3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0A05C3">
        <w:rPr>
          <w:rFonts w:hint="eastAsia"/>
          <w:sz w:val="24"/>
          <w:szCs w:val="24"/>
        </w:rPr>
        <w:t>申請者の印鑑</w:t>
      </w:r>
      <w:r w:rsidR="003E01D2">
        <w:rPr>
          <w:rFonts w:hint="eastAsia"/>
          <w:sz w:val="24"/>
          <w:szCs w:val="24"/>
        </w:rPr>
        <w:t>登録</w:t>
      </w:r>
      <w:r w:rsidRPr="000A05C3">
        <w:rPr>
          <w:rFonts w:hint="eastAsia"/>
          <w:sz w:val="24"/>
          <w:szCs w:val="24"/>
        </w:rPr>
        <w:t>証明書</w:t>
      </w:r>
      <w:r w:rsidR="003E01D2">
        <w:rPr>
          <w:rFonts w:hint="eastAsia"/>
          <w:sz w:val="24"/>
          <w:szCs w:val="24"/>
        </w:rPr>
        <w:t>【</w:t>
      </w:r>
      <w:r w:rsidRPr="000A05C3">
        <w:rPr>
          <w:rFonts w:hint="eastAsia"/>
          <w:sz w:val="24"/>
          <w:szCs w:val="24"/>
        </w:rPr>
        <w:t>原本</w:t>
      </w:r>
      <w:r w:rsidR="003E01D2">
        <w:rPr>
          <w:rFonts w:hint="eastAsia"/>
          <w:sz w:val="24"/>
          <w:szCs w:val="24"/>
        </w:rPr>
        <w:t>】（申請者が個人の場合）　…　１部</w:t>
      </w:r>
    </w:p>
    <w:p w:rsidR="003E01D2" w:rsidRDefault="003E01D2" w:rsidP="003E01D2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申請者の印鑑証明書（申請者が法人の場合</w:t>
      </w:r>
      <w:r w:rsidR="006C78FB" w:rsidRPr="000A05C3">
        <w:rPr>
          <w:rFonts w:hint="eastAsia"/>
          <w:sz w:val="24"/>
          <w:szCs w:val="24"/>
        </w:rPr>
        <w:t>）</w:t>
      </w:r>
      <w:r w:rsidR="000A05C3">
        <w:rPr>
          <w:rFonts w:hint="eastAsia"/>
          <w:sz w:val="24"/>
          <w:szCs w:val="24"/>
        </w:rPr>
        <w:t xml:space="preserve">　</w:t>
      </w:r>
      <w:r w:rsidR="00BD4549">
        <w:rPr>
          <w:rFonts w:hint="eastAsia"/>
          <w:sz w:val="24"/>
          <w:szCs w:val="24"/>
        </w:rPr>
        <w:t xml:space="preserve">           </w:t>
      </w:r>
      <w:r w:rsidR="000A05C3">
        <w:rPr>
          <w:rFonts w:hint="eastAsia"/>
          <w:sz w:val="24"/>
          <w:szCs w:val="24"/>
        </w:rPr>
        <w:t xml:space="preserve">…　</w:t>
      </w:r>
      <w:r>
        <w:rPr>
          <w:rFonts w:hint="eastAsia"/>
          <w:sz w:val="24"/>
          <w:szCs w:val="24"/>
        </w:rPr>
        <w:t>１部</w:t>
      </w:r>
    </w:p>
    <w:p w:rsidR="00D36F1B" w:rsidRDefault="00D36F1B" w:rsidP="003E01D2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申請者の代表者事項証明書【原本】又は</w:t>
      </w:r>
    </w:p>
    <w:p w:rsidR="003E01D2" w:rsidRPr="00D36F1B" w:rsidRDefault="00D36F1B" w:rsidP="00D36F1B">
      <w:pPr>
        <w:pStyle w:val="a9"/>
        <w:ind w:leftChars="0" w:left="540"/>
        <w:rPr>
          <w:sz w:val="24"/>
          <w:szCs w:val="24"/>
        </w:rPr>
      </w:pPr>
      <w:r>
        <w:rPr>
          <w:rFonts w:hint="eastAsia"/>
          <w:sz w:val="24"/>
          <w:szCs w:val="24"/>
        </w:rPr>
        <w:t>商業</w:t>
      </w:r>
      <w:r w:rsidR="005B5E8E">
        <w:rPr>
          <w:rFonts w:hint="eastAsia"/>
          <w:sz w:val="24"/>
          <w:szCs w:val="24"/>
        </w:rPr>
        <w:t>登記簿謄本【原本】</w:t>
      </w:r>
      <w:r w:rsidRPr="00D36F1B">
        <w:rPr>
          <w:rFonts w:hint="eastAsia"/>
          <w:sz w:val="24"/>
          <w:szCs w:val="24"/>
        </w:rPr>
        <w:t>（申請者が法人の場合）</w:t>
      </w:r>
      <w:r w:rsidR="005B5E8E">
        <w:rPr>
          <w:rFonts w:hint="eastAsia"/>
          <w:sz w:val="24"/>
          <w:szCs w:val="24"/>
        </w:rPr>
        <w:t xml:space="preserve">　</w:t>
      </w:r>
      <w:r w:rsidR="00BD4549">
        <w:rPr>
          <w:rFonts w:hint="eastAsia"/>
          <w:sz w:val="24"/>
          <w:szCs w:val="24"/>
        </w:rPr>
        <w:t xml:space="preserve">        </w:t>
      </w:r>
      <w:r w:rsidR="005B5E8E">
        <w:rPr>
          <w:rFonts w:hint="eastAsia"/>
          <w:sz w:val="24"/>
          <w:szCs w:val="24"/>
        </w:rPr>
        <w:t>…　１部</w:t>
      </w:r>
    </w:p>
    <w:p w:rsidR="00D36F1B" w:rsidRDefault="005B5E8E" w:rsidP="003E01D2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6C78FB">
        <w:rPr>
          <w:rFonts w:hint="eastAsia"/>
          <w:sz w:val="24"/>
          <w:szCs w:val="24"/>
        </w:rPr>
        <w:t>申請地の</w:t>
      </w:r>
      <w:r w:rsidR="00980700">
        <w:rPr>
          <w:rFonts w:hint="eastAsia"/>
          <w:sz w:val="24"/>
          <w:szCs w:val="24"/>
        </w:rPr>
        <w:t>土地登記簿謄本又は</w:t>
      </w:r>
      <w:r w:rsidRPr="006C78FB">
        <w:rPr>
          <w:rFonts w:hint="eastAsia"/>
          <w:sz w:val="24"/>
          <w:szCs w:val="24"/>
        </w:rPr>
        <w:t>全部事項証明書</w:t>
      </w:r>
      <w:r>
        <w:rPr>
          <w:rFonts w:hint="eastAsia"/>
          <w:sz w:val="24"/>
          <w:szCs w:val="24"/>
        </w:rPr>
        <w:t>【</w:t>
      </w:r>
      <w:r w:rsidRPr="006C78FB">
        <w:rPr>
          <w:rFonts w:hint="eastAsia"/>
          <w:sz w:val="24"/>
          <w:szCs w:val="24"/>
        </w:rPr>
        <w:t>原本</w:t>
      </w:r>
      <w:r>
        <w:rPr>
          <w:rFonts w:hint="eastAsia"/>
          <w:sz w:val="24"/>
          <w:szCs w:val="24"/>
        </w:rPr>
        <w:t xml:space="preserve">】　</w:t>
      </w:r>
      <w:r w:rsidR="00BD4549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…　１部</w:t>
      </w:r>
    </w:p>
    <w:p w:rsidR="00980700" w:rsidRDefault="00980700" w:rsidP="003E01D2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6C78FB">
        <w:rPr>
          <w:rFonts w:hint="eastAsia"/>
          <w:sz w:val="24"/>
          <w:szCs w:val="24"/>
        </w:rPr>
        <w:t>申請地付近の位置図（住宅地図</w:t>
      </w:r>
      <w:r>
        <w:rPr>
          <w:rFonts w:hint="eastAsia"/>
          <w:sz w:val="24"/>
          <w:szCs w:val="24"/>
        </w:rPr>
        <w:t>等</w:t>
      </w:r>
      <w:r w:rsidRPr="006C78FB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</w:t>
      </w:r>
      <w:r w:rsidR="00BD4549">
        <w:rPr>
          <w:rFonts w:hint="eastAsia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 xml:space="preserve">…　１部　　　</w:t>
      </w:r>
    </w:p>
    <w:p w:rsidR="00980700" w:rsidRDefault="00980700" w:rsidP="00980700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申請地及び周囲の地番を表示した法務局備え付けの</w:t>
      </w:r>
    </w:p>
    <w:p w:rsidR="00980700" w:rsidRDefault="00980700" w:rsidP="00980700">
      <w:pPr>
        <w:pStyle w:val="a9"/>
        <w:ind w:leftChars="0" w:left="5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地籍図（公図）【写し】　</w:t>
      </w:r>
      <w:r w:rsidR="00BD4549"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…　１部</w:t>
      </w:r>
    </w:p>
    <w:p w:rsidR="00980700" w:rsidRDefault="00980700" w:rsidP="00980700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申請地及び周囲の土地沿革調書　</w:t>
      </w:r>
      <w:r w:rsidR="00BD4549">
        <w:rPr>
          <w:rFonts w:hint="eastAsia"/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>…　１部</w:t>
      </w:r>
    </w:p>
    <w:p w:rsidR="005B5E8E" w:rsidRPr="00950B2B" w:rsidRDefault="005B5E8E" w:rsidP="00950B2B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申請地の</w:t>
      </w:r>
      <w:r w:rsidR="00950B2B">
        <w:rPr>
          <w:rFonts w:hint="eastAsia"/>
          <w:sz w:val="24"/>
          <w:szCs w:val="24"/>
        </w:rPr>
        <w:t>現況実測平面図（縮尺１／２５０）</w:t>
      </w:r>
      <w:r w:rsidR="00217AF8" w:rsidRPr="00950B2B">
        <w:rPr>
          <w:rFonts w:hint="eastAsia"/>
          <w:sz w:val="24"/>
          <w:szCs w:val="24"/>
        </w:rPr>
        <w:t xml:space="preserve">　</w:t>
      </w:r>
      <w:r w:rsidR="00BD4549">
        <w:rPr>
          <w:rFonts w:hint="eastAsia"/>
          <w:sz w:val="24"/>
          <w:szCs w:val="24"/>
        </w:rPr>
        <w:t xml:space="preserve">           </w:t>
      </w:r>
      <w:r w:rsidR="00217AF8" w:rsidRPr="00950B2B">
        <w:rPr>
          <w:rFonts w:hint="eastAsia"/>
          <w:sz w:val="24"/>
          <w:szCs w:val="24"/>
        </w:rPr>
        <w:t>…　１部</w:t>
      </w:r>
    </w:p>
    <w:p w:rsidR="00217AF8" w:rsidRDefault="00980700" w:rsidP="003E01D2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申請地及び周囲の地番を表示</w:t>
      </w:r>
      <w:r w:rsidR="00217AF8">
        <w:rPr>
          <w:rFonts w:hint="eastAsia"/>
          <w:sz w:val="24"/>
          <w:szCs w:val="24"/>
        </w:rPr>
        <w:t>した</w:t>
      </w:r>
      <w:r w:rsidR="00217AF8" w:rsidRPr="006C78FB">
        <w:rPr>
          <w:rFonts w:hint="eastAsia"/>
          <w:sz w:val="24"/>
          <w:szCs w:val="24"/>
        </w:rPr>
        <w:t>地図、合成図、地積測量図</w:t>
      </w:r>
      <w:r w:rsidR="00A72089">
        <w:rPr>
          <w:rFonts w:hint="eastAsia"/>
          <w:sz w:val="24"/>
          <w:szCs w:val="24"/>
        </w:rPr>
        <w:t>…</w:t>
      </w:r>
      <w:r w:rsidR="00A72089">
        <w:rPr>
          <w:rFonts w:hint="eastAsia"/>
          <w:sz w:val="24"/>
          <w:szCs w:val="24"/>
        </w:rPr>
        <w:t xml:space="preserve"> </w:t>
      </w:r>
      <w:r w:rsidR="00A72089" w:rsidRPr="00950B2B">
        <w:rPr>
          <w:rFonts w:hint="eastAsia"/>
          <w:sz w:val="24"/>
          <w:szCs w:val="24"/>
        </w:rPr>
        <w:t>１部</w:t>
      </w:r>
    </w:p>
    <w:p w:rsidR="00950B2B" w:rsidRDefault="00950B2B" w:rsidP="003E01D2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6C78FB">
        <w:rPr>
          <w:rFonts w:hint="eastAsia"/>
          <w:sz w:val="24"/>
          <w:szCs w:val="24"/>
        </w:rPr>
        <w:t>申請者の現住所と登記上の住所が異なる場合は、住所移転等</w:t>
      </w:r>
    </w:p>
    <w:p w:rsidR="00950B2B" w:rsidRDefault="00950B2B" w:rsidP="00950B2B">
      <w:pPr>
        <w:pStyle w:val="a9"/>
        <w:ind w:leftChars="0" w:left="540"/>
        <w:rPr>
          <w:sz w:val="24"/>
          <w:szCs w:val="24"/>
        </w:rPr>
      </w:pPr>
      <w:r w:rsidRPr="006C78FB">
        <w:rPr>
          <w:rFonts w:hint="eastAsia"/>
          <w:sz w:val="24"/>
          <w:szCs w:val="24"/>
        </w:rPr>
        <w:t>の経過のわかる住民票</w:t>
      </w:r>
      <w:r>
        <w:rPr>
          <w:rFonts w:hint="eastAsia"/>
          <w:sz w:val="24"/>
          <w:szCs w:val="24"/>
        </w:rPr>
        <w:t>【</w:t>
      </w:r>
      <w:r w:rsidRPr="006C78FB">
        <w:rPr>
          <w:rFonts w:hint="eastAsia"/>
          <w:sz w:val="24"/>
          <w:szCs w:val="24"/>
        </w:rPr>
        <w:t>原本</w:t>
      </w:r>
      <w:r>
        <w:rPr>
          <w:rFonts w:hint="eastAsia"/>
          <w:sz w:val="24"/>
          <w:szCs w:val="24"/>
        </w:rPr>
        <w:t>】</w:t>
      </w:r>
      <w:r w:rsidRPr="006C78FB">
        <w:rPr>
          <w:rFonts w:hint="eastAsia"/>
          <w:sz w:val="24"/>
          <w:szCs w:val="24"/>
        </w:rPr>
        <w:t>、戸籍の附票</w:t>
      </w:r>
      <w:r>
        <w:rPr>
          <w:rFonts w:hint="eastAsia"/>
          <w:sz w:val="24"/>
          <w:szCs w:val="24"/>
        </w:rPr>
        <w:t>【</w:t>
      </w:r>
      <w:r w:rsidRPr="006C78FB">
        <w:rPr>
          <w:rFonts w:hint="eastAsia"/>
          <w:sz w:val="24"/>
          <w:szCs w:val="24"/>
        </w:rPr>
        <w:t>原本</w:t>
      </w:r>
      <w:r>
        <w:rPr>
          <w:rFonts w:hint="eastAsia"/>
          <w:sz w:val="24"/>
          <w:szCs w:val="24"/>
        </w:rPr>
        <w:t>】</w:t>
      </w:r>
      <w:r w:rsidRPr="006C78FB">
        <w:rPr>
          <w:rFonts w:hint="eastAsia"/>
          <w:sz w:val="24"/>
          <w:szCs w:val="24"/>
        </w:rPr>
        <w:t>、</w:t>
      </w:r>
    </w:p>
    <w:p w:rsidR="00217AF8" w:rsidRDefault="00950B2B" w:rsidP="00950B2B">
      <w:pPr>
        <w:pStyle w:val="a9"/>
        <w:ind w:leftChars="0" w:left="540"/>
        <w:rPr>
          <w:sz w:val="24"/>
          <w:szCs w:val="24"/>
        </w:rPr>
      </w:pPr>
      <w:r w:rsidRPr="006C78FB">
        <w:rPr>
          <w:rFonts w:hint="eastAsia"/>
          <w:sz w:val="24"/>
          <w:szCs w:val="24"/>
        </w:rPr>
        <w:t>商業登記簿謄本</w:t>
      </w:r>
      <w:r>
        <w:rPr>
          <w:rFonts w:hint="eastAsia"/>
          <w:sz w:val="24"/>
          <w:szCs w:val="24"/>
        </w:rPr>
        <w:t>【</w:t>
      </w:r>
      <w:r w:rsidRPr="006C78FB">
        <w:rPr>
          <w:rFonts w:hint="eastAsia"/>
          <w:sz w:val="24"/>
          <w:szCs w:val="24"/>
        </w:rPr>
        <w:t>原本</w:t>
      </w:r>
      <w:r>
        <w:rPr>
          <w:rFonts w:hint="eastAsia"/>
          <w:sz w:val="24"/>
          <w:szCs w:val="24"/>
        </w:rPr>
        <w:t>】</w:t>
      </w:r>
      <w:r w:rsidRPr="006C78FB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（※</w:t>
      </w:r>
      <w:r w:rsidR="00F63B4B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</w:t>
      </w:r>
      <w:r w:rsidR="00217AF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BD4549">
        <w:rPr>
          <w:rFonts w:hint="eastAsia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>…　１部</w:t>
      </w:r>
    </w:p>
    <w:p w:rsidR="00950B2B" w:rsidRDefault="00950B2B" w:rsidP="00950B2B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950B2B">
        <w:rPr>
          <w:rFonts w:hint="eastAsia"/>
          <w:sz w:val="24"/>
          <w:szCs w:val="24"/>
        </w:rPr>
        <w:t>全部事項証明書に記載されている土地所有者が死亡し、所有</w:t>
      </w:r>
    </w:p>
    <w:p w:rsidR="00950B2B" w:rsidRDefault="00950B2B" w:rsidP="00950B2B">
      <w:pPr>
        <w:pStyle w:val="a9"/>
        <w:ind w:leftChars="0" w:left="540"/>
        <w:rPr>
          <w:sz w:val="24"/>
          <w:szCs w:val="24"/>
        </w:rPr>
      </w:pPr>
      <w:r w:rsidRPr="00950B2B">
        <w:rPr>
          <w:rFonts w:hint="eastAsia"/>
          <w:sz w:val="24"/>
          <w:szCs w:val="24"/>
        </w:rPr>
        <w:t>権移転の手続きがなされてないときは、相続人が判明できる</w:t>
      </w:r>
    </w:p>
    <w:p w:rsidR="00950B2B" w:rsidRDefault="007B2015" w:rsidP="00950B2B">
      <w:pPr>
        <w:pStyle w:val="a9"/>
        <w:ind w:leftChars="0" w:left="540"/>
        <w:rPr>
          <w:sz w:val="24"/>
          <w:szCs w:val="24"/>
        </w:rPr>
      </w:pPr>
      <w:r w:rsidRPr="00950B2B">
        <w:rPr>
          <w:rFonts w:hint="eastAsia"/>
          <w:sz w:val="24"/>
          <w:szCs w:val="24"/>
        </w:rPr>
        <w:t>遺産分割協議書</w:t>
      </w:r>
      <w:r>
        <w:rPr>
          <w:rFonts w:hint="eastAsia"/>
          <w:sz w:val="24"/>
          <w:szCs w:val="24"/>
        </w:rPr>
        <w:t>又は、相続関係説明図</w:t>
      </w:r>
      <w:r w:rsidR="00950B2B" w:rsidRPr="00950B2B">
        <w:rPr>
          <w:rFonts w:hint="eastAsia"/>
          <w:sz w:val="24"/>
          <w:szCs w:val="24"/>
        </w:rPr>
        <w:t>並びに相続人</w:t>
      </w:r>
      <w:r w:rsidR="00F63B4B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わかる</w:t>
      </w:r>
    </w:p>
    <w:p w:rsidR="00950B2B" w:rsidRDefault="007B2015" w:rsidP="007B2015">
      <w:pPr>
        <w:pStyle w:val="a9"/>
        <w:ind w:leftChars="0" w:left="540"/>
        <w:rPr>
          <w:sz w:val="24"/>
          <w:szCs w:val="24"/>
        </w:rPr>
      </w:pPr>
      <w:r>
        <w:rPr>
          <w:rFonts w:hint="eastAsia"/>
          <w:sz w:val="24"/>
          <w:szCs w:val="24"/>
        </w:rPr>
        <w:t>相続人</w:t>
      </w:r>
      <w:r w:rsidR="00950B2B" w:rsidRPr="00950B2B">
        <w:rPr>
          <w:rFonts w:hint="eastAsia"/>
          <w:sz w:val="24"/>
          <w:szCs w:val="24"/>
        </w:rPr>
        <w:t>全員の</w:t>
      </w:r>
      <w:r>
        <w:rPr>
          <w:rFonts w:hint="eastAsia"/>
          <w:sz w:val="24"/>
          <w:szCs w:val="24"/>
        </w:rPr>
        <w:t>戸籍謄本等関係書類全部</w:t>
      </w:r>
      <w:r w:rsidR="00950B2B">
        <w:rPr>
          <w:rFonts w:hint="eastAsia"/>
          <w:sz w:val="24"/>
          <w:szCs w:val="24"/>
        </w:rPr>
        <w:t>【原本】</w:t>
      </w:r>
      <w:r w:rsidR="00F63B4B">
        <w:rPr>
          <w:rFonts w:hint="eastAsia"/>
          <w:sz w:val="24"/>
          <w:szCs w:val="24"/>
        </w:rPr>
        <w:t>（※２）</w:t>
      </w:r>
      <w:r w:rsidR="00BD4549">
        <w:rPr>
          <w:rFonts w:hint="eastAsia"/>
          <w:sz w:val="24"/>
          <w:szCs w:val="24"/>
        </w:rPr>
        <w:t xml:space="preserve">    </w:t>
      </w:r>
      <w:r w:rsidR="00BD4549">
        <w:rPr>
          <w:rFonts w:hint="eastAsia"/>
          <w:sz w:val="24"/>
          <w:szCs w:val="24"/>
        </w:rPr>
        <w:t>…　１部</w:t>
      </w:r>
    </w:p>
    <w:p w:rsidR="00F63B4B" w:rsidRPr="00F63B4B" w:rsidRDefault="00F63B4B" w:rsidP="007B2015">
      <w:pPr>
        <w:pStyle w:val="a9"/>
        <w:ind w:leftChars="0" w:left="540"/>
        <w:rPr>
          <w:sz w:val="24"/>
          <w:szCs w:val="24"/>
        </w:rPr>
      </w:pPr>
    </w:p>
    <w:p w:rsidR="00F63B4B" w:rsidRDefault="00F63B4B" w:rsidP="007B2015">
      <w:pPr>
        <w:pStyle w:val="a9"/>
        <w:ind w:leftChars="0" w:left="540"/>
        <w:rPr>
          <w:sz w:val="24"/>
          <w:szCs w:val="24"/>
        </w:rPr>
      </w:pPr>
    </w:p>
    <w:p w:rsidR="00950B2B" w:rsidRDefault="00950B2B" w:rsidP="00950B2B">
      <w:pPr>
        <w:rPr>
          <w:sz w:val="24"/>
          <w:szCs w:val="24"/>
        </w:rPr>
      </w:pPr>
    </w:p>
    <w:p w:rsidR="00950B2B" w:rsidRPr="00450B21" w:rsidRDefault="00F63B4B" w:rsidP="00950B2B">
      <w:pPr>
        <w:rPr>
          <w:szCs w:val="21"/>
        </w:rPr>
      </w:pPr>
      <w:r w:rsidRPr="00450B21">
        <w:rPr>
          <w:rFonts w:hint="eastAsia"/>
          <w:szCs w:val="21"/>
        </w:rPr>
        <w:t>【注１】（</w:t>
      </w:r>
      <w:r w:rsidR="00950B2B" w:rsidRPr="00450B21">
        <w:rPr>
          <w:rFonts w:hint="eastAsia"/>
          <w:szCs w:val="21"/>
        </w:rPr>
        <w:t>※</w:t>
      </w:r>
      <w:r w:rsidRPr="00450B21">
        <w:rPr>
          <w:rFonts w:hint="eastAsia"/>
          <w:szCs w:val="21"/>
        </w:rPr>
        <w:t>１，２）の添付書類については、原本を還付します。</w:t>
      </w:r>
    </w:p>
    <w:p w:rsidR="006C78FB" w:rsidRPr="00450B21" w:rsidRDefault="00F63B4B" w:rsidP="00950B2B">
      <w:pPr>
        <w:ind w:leftChars="-10" w:hangingChars="10" w:hanging="21"/>
        <w:rPr>
          <w:szCs w:val="21"/>
        </w:rPr>
      </w:pPr>
      <w:r w:rsidRPr="00450B21">
        <w:rPr>
          <w:rFonts w:hint="eastAsia"/>
          <w:szCs w:val="21"/>
        </w:rPr>
        <w:t>【注２】（※２）の書類が準備できない場合等は、協議願います。</w:t>
      </w:r>
    </w:p>
    <w:p w:rsidR="00F63B4B" w:rsidRPr="00450B21" w:rsidRDefault="00F63B4B" w:rsidP="00950B2B">
      <w:pPr>
        <w:ind w:leftChars="-10" w:hangingChars="10" w:hanging="21"/>
        <w:rPr>
          <w:szCs w:val="21"/>
        </w:rPr>
      </w:pPr>
      <w:r w:rsidRPr="00450B21">
        <w:rPr>
          <w:rFonts w:hint="eastAsia"/>
          <w:szCs w:val="21"/>
        </w:rPr>
        <w:t>【注３】法務局等で</w:t>
      </w:r>
      <w:r w:rsidR="00450B21" w:rsidRPr="00450B21">
        <w:rPr>
          <w:rFonts w:hint="eastAsia"/>
          <w:szCs w:val="21"/>
        </w:rPr>
        <w:t>閲覧した書類や任意に作成された書類については、調査場所、</w:t>
      </w:r>
    </w:p>
    <w:p w:rsidR="00450B21" w:rsidRPr="00450B21" w:rsidRDefault="00450B21" w:rsidP="00950B2B">
      <w:pPr>
        <w:ind w:leftChars="-10" w:hangingChars="10" w:hanging="21"/>
        <w:rPr>
          <w:szCs w:val="21"/>
        </w:rPr>
      </w:pPr>
      <w:r w:rsidRPr="00450B21">
        <w:rPr>
          <w:rFonts w:hint="eastAsia"/>
          <w:szCs w:val="21"/>
        </w:rPr>
        <w:t xml:space="preserve">　　　　調査年月日、調査者氏名、押印及び作成年月日等を記入願います。</w:t>
      </w:r>
    </w:p>
    <w:p w:rsidR="00450B21" w:rsidRPr="00450B21" w:rsidRDefault="00450B21" w:rsidP="00950B2B">
      <w:pPr>
        <w:ind w:leftChars="-10" w:hangingChars="10" w:hanging="21"/>
        <w:rPr>
          <w:szCs w:val="21"/>
        </w:rPr>
      </w:pPr>
      <w:r w:rsidRPr="00450B21">
        <w:rPr>
          <w:rFonts w:hint="eastAsia"/>
          <w:szCs w:val="21"/>
        </w:rPr>
        <w:t>【注４】印鑑証明書等の添付書類は、３ヶ月以内のものを添付願います。</w:t>
      </w:r>
    </w:p>
    <w:sectPr w:rsidR="00450B21" w:rsidRPr="00450B21" w:rsidSect="005E7A2E">
      <w:headerReference w:type="default" r:id="rId7"/>
      <w:pgSz w:w="11906" w:h="16838" w:code="9"/>
      <w:pgMar w:top="1134" w:right="851" w:bottom="1021" w:left="158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BF8" w:rsidRDefault="00AA3BF8" w:rsidP="005F768F">
      <w:r>
        <w:separator/>
      </w:r>
    </w:p>
  </w:endnote>
  <w:endnote w:type="continuationSeparator" w:id="0">
    <w:p w:rsidR="00AA3BF8" w:rsidRDefault="00AA3BF8" w:rsidP="005F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BF8" w:rsidRDefault="00AA3BF8" w:rsidP="005F768F">
      <w:r>
        <w:separator/>
      </w:r>
    </w:p>
  </w:footnote>
  <w:footnote w:type="continuationSeparator" w:id="0">
    <w:p w:rsidR="00AA3BF8" w:rsidRDefault="00AA3BF8" w:rsidP="005F7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AB5" w:rsidRDefault="004B7AB5" w:rsidP="004B7AB5">
    <w:pPr>
      <w:pStyle w:val="a3"/>
      <w:ind w:leftChars="-67" w:left="-141"/>
    </w:pPr>
    <w:r>
      <w:rPr>
        <w:rFonts w:hint="eastAsia"/>
      </w:rPr>
      <w:t>（様式</w:t>
    </w:r>
    <w:r w:rsidR="00632E39">
      <w:rPr>
        <w:rFonts w:hint="eastAsia"/>
      </w:rPr>
      <w:t>第</w:t>
    </w:r>
    <w:r>
      <w:rPr>
        <w:rFonts w:hint="eastAsia"/>
      </w:rPr>
      <w:t>１</w:t>
    </w:r>
    <w:r w:rsidR="00632E39">
      <w:rPr>
        <w:rFonts w:hint="eastAsia"/>
      </w:rPr>
      <w:t>号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33DA"/>
    <w:multiLevelType w:val="hybridMultilevel"/>
    <w:tmpl w:val="83B2E662"/>
    <w:lvl w:ilvl="0" w:tplc="76983778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63A"/>
    <w:rsid w:val="000608CC"/>
    <w:rsid w:val="000A05C3"/>
    <w:rsid w:val="000B2C32"/>
    <w:rsid w:val="00175DE4"/>
    <w:rsid w:val="00216EC7"/>
    <w:rsid w:val="00217AF8"/>
    <w:rsid w:val="0025778E"/>
    <w:rsid w:val="0028667B"/>
    <w:rsid w:val="002F37D6"/>
    <w:rsid w:val="00317EDE"/>
    <w:rsid w:val="003517EE"/>
    <w:rsid w:val="00376FAF"/>
    <w:rsid w:val="003E01D2"/>
    <w:rsid w:val="00450B21"/>
    <w:rsid w:val="004A0E10"/>
    <w:rsid w:val="004A38F7"/>
    <w:rsid w:val="004B7AB5"/>
    <w:rsid w:val="005B5E8E"/>
    <w:rsid w:val="005E7A2E"/>
    <w:rsid w:val="005F768F"/>
    <w:rsid w:val="00632E39"/>
    <w:rsid w:val="006A57F4"/>
    <w:rsid w:val="006C78FB"/>
    <w:rsid w:val="0071561E"/>
    <w:rsid w:val="00757C22"/>
    <w:rsid w:val="007B2015"/>
    <w:rsid w:val="00810D13"/>
    <w:rsid w:val="0085255B"/>
    <w:rsid w:val="009342C0"/>
    <w:rsid w:val="00950B2B"/>
    <w:rsid w:val="00980700"/>
    <w:rsid w:val="009E6217"/>
    <w:rsid w:val="00A32097"/>
    <w:rsid w:val="00A3763A"/>
    <w:rsid w:val="00A72089"/>
    <w:rsid w:val="00AA3BF8"/>
    <w:rsid w:val="00AA60E9"/>
    <w:rsid w:val="00B03D4F"/>
    <w:rsid w:val="00B83C8F"/>
    <w:rsid w:val="00B968F5"/>
    <w:rsid w:val="00BB07DF"/>
    <w:rsid w:val="00BD4549"/>
    <w:rsid w:val="00D26AAF"/>
    <w:rsid w:val="00D36F1B"/>
    <w:rsid w:val="00D86139"/>
    <w:rsid w:val="00DA4CD0"/>
    <w:rsid w:val="00F63B4B"/>
    <w:rsid w:val="00FC7790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DE785D8-37FA-417B-994A-D6F385BD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68F"/>
  </w:style>
  <w:style w:type="paragraph" w:styleId="a5">
    <w:name w:val="footer"/>
    <w:basedOn w:val="a"/>
    <w:link w:val="a6"/>
    <w:uiPriority w:val="99"/>
    <w:unhideWhenUsed/>
    <w:rsid w:val="005F7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68F"/>
  </w:style>
  <w:style w:type="paragraph" w:styleId="a7">
    <w:name w:val="Balloon Text"/>
    <w:basedOn w:val="a"/>
    <w:link w:val="a8"/>
    <w:uiPriority w:val="99"/>
    <w:semiHidden/>
    <w:unhideWhenUsed/>
    <w:rsid w:val="006C7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78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A05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77C63DAE.dotm</Template>
  <TotalTime>567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1326</dc:creator>
  <cp:keywords/>
  <dc:description/>
  <cp:lastModifiedBy>西尾　正人</cp:lastModifiedBy>
  <cp:revision>22</cp:revision>
  <cp:lastPrinted>2021-01-14T03:48:00Z</cp:lastPrinted>
  <dcterms:created xsi:type="dcterms:W3CDTF">2012-06-14T01:43:00Z</dcterms:created>
  <dcterms:modified xsi:type="dcterms:W3CDTF">2021-06-25T06:35:00Z</dcterms:modified>
</cp:coreProperties>
</file>