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72" w:rsidRPr="00925073" w:rsidRDefault="000A1F72" w:rsidP="00E40E90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25073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摂津市長　様</w:t>
      </w: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E40E90">
      <w:pPr>
        <w:ind w:leftChars="1620" w:left="3402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受注者　所在地</w:t>
      </w:r>
    </w:p>
    <w:p w:rsidR="000A1F72" w:rsidRPr="00925073" w:rsidRDefault="000A1F72" w:rsidP="00E40E90">
      <w:pPr>
        <w:ind w:leftChars="1620" w:left="3402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商号又は名称</w:t>
      </w:r>
    </w:p>
    <w:p w:rsidR="000A1F72" w:rsidRPr="00925073" w:rsidRDefault="000A1F72" w:rsidP="00E40E90">
      <w:pPr>
        <w:ind w:leftChars="1620" w:left="3402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代表者氏名　　　　　　　　　　　　　　　　　　印</w:t>
      </w: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E40E9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下記工事において、次のとおり届け出ます。</w:t>
      </w: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E40E9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□１　中間前金払を選択します。なお、本工事に関し、部分払の請求はいたしません。</w:t>
      </w:r>
    </w:p>
    <w:p w:rsidR="000A1F72" w:rsidRPr="00925073" w:rsidRDefault="000A1F72" w:rsidP="00E40E9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□２　部分払を選択します。なお、本工事に関し、中間前金払の請求はいたしません。</w:t>
      </w: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pStyle w:val="a5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記</w:t>
      </w:r>
    </w:p>
    <w:p w:rsidR="00925073" w:rsidRPr="00925073" w:rsidRDefault="00925073" w:rsidP="00925073">
      <w:pPr>
        <w:rPr>
          <w:rFonts w:ascii="HG丸ｺﾞｼｯｸM-PRO" w:eastAsia="HG丸ｺﾞｼｯｸM-PRO" w:hAnsi="HG丸ｺﾞｼｯｸM-PRO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925073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925073" w:rsidRPr="00925073" w:rsidRDefault="00925073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16A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54837504"/>
              </w:rPr>
              <w:t>工事名</w:t>
            </w:r>
            <w:r w:rsidRPr="009916A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54837504"/>
              </w:rPr>
              <w:t>称</w:t>
            </w:r>
          </w:p>
        </w:tc>
        <w:tc>
          <w:tcPr>
            <w:tcW w:w="6379" w:type="dxa"/>
            <w:vAlign w:val="center"/>
          </w:tcPr>
          <w:p w:rsidR="00925073" w:rsidRPr="00925073" w:rsidRDefault="00925073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5073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925073" w:rsidRPr="00925073" w:rsidRDefault="00925073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16A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54837505"/>
              </w:rPr>
              <w:t>工事場</w:t>
            </w:r>
            <w:r w:rsidRPr="009916A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54837505"/>
              </w:rPr>
              <w:t>所</w:t>
            </w:r>
          </w:p>
        </w:tc>
        <w:tc>
          <w:tcPr>
            <w:tcW w:w="6379" w:type="dxa"/>
            <w:vAlign w:val="center"/>
          </w:tcPr>
          <w:p w:rsidR="00925073" w:rsidRPr="00925073" w:rsidRDefault="00925073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5073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925073" w:rsidRPr="00925073" w:rsidRDefault="00925073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54837506"/>
              </w:rPr>
              <w:t>工</w:t>
            </w:r>
            <w:r w:rsidRPr="00925073">
              <w:rPr>
                <w:rFonts w:ascii="HG丸ｺﾞｼｯｸM-PRO" w:eastAsia="HG丸ｺﾞｼｯｸM-PRO" w:hAnsi="HG丸ｺﾞｼｯｸM-PRO" w:hint="eastAsia"/>
                <w:kern w:val="0"/>
                <w:fitText w:val="1050" w:id="1954837506"/>
              </w:rPr>
              <w:t>期</w:t>
            </w:r>
          </w:p>
        </w:tc>
        <w:tc>
          <w:tcPr>
            <w:tcW w:w="6379" w:type="dxa"/>
            <w:vAlign w:val="center"/>
          </w:tcPr>
          <w:p w:rsidR="00925073" w:rsidRPr="00925073" w:rsidRDefault="00925073" w:rsidP="00DE7CAF">
            <w:pPr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</w:rPr>
              <w:t>令和　　年　　月　　日から　令和　　年　　月　　日まで</w:t>
            </w:r>
          </w:p>
        </w:tc>
      </w:tr>
      <w:tr w:rsidR="00925073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925073" w:rsidRPr="00925073" w:rsidRDefault="00925073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16A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54837507"/>
              </w:rPr>
              <w:t>契約金</w:t>
            </w:r>
            <w:r w:rsidRPr="009916A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54837507"/>
              </w:rPr>
              <w:t>額</w:t>
            </w:r>
          </w:p>
        </w:tc>
        <w:tc>
          <w:tcPr>
            <w:tcW w:w="6379" w:type="dxa"/>
            <w:vAlign w:val="center"/>
          </w:tcPr>
          <w:p w:rsidR="00925073" w:rsidRPr="00925073" w:rsidRDefault="00925073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5073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925073" w:rsidRPr="00925073" w:rsidRDefault="00925073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54837508"/>
              </w:rPr>
              <w:t>摘</w:t>
            </w:r>
            <w:r w:rsidRPr="00925073">
              <w:rPr>
                <w:rFonts w:ascii="HG丸ｺﾞｼｯｸM-PRO" w:eastAsia="HG丸ｺﾞｼｯｸM-PRO" w:hAnsi="HG丸ｺﾞｼｯｸM-PRO" w:hint="eastAsia"/>
                <w:kern w:val="0"/>
                <w:fitText w:val="1050" w:id="1954837508"/>
              </w:rPr>
              <w:t>要</w:t>
            </w:r>
          </w:p>
        </w:tc>
        <w:tc>
          <w:tcPr>
            <w:tcW w:w="6379" w:type="dxa"/>
            <w:vAlign w:val="center"/>
          </w:tcPr>
          <w:p w:rsidR="00925073" w:rsidRPr="00925073" w:rsidRDefault="00925073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25073" w:rsidRDefault="00925073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92507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※１又は２を選択し、□にチェックすること。</w:t>
      </w:r>
    </w:p>
    <w:p w:rsidR="000A1F72" w:rsidRPr="00925073" w:rsidRDefault="00925073" w:rsidP="0092507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※本書提出後の選択の変更は</w:t>
      </w:r>
      <w:r w:rsidR="00E40E90">
        <w:rPr>
          <w:rFonts w:ascii="HG丸ｺﾞｼｯｸM-PRO" w:eastAsia="HG丸ｺﾞｼｯｸM-PRO" w:hAnsi="HG丸ｺﾞｼｯｸM-PRO" w:hint="eastAsia"/>
        </w:rPr>
        <w:t>認めない。</w:t>
      </w: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/>
        </w:rPr>
        <w:br w:type="page"/>
      </w:r>
    </w:p>
    <w:p w:rsidR="000A1F72" w:rsidRPr="00925073" w:rsidRDefault="000A1F72" w:rsidP="00E40E90">
      <w:pPr>
        <w:jc w:val="right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lastRenderedPageBreak/>
        <w:t>令和　　年　　月　　日</w:t>
      </w: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摂津市長　様</w:t>
      </w:r>
    </w:p>
    <w:p w:rsidR="000A1F72" w:rsidRPr="00925073" w:rsidRDefault="000A1F72" w:rsidP="000A1F72">
      <w:pPr>
        <w:rPr>
          <w:rFonts w:ascii="HG丸ｺﾞｼｯｸM-PRO" w:eastAsia="HG丸ｺﾞｼｯｸM-PRO" w:hAnsi="HG丸ｺﾞｼｯｸM-PRO"/>
        </w:rPr>
      </w:pPr>
    </w:p>
    <w:p w:rsidR="00E40E90" w:rsidRPr="00925073" w:rsidRDefault="00E40E90" w:rsidP="00E40E90">
      <w:pPr>
        <w:ind w:leftChars="1620" w:left="3402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受注者　所在地</w:t>
      </w:r>
    </w:p>
    <w:p w:rsidR="00E40E90" w:rsidRPr="00925073" w:rsidRDefault="00E40E90" w:rsidP="00E40E90">
      <w:pPr>
        <w:ind w:leftChars="1620" w:left="3402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商号又は名称</w:t>
      </w:r>
    </w:p>
    <w:p w:rsidR="00E40E90" w:rsidRPr="00925073" w:rsidRDefault="00E40E90" w:rsidP="00E40E90">
      <w:pPr>
        <w:ind w:leftChars="1620" w:left="3402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代表者氏名　　　　　　　　　　　　　　　　　　印</w:t>
      </w:r>
    </w:p>
    <w:p w:rsidR="0035472F" w:rsidRPr="00E40E90" w:rsidRDefault="0035472F" w:rsidP="000A1F72">
      <w:pPr>
        <w:rPr>
          <w:rFonts w:ascii="HG丸ｺﾞｼｯｸM-PRO" w:eastAsia="HG丸ｺﾞｼｯｸM-PRO" w:hAnsi="HG丸ｺﾞｼｯｸM-PRO"/>
        </w:rPr>
      </w:pPr>
    </w:p>
    <w:p w:rsidR="0035472F" w:rsidRDefault="0035472F" w:rsidP="000A1F72">
      <w:pPr>
        <w:rPr>
          <w:rFonts w:ascii="HG丸ｺﾞｼｯｸM-PRO" w:eastAsia="HG丸ｺﾞｼｯｸM-PRO" w:hAnsi="HG丸ｺﾞｼｯｸM-PRO"/>
        </w:rPr>
      </w:pPr>
    </w:p>
    <w:p w:rsidR="00E40E90" w:rsidRPr="00925073" w:rsidRDefault="00E40E90" w:rsidP="000A1F72">
      <w:pPr>
        <w:rPr>
          <w:rFonts w:ascii="HG丸ｺﾞｼｯｸM-PRO" w:eastAsia="HG丸ｺﾞｼｯｸM-PRO" w:hAnsi="HG丸ｺﾞｼｯｸM-PRO"/>
        </w:rPr>
      </w:pPr>
    </w:p>
    <w:p w:rsidR="0035472F" w:rsidRPr="00925073" w:rsidRDefault="0035472F" w:rsidP="00E40E9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下記工事について、中間前金払の要件について認定を請求します。</w:t>
      </w:r>
    </w:p>
    <w:p w:rsidR="0035472F" w:rsidRPr="00925073" w:rsidRDefault="0035472F" w:rsidP="000A1F72">
      <w:pPr>
        <w:rPr>
          <w:rFonts w:ascii="HG丸ｺﾞｼｯｸM-PRO" w:eastAsia="HG丸ｺﾞｼｯｸM-PRO" w:hAnsi="HG丸ｺﾞｼｯｸM-PRO"/>
        </w:rPr>
      </w:pPr>
    </w:p>
    <w:p w:rsidR="0035472F" w:rsidRDefault="0035472F" w:rsidP="000A1F72">
      <w:pPr>
        <w:rPr>
          <w:rFonts w:ascii="HG丸ｺﾞｼｯｸM-PRO" w:eastAsia="HG丸ｺﾞｼｯｸM-PRO" w:hAnsi="HG丸ｺﾞｼｯｸM-PRO"/>
        </w:rPr>
      </w:pPr>
    </w:p>
    <w:p w:rsidR="00E40E90" w:rsidRPr="00925073" w:rsidRDefault="00E40E90" w:rsidP="000A1F72">
      <w:pPr>
        <w:rPr>
          <w:rFonts w:ascii="HG丸ｺﾞｼｯｸM-PRO" w:eastAsia="HG丸ｺﾞｼｯｸM-PRO" w:hAnsi="HG丸ｺﾞｼｯｸM-PRO"/>
        </w:rPr>
      </w:pPr>
    </w:p>
    <w:p w:rsidR="00E40E90" w:rsidRPr="00925073" w:rsidRDefault="00E40E90" w:rsidP="00E40E90">
      <w:pPr>
        <w:pStyle w:val="a5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記</w:t>
      </w:r>
    </w:p>
    <w:p w:rsidR="00E40E90" w:rsidRDefault="00E40E90" w:rsidP="00E40E90">
      <w:pPr>
        <w:rPr>
          <w:rFonts w:ascii="HG丸ｺﾞｼｯｸM-PRO" w:eastAsia="HG丸ｺﾞｼｯｸM-PRO" w:hAnsi="HG丸ｺﾞｼｯｸM-PRO"/>
        </w:rPr>
      </w:pPr>
    </w:p>
    <w:p w:rsidR="00E40E90" w:rsidRDefault="00E40E90" w:rsidP="00E40E90">
      <w:pPr>
        <w:rPr>
          <w:rFonts w:ascii="HG丸ｺﾞｼｯｸM-PRO" w:eastAsia="HG丸ｺﾞｼｯｸM-PRO" w:hAnsi="HG丸ｺﾞｼｯｸM-PRO"/>
        </w:rPr>
      </w:pPr>
    </w:p>
    <w:p w:rsidR="00E40E90" w:rsidRPr="00925073" w:rsidRDefault="00E40E90" w:rsidP="00E40E90">
      <w:pPr>
        <w:rPr>
          <w:rFonts w:ascii="HG丸ｺﾞｼｯｸM-PRO" w:eastAsia="HG丸ｺﾞｼｯｸM-PRO" w:hAnsi="HG丸ｺﾞｼｯｸM-PRO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379"/>
      </w:tblGrid>
      <w:tr w:rsidR="00E40E90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E40E90" w:rsidRPr="00925073" w:rsidRDefault="00E40E90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16A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54838528"/>
              </w:rPr>
              <w:t>工事名</w:t>
            </w:r>
            <w:r w:rsidRPr="009916A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54838528"/>
              </w:rPr>
              <w:t>称</w:t>
            </w:r>
          </w:p>
        </w:tc>
        <w:tc>
          <w:tcPr>
            <w:tcW w:w="6379" w:type="dxa"/>
            <w:vAlign w:val="center"/>
          </w:tcPr>
          <w:p w:rsidR="00E40E90" w:rsidRPr="00925073" w:rsidRDefault="00E40E90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E40E90" w:rsidRPr="00925073" w:rsidRDefault="00E40E90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16A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54838529"/>
              </w:rPr>
              <w:t>工事場</w:t>
            </w:r>
            <w:r w:rsidRPr="009916A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54838529"/>
              </w:rPr>
              <w:t>所</w:t>
            </w:r>
          </w:p>
        </w:tc>
        <w:tc>
          <w:tcPr>
            <w:tcW w:w="6379" w:type="dxa"/>
            <w:vAlign w:val="center"/>
          </w:tcPr>
          <w:p w:rsidR="00E40E90" w:rsidRPr="00925073" w:rsidRDefault="00E40E90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E40E90" w:rsidRPr="00925073" w:rsidRDefault="00E40E90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0E90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54838530"/>
              </w:rPr>
              <w:t>工</w:t>
            </w:r>
            <w:r w:rsidRPr="00E40E90">
              <w:rPr>
                <w:rFonts w:ascii="HG丸ｺﾞｼｯｸM-PRO" w:eastAsia="HG丸ｺﾞｼｯｸM-PRO" w:hAnsi="HG丸ｺﾞｼｯｸM-PRO" w:hint="eastAsia"/>
                <w:kern w:val="0"/>
                <w:fitText w:val="1050" w:id="1954838530"/>
              </w:rPr>
              <w:t>期</w:t>
            </w:r>
          </w:p>
        </w:tc>
        <w:tc>
          <w:tcPr>
            <w:tcW w:w="6379" w:type="dxa"/>
            <w:vAlign w:val="center"/>
          </w:tcPr>
          <w:p w:rsidR="00E40E90" w:rsidRPr="00925073" w:rsidRDefault="00E40E90" w:rsidP="00DE7CAF">
            <w:pPr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</w:rPr>
              <w:t>令和　　年　　月　　日から　令和　　年　　月　　日まで</w:t>
            </w:r>
          </w:p>
        </w:tc>
      </w:tr>
      <w:tr w:rsidR="00E40E90" w:rsidRPr="00925073" w:rsidTr="00DE7CAF">
        <w:trPr>
          <w:trHeight w:hRule="exact" w:val="680"/>
        </w:trPr>
        <w:tc>
          <w:tcPr>
            <w:tcW w:w="1559" w:type="dxa"/>
            <w:vAlign w:val="center"/>
          </w:tcPr>
          <w:p w:rsidR="00E40E90" w:rsidRPr="00925073" w:rsidRDefault="00E40E90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16A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54838531"/>
              </w:rPr>
              <w:t>契約金</w:t>
            </w:r>
            <w:r w:rsidRPr="009916A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54838531"/>
              </w:rPr>
              <w:t>額</w:t>
            </w:r>
          </w:p>
        </w:tc>
        <w:tc>
          <w:tcPr>
            <w:tcW w:w="6379" w:type="dxa"/>
            <w:vAlign w:val="center"/>
          </w:tcPr>
          <w:p w:rsidR="00E40E90" w:rsidRPr="00925073" w:rsidRDefault="00E40E90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RPr="00925073" w:rsidTr="00E40E90">
        <w:trPr>
          <w:trHeight w:hRule="exact" w:val="1325"/>
        </w:trPr>
        <w:tc>
          <w:tcPr>
            <w:tcW w:w="1559" w:type="dxa"/>
            <w:vAlign w:val="center"/>
          </w:tcPr>
          <w:p w:rsidR="00E40E90" w:rsidRPr="00925073" w:rsidRDefault="00E40E90" w:rsidP="00DE7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0E90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954838532"/>
              </w:rPr>
              <w:t>摘</w:t>
            </w:r>
            <w:r w:rsidRPr="00E40E90">
              <w:rPr>
                <w:rFonts w:ascii="HG丸ｺﾞｼｯｸM-PRO" w:eastAsia="HG丸ｺﾞｼｯｸM-PRO" w:hAnsi="HG丸ｺﾞｼｯｸM-PRO" w:hint="eastAsia"/>
                <w:kern w:val="0"/>
                <w:fitText w:val="1050" w:id="1954838532"/>
              </w:rPr>
              <w:t>要</w:t>
            </w:r>
          </w:p>
        </w:tc>
        <w:tc>
          <w:tcPr>
            <w:tcW w:w="6379" w:type="dxa"/>
            <w:vAlign w:val="center"/>
          </w:tcPr>
          <w:p w:rsidR="00E40E90" w:rsidRPr="00925073" w:rsidRDefault="00E40E90" w:rsidP="00E40E90">
            <w:pPr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</w:rPr>
              <w:t>（添付資料）</w:t>
            </w:r>
          </w:p>
          <w:p w:rsidR="00E40E90" w:rsidRPr="00925073" w:rsidRDefault="00E40E90" w:rsidP="00E40E90">
            <w:pPr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</w:rPr>
              <w:t>・工事履行報告書</w:t>
            </w:r>
          </w:p>
          <w:p w:rsidR="00E40E90" w:rsidRPr="00925073" w:rsidRDefault="00E40E90" w:rsidP="00DE7CAF">
            <w:pPr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</w:rPr>
              <w:t>・出来高報告書</w:t>
            </w:r>
          </w:p>
        </w:tc>
      </w:tr>
    </w:tbl>
    <w:p w:rsidR="0035472F" w:rsidRPr="00925073" w:rsidRDefault="0035472F" w:rsidP="0035472F">
      <w:pPr>
        <w:rPr>
          <w:rFonts w:ascii="HG丸ｺﾞｼｯｸM-PRO" w:eastAsia="HG丸ｺﾞｼｯｸM-PRO" w:hAnsi="HG丸ｺﾞｼｯｸM-PRO"/>
        </w:rPr>
      </w:pPr>
    </w:p>
    <w:p w:rsidR="0035472F" w:rsidRPr="00925073" w:rsidRDefault="0035472F" w:rsidP="0035472F">
      <w:pPr>
        <w:rPr>
          <w:rFonts w:ascii="HG丸ｺﾞｼｯｸM-PRO" w:eastAsia="HG丸ｺﾞｼｯｸM-PRO" w:hAnsi="HG丸ｺﾞｼｯｸM-PRO"/>
        </w:rPr>
      </w:pPr>
    </w:p>
    <w:p w:rsidR="0035472F" w:rsidRPr="00925073" w:rsidRDefault="0035472F" w:rsidP="0035472F">
      <w:pPr>
        <w:rPr>
          <w:rFonts w:ascii="HG丸ｺﾞｼｯｸM-PRO" w:eastAsia="HG丸ｺﾞｼｯｸM-PRO" w:hAnsi="HG丸ｺﾞｼｯｸM-PRO"/>
        </w:rPr>
      </w:pPr>
    </w:p>
    <w:p w:rsidR="0035472F" w:rsidRPr="00925073" w:rsidRDefault="0035472F" w:rsidP="0035472F">
      <w:pPr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/>
        </w:rPr>
        <w:br w:type="page"/>
      </w:r>
    </w:p>
    <w:p w:rsidR="0035472F" w:rsidRPr="00925073" w:rsidRDefault="0035472F" w:rsidP="00E40E90">
      <w:pPr>
        <w:jc w:val="right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lastRenderedPageBreak/>
        <w:t>令和　　年　　月　　日</w:t>
      </w:r>
    </w:p>
    <w:p w:rsidR="0035472F" w:rsidRPr="00925073" w:rsidRDefault="0035472F" w:rsidP="0035472F">
      <w:pPr>
        <w:rPr>
          <w:rFonts w:ascii="HG丸ｺﾞｼｯｸM-PRO" w:eastAsia="HG丸ｺﾞｼｯｸM-PRO" w:hAnsi="HG丸ｺﾞｼｯｸM-PRO"/>
        </w:rPr>
      </w:pPr>
    </w:p>
    <w:p w:rsidR="0005781B" w:rsidRDefault="0005781B" w:rsidP="0005781B">
      <w:pPr>
        <w:jc w:val="center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出来高報告書</w:t>
      </w:r>
    </w:p>
    <w:p w:rsidR="0005781B" w:rsidRPr="00925073" w:rsidRDefault="0005781B" w:rsidP="0005781B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E40E90" w:rsidTr="0005781B">
        <w:trPr>
          <w:trHeight w:hRule="exact" w:val="624"/>
        </w:trPr>
        <w:tc>
          <w:tcPr>
            <w:tcW w:w="1415" w:type="dxa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工事名称</w:t>
            </w:r>
          </w:p>
        </w:tc>
        <w:tc>
          <w:tcPr>
            <w:tcW w:w="7079" w:type="dxa"/>
            <w:gridSpan w:val="5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05781B">
        <w:trPr>
          <w:trHeight w:hRule="exact" w:val="624"/>
        </w:trPr>
        <w:tc>
          <w:tcPr>
            <w:tcW w:w="1415" w:type="dxa"/>
            <w:vAlign w:val="center"/>
          </w:tcPr>
          <w:p w:rsidR="00E40E90" w:rsidRDefault="0005781B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契約金額</w:t>
            </w:r>
          </w:p>
        </w:tc>
        <w:tc>
          <w:tcPr>
            <w:tcW w:w="7079" w:type="dxa"/>
            <w:gridSpan w:val="5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05781B">
        <w:trPr>
          <w:trHeight w:hRule="exact" w:val="624"/>
        </w:trPr>
        <w:tc>
          <w:tcPr>
            <w:tcW w:w="1415" w:type="dxa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工種</w:t>
            </w:r>
          </w:p>
        </w:tc>
        <w:tc>
          <w:tcPr>
            <w:tcW w:w="1415" w:type="dxa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構成金額</w:t>
            </w:r>
          </w:p>
        </w:tc>
        <w:tc>
          <w:tcPr>
            <w:tcW w:w="1416" w:type="dxa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予定工程</w:t>
            </w:r>
          </w:p>
        </w:tc>
        <w:tc>
          <w:tcPr>
            <w:tcW w:w="1416" w:type="dxa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実施工程</w:t>
            </w:r>
          </w:p>
        </w:tc>
        <w:tc>
          <w:tcPr>
            <w:tcW w:w="1416" w:type="dxa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出来高金額</w:t>
            </w:r>
          </w:p>
        </w:tc>
        <w:tc>
          <w:tcPr>
            <w:tcW w:w="1416" w:type="dxa"/>
            <w:vAlign w:val="center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E40E90" w:rsidTr="00E40E90">
        <w:trPr>
          <w:trHeight w:hRule="exact" w:val="624"/>
        </w:trPr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E40E90">
        <w:trPr>
          <w:trHeight w:hRule="exact" w:val="624"/>
        </w:trPr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E40E90">
        <w:trPr>
          <w:trHeight w:hRule="exact" w:val="624"/>
        </w:trPr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E40E90">
        <w:trPr>
          <w:trHeight w:hRule="exact" w:val="624"/>
        </w:trPr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E40E90">
        <w:trPr>
          <w:trHeight w:hRule="exact" w:val="624"/>
        </w:trPr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781B" w:rsidTr="00E40E90">
        <w:trPr>
          <w:trHeight w:hRule="exact" w:val="624"/>
        </w:trPr>
        <w:tc>
          <w:tcPr>
            <w:tcW w:w="1415" w:type="dxa"/>
          </w:tcPr>
          <w:p w:rsidR="0005781B" w:rsidRDefault="0005781B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05781B" w:rsidRDefault="0005781B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5781B" w:rsidRDefault="0005781B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5781B" w:rsidRDefault="0005781B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5781B" w:rsidRDefault="0005781B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05781B" w:rsidRDefault="0005781B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E40E90">
        <w:trPr>
          <w:trHeight w:hRule="exact" w:val="624"/>
        </w:trPr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5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E40E90">
        <w:trPr>
          <w:trHeight w:hRule="exact" w:val="624"/>
        </w:trPr>
        <w:tc>
          <w:tcPr>
            <w:tcW w:w="5662" w:type="dxa"/>
            <w:gridSpan w:val="4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消費税及び地方消費税</w:t>
            </w: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vMerge w:val="restart"/>
          </w:tcPr>
          <w:p w:rsidR="00E40E90" w:rsidRPr="00E40E90" w:rsidRDefault="00E40E90" w:rsidP="0035472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0E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契約金額に対し</w:t>
            </w:r>
          </w:p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％</w:t>
            </w:r>
          </w:p>
        </w:tc>
      </w:tr>
      <w:tr w:rsidR="00E40E90" w:rsidTr="00E40E90">
        <w:trPr>
          <w:trHeight w:hRule="exact" w:val="624"/>
        </w:trPr>
        <w:tc>
          <w:tcPr>
            <w:tcW w:w="5662" w:type="dxa"/>
            <w:gridSpan w:val="4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合計金額</w:t>
            </w:r>
          </w:p>
        </w:tc>
        <w:tc>
          <w:tcPr>
            <w:tcW w:w="1416" w:type="dxa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vMerge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0E90" w:rsidTr="00DE7CAF">
        <w:tc>
          <w:tcPr>
            <w:tcW w:w="8494" w:type="dxa"/>
            <w:gridSpan w:val="6"/>
          </w:tcPr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（記事欄）</w:t>
            </w:r>
          </w:p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  <w:p w:rsidR="00E40E90" w:rsidRDefault="00E40E90" w:rsidP="00354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5781B" w:rsidRDefault="0005781B" w:rsidP="0005781B">
      <w:pPr>
        <w:rPr>
          <w:rFonts w:ascii="HG丸ｺﾞｼｯｸM-PRO" w:eastAsia="HG丸ｺﾞｼｯｸM-PRO" w:hAnsi="HG丸ｺﾞｼｯｸM-PRO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1"/>
      </w:tblGrid>
      <w:tr w:rsidR="0005781B" w:rsidTr="0005781B">
        <w:trPr>
          <w:jc w:val="right"/>
        </w:trPr>
        <w:tc>
          <w:tcPr>
            <w:tcW w:w="1418" w:type="dxa"/>
            <w:vAlign w:val="center"/>
          </w:tcPr>
          <w:p w:rsidR="0005781B" w:rsidRDefault="0005781B" w:rsidP="000578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現場代理人</w:t>
            </w:r>
          </w:p>
        </w:tc>
        <w:tc>
          <w:tcPr>
            <w:tcW w:w="1411" w:type="dxa"/>
            <w:vAlign w:val="center"/>
          </w:tcPr>
          <w:p w:rsidR="0005781B" w:rsidRDefault="0005781B" w:rsidP="0005781B">
            <w:pPr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</w:rPr>
              <w:t>主任（監理）技術者</w:t>
            </w:r>
          </w:p>
        </w:tc>
      </w:tr>
      <w:tr w:rsidR="0005781B" w:rsidTr="0005781B">
        <w:trPr>
          <w:trHeight w:val="1260"/>
          <w:jc w:val="right"/>
        </w:trPr>
        <w:tc>
          <w:tcPr>
            <w:tcW w:w="1418" w:type="dxa"/>
            <w:vAlign w:val="center"/>
          </w:tcPr>
          <w:p w:rsidR="0005781B" w:rsidRDefault="0005781B" w:rsidP="0005781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vAlign w:val="center"/>
          </w:tcPr>
          <w:p w:rsidR="0005781B" w:rsidRDefault="0005781B" w:rsidP="000578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5781B" w:rsidRPr="00925073" w:rsidRDefault="0005781B" w:rsidP="0005781B">
      <w:pPr>
        <w:rPr>
          <w:rFonts w:ascii="HG丸ｺﾞｼｯｸM-PRO" w:eastAsia="HG丸ｺﾞｼｯｸM-PRO" w:hAnsi="HG丸ｺﾞｼｯｸM-PRO"/>
        </w:rPr>
      </w:pPr>
    </w:p>
    <w:p w:rsidR="0005781B" w:rsidRPr="00925073" w:rsidRDefault="0005781B" w:rsidP="0005781B">
      <w:pPr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※必要に応じて適宜項目を加除して使用するものとする。</w:t>
      </w:r>
    </w:p>
    <w:p w:rsidR="0005781B" w:rsidRPr="00925073" w:rsidRDefault="0005781B" w:rsidP="0005781B">
      <w:pPr>
        <w:jc w:val="right"/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lastRenderedPageBreak/>
        <w:t>令和　　年　　月　　日</w:t>
      </w:r>
    </w:p>
    <w:p w:rsidR="0005781B" w:rsidRPr="00925073" w:rsidRDefault="0005781B" w:rsidP="0005781B">
      <w:pPr>
        <w:rPr>
          <w:rFonts w:ascii="HG丸ｺﾞｼｯｸM-PRO" w:eastAsia="HG丸ｺﾞｼｯｸM-PRO" w:hAnsi="HG丸ｺﾞｼｯｸM-PRO"/>
        </w:rPr>
      </w:pPr>
    </w:p>
    <w:p w:rsidR="0005781B" w:rsidRDefault="0005781B" w:rsidP="0005781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工事履行報告書</w:t>
      </w:r>
    </w:p>
    <w:p w:rsidR="0005781B" w:rsidRDefault="0005781B" w:rsidP="0005781B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05781B" w:rsidTr="0005781B">
        <w:trPr>
          <w:trHeight w:val="680"/>
        </w:trPr>
        <w:tc>
          <w:tcPr>
            <w:tcW w:w="1696" w:type="dxa"/>
            <w:vAlign w:val="center"/>
          </w:tcPr>
          <w:p w:rsidR="0005781B" w:rsidRDefault="0005781B" w:rsidP="000578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工事名称</w:t>
            </w:r>
          </w:p>
        </w:tc>
        <w:tc>
          <w:tcPr>
            <w:tcW w:w="6798" w:type="dxa"/>
            <w:gridSpan w:val="2"/>
            <w:vAlign w:val="center"/>
          </w:tcPr>
          <w:p w:rsidR="0005781B" w:rsidRPr="002B71C2" w:rsidRDefault="0005781B" w:rsidP="000578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781B" w:rsidTr="0005781B">
        <w:trPr>
          <w:trHeight w:val="680"/>
        </w:trPr>
        <w:tc>
          <w:tcPr>
            <w:tcW w:w="1696" w:type="dxa"/>
            <w:vAlign w:val="center"/>
          </w:tcPr>
          <w:p w:rsidR="0005781B" w:rsidRDefault="0005781B" w:rsidP="000578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　　期</w:t>
            </w:r>
          </w:p>
        </w:tc>
        <w:tc>
          <w:tcPr>
            <w:tcW w:w="6798" w:type="dxa"/>
            <w:gridSpan w:val="2"/>
            <w:vAlign w:val="center"/>
          </w:tcPr>
          <w:p w:rsidR="0005781B" w:rsidRDefault="0005781B" w:rsidP="0005781B"/>
        </w:tc>
      </w:tr>
      <w:tr w:rsidR="0005781B" w:rsidTr="0005781B">
        <w:tc>
          <w:tcPr>
            <w:tcW w:w="1696" w:type="dxa"/>
            <w:vAlign w:val="center"/>
          </w:tcPr>
          <w:p w:rsidR="0005781B" w:rsidRDefault="0005781B" w:rsidP="000578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別</w:t>
            </w:r>
          </w:p>
        </w:tc>
        <w:tc>
          <w:tcPr>
            <w:tcW w:w="2268" w:type="dxa"/>
            <w:vAlign w:val="center"/>
          </w:tcPr>
          <w:p w:rsidR="0005781B" w:rsidRDefault="0005781B" w:rsidP="0005781B">
            <w:pPr>
              <w:rPr>
                <w:rFonts w:ascii="HG丸ｺﾞｼｯｸM-PRO" w:eastAsia="HG丸ｺﾞｼｯｸM-PRO" w:hAnsi="HG丸ｺﾞｼｯｸM-PRO"/>
              </w:rPr>
            </w:pPr>
            <w:r w:rsidRPr="002B71C2">
              <w:rPr>
                <w:rFonts w:ascii="HG丸ｺﾞｼｯｸM-PRO" w:eastAsia="HG丸ｺﾞｼｯｸM-PRO" w:hAnsi="HG丸ｺﾞｼｯｸM-PRO" w:hint="eastAsia"/>
              </w:rPr>
              <w:t>予定工程　　　　％</w:t>
            </w:r>
          </w:p>
          <w:p w:rsidR="0005781B" w:rsidRDefault="0005781B" w:rsidP="0005781B">
            <w:r w:rsidRPr="002B71C2">
              <w:rPr>
                <w:rFonts w:ascii="HG丸ｺﾞｼｯｸM-PRO" w:eastAsia="HG丸ｺﾞｼｯｸM-PRO" w:hAnsi="HG丸ｺﾞｼｯｸM-PRO" w:hint="eastAsia"/>
              </w:rPr>
              <w:t>（　）は工程変更後</w:t>
            </w:r>
          </w:p>
        </w:tc>
        <w:tc>
          <w:tcPr>
            <w:tcW w:w="4530" w:type="dxa"/>
            <w:vAlign w:val="center"/>
          </w:tcPr>
          <w:p w:rsidR="0005781B" w:rsidRDefault="0005781B" w:rsidP="0005781B">
            <w:r w:rsidRPr="002B71C2">
              <w:rPr>
                <w:rFonts w:ascii="HG丸ｺﾞｼｯｸM-PRO" w:eastAsia="HG丸ｺﾞｼｯｸM-PRO" w:hAnsi="HG丸ｺﾞｼｯｸM-PRO" w:hint="eastAsia"/>
              </w:rPr>
              <w:t>実施工程　　　％　　　　　　備考</w:t>
            </w:r>
          </w:p>
        </w:tc>
      </w:tr>
      <w:tr w:rsidR="0005781B" w:rsidTr="0005781B">
        <w:trPr>
          <w:trHeight w:val="680"/>
        </w:trPr>
        <w:tc>
          <w:tcPr>
            <w:tcW w:w="1696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0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781B" w:rsidTr="0005781B">
        <w:trPr>
          <w:trHeight w:val="680"/>
        </w:trPr>
        <w:tc>
          <w:tcPr>
            <w:tcW w:w="1696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0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781B" w:rsidTr="0005781B">
        <w:trPr>
          <w:trHeight w:val="680"/>
        </w:trPr>
        <w:tc>
          <w:tcPr>
            <w:tcW w:w="1696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0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781B" w:rsidTr="0005781B">
        <w:trPr>
          <w:trHeight w:val="680"/>
        </w:trPr>
        <w:tc>
          <w:tcPr>
            <w:tcW w:w="1696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0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781B" w:rsidTr="0005781B">
        <w:trPr>
          <w:trHeight w:val="680"/>
        </w:trPr>
        <w:tc>
          <w:tcPr>
            <w:tcW w:w="1696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0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781B" w:rsidTr="0005781B">
        <w:trPr>
          <w:trHeight w:val="680"/>
        </w:trPr>
        <w:tc>
          <w:tcPr>
            <w:tcW w:w="1696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0" w:type="dxa"/>
          </w:tcPr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781B" w:rsidTr="00DE7CAF">
        <w:trPr>
          <w:trHeight w:val="680"/>
        </w:trPr>
        <w:tc>
          <w:tcPr>
            <w:tcW w:w="8494" w:type="dxa"/>
            <w:gridSpan w:val="3"/>
          </w:tcPr>
          <w:p w:rsidR="0005781B" w:rsidRDefault="0005781B" w:rsidP="000578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（記事欄）</w:t>
            </w:r>
          </w:p>
          <w:p w:rsidR="0005781B" w:rsidRDefault="0005781B" w:rsidP="0005781B">
            <w:pPr>
              <w:rPr>
                <w:rFonts w:ascii="HG丸ｺﾞｼｯｸM-PRO" w:eastAsia="HG丸ｺﾞｼｯｸM-PRO" w:hAnsi="HG丸ｺﾞｼｯｸM-PRO"/>
              </w:rPr>
            </w:pPr>
          </w:p>
          <w:p w:rsidR="0005781B" w:rsidRDefault="0005781B" w:rsidP="000578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5781B" w:rsidRPr="00925073" w:rsidRDefault="0005781B" w:rsidP="0005781B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1"/>
      </w:tblGrid>
      <w:tr w:rsidR="0005781B" w:rsidTr="00DE7CAF">
        <w:trPr>
          <w:jc w:val="right"/>
        </w:trPr>
        <w:tc>
          <w:tcPr>
            <w:tcW w:w="1418" w:type="dxa"/>
            <w:vAlign w:val="center"/>
          </w:tcPr>
          <w:p w:rsidR="0005781B" w:rsidRDefault="0005781B" w:rsidP="00DE7C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現場代理人</w:t>
            </w:r>
          </w:p>
        </w:tc>
        <w:tc>
          <w:tcPr>
            <w:tcW w:w="1411" w:type="dxa"/>
            <w:vAlign w:val="center"/>
          </w:tcPr>
          <w:p w:rsidR="0005781B" w:rsidRDefault="0005781B" w:rsidP="00DE7CAF">
            <w:pPr>
              <w:rPr>
                <w:rFonts w:ascii="HG丸ｺﾞｼｯｸM-PRO" w:eastAsia="HG丸ｺﾞｼｯｸM-PRO" w:hAnsi="HG丸ｺﾞｼｯｸM-PRO"/>
              </w:rPr>
            </w:pPr>
            <w:r w:rsidRPr="00925073">
              <w:rPr>
                <w:rFonts w:ascii="HG丸ｺﾞｼｯｸM-PRO" w:eastAsia="HG丸ｺﾞｼｯｸM-PRO" w:hAnsi="HG丸ｺﾞｼｯｸM-PRO" w:hint="eastAsia"/>
              </w:rPr>
              <w:t>主任（監理）技術者</w:t>
            </w:r>
          </w:p>
        </w:tc>
      </w:tr>
      <w:tr w:rsidR="0005781B" w:rsidTr="00DE7CAF">
        <w:trPr>
          <w:trHeight w:val="1260"/>
          <w:jc w:val="right"/>
        </w:trPr>
        <w:tc>
          <w:tcPr>
            <w:tcW w:w="1418" w:type="dxa"/>
            <w:vAlign w:val="center"/>
          </w:tcPr>
          <w:p w:rsidR="0005781B" w:rsidRDefault="0005781B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1" w:type="dxa"/>
            <w:vAlign w:val="center"/>
          </w:tcPr>
          <w:p w:rsidR="0005781B" w:rsidRDefault="0005781B" w:rsidP="00DE7C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5781B" w:rsidRDefault="0005781B" w:rsidP="0035472F">
      <w:pPr>
        <w:rPr>
          <w:rFonts w:ascii="HG丸ｺﾞｼｯｸM-PRO" w:eastAsia="HG丸ｺﾞｼｯｸM-PRO" w:hAnsi="HG丸ｺﾞｼｯｸM-PRO"/>
        </w:rPr>
      </w:pPr>
    </w:p>
    <w:p w:rsidR="0005781B" w:rsidRPr="00925073" w:rsidRDefault="0005781B" w:rsidP="0005781B">
      <w:pPr>
        <w:rPr>
          <w:rFonts w:ascii="HG丸ｺﾞｼｯｸM-PRO" w:eastAsia="HG丸ｺﾞｼｯｸM-PRO" w:hAnsi="HG丸ｺﾞｼｯｸM-PRO"/>
        </w:rPr>
      </w:pPr>
    </w:p>
    <w:p w:rsidR="0035472F" w:rsidRPr="00925073" w:rsidRDefault="0005781B" w:rsidP="0005781B">
      <w:pPr>
        <w:rPr>
          <w:rFonts w:ascii="HG丸ｺﾞｼｯｸM-PRO" w:eastAsia="HG丸ｺﾞｼｯｸM-PRO" w:hAnsi="HG丸ｺﾞｼｯｸM-PRO"/>
        </w:rPr>
      </w:pPr>
      <w:r w:rsidRPr="00925073">
        <w:rPr>
          <w:rFonts w:ascii="HG丸ｺﾞｼｯｸM-PRO" w:eastAsia="HG丸ｺﾞｼｯｸM-PRO" w:hAnsi="HG丸ｺﾞｼｯｸM-PRO" w:hint="eastAsia"/>
        </w:rPr>
        <w:t>※必要に応じて適宜項目を加除して使用するものとする。</w:t>
      </w:r>
    </w:p>
    <w:p w:rsidR="00DE7CAF" w:rsidRDefault="00DE7CAF" w:rsidP="000A1F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DE7CAF" w:rsidRDefault="00DE7CAF" w:rsidP="00DE7CAF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1"/>
        </w:rPr>
        <w:lastRenderedPageBreak/>
        <w:fldChar w:fldCharType="begin"/>
      </w:r>
      <w:r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>
        <w:rPr>
          <w:rFonts w:ascii="ＭＳ ゴシック" w:eastAsia="ＭＳ ゴシック" w:hAnsi="ＭＳ ゴシック" w:hint="eastAsia"/>
          <w:b/>
          <w:bCs/>
          <w:sz w:val="28"/>
        </w:rPr>
        <w:instrText>請求書</w:instrText>
      </w:r>
      <w:r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</w:instrText>
      </w:r>
      <w:r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令和　　年　　月　　日</w:t>
      </w: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摂津市長　　森山　一正　　様</w:t>
      </w:r>
    </w:p>
    <w:p w:rsidR="00DE7CAF" w:rsidRDefault="00DE7CAF" w:rsidP="009916AE">
      <w:pPr>
        <w:spacing w:line="300" w:lineRule="exact"/>
        <w:rPr>
          <w:rFonts w:ascii="ＭＳ ゴシック" w:eastAsia="ＭＳ ゴシック" w:hAnsi="ＭＳ ゴシック"/>
          <w:sz w:val="20"/>
        </w:rPr>
      </w:pPr>
    </w:p>
    <w:p w:rsidR="00DE7CAF" w:rsidRDefault="00DE7CAF" w:rsidP="009916AE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所　在　地</w:t>
      </w:r>
    </w:p>
    <w:p w:rsidR="009916AE" w:rsidRPr="00DE7CAF" w:rsidRDefault="009916AE" w:rsidP="009916AE">
      <w:pPr>
        <w:spacing w:line="300" w:lineRule="exact"/>
        <w:rPr>
          <w:rFonts w:ascii="ＭＳ ゴシック" w:eastAsia="ＭＳ ゴシック" w:hAnsi="ＭＳ ゴシック"/>
          <w:sz w:val="20"/>
        </w:rPr>
      </w:pPr>
    </w:p>
    <w:p w:rsidR="00DE7CAF" w:rsidRDefault="00DE7CAF" w:rsidP="009916AE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請負者　</w:t>
      </w:r>
      <w:r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印</w:t>
      </w:r>
    </w:p>
    <w:p w:rsidR="009916AE" w:rsidRDefault="009916AE" w:rsidP="009916AE">
      <w:pPr>
        <w:spacing w:line="300" w:lineRule="exact"/>
        <w:rPr>
          <w:rFonts w:ascii="ＭＳ ゴシック" w:eastAsia="ＭＳ ゴシック" w:hAnsi="ＭＳ ゴシック"/>
          <w:sz w:val="20"/>
        </w:rPr>
      </w:pPr>
    </w:p>
    <w:p w:rsidR="00DE7CAF" w:rsidRDefault="00DE7CAF" w:rsidP="009916AE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代表者氏名</w:t>
      </w: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</w:p>
    <w:p w:rsidR="009916AE" w:rsidRDefault="009916AE" w:rsidP="00DE7CAF">
      <w:pPr>
        <w:rPr>
          <w:rFonts w:ascii="ＭＳ ゴシック" w:eastAsia="ＭＳ ゴシック" w:hAnsi="ＭＳ ゴシック"/>
          <w:sz w:val="20"/>
        </w:rPr>
      </w:pPr>
    </w:p>
    <w:p w:rsidR="00DE7CAF" w:rsidRDefault="00DE7CAF" w:rsidP="00DE7CAF">
      <w:pPr>
        <w:rPr>
          <w:rFonts w:ascii="ＭＳ ゴシック" w:eastAsia="ＭＳ ゴシック" w:hAnsi="ＭＳ ゴシック"/>
          <w:sz w:val="20"/>
          <w:u w:val="single" w:color="00000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9916AE"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 xml:space="preserve">　一　金　</w:t>
      </w:r>
      <w:r>
        <w:rPr>
          <w:rFonts w:ascii="ＭＳ ゴシック" w:eastAsia="ＭＳ ゴシック" w:hAnsi="ＭＳ ゴシック" w:hint="eastAsia"/>
          <w:sz w:val="20"/>
          <w:u w:val="single" w:color="000000"/>
        </w:rPr>
        <w:t xml:space="preserve">　　　　　　　　　　　　</w:t>
      </w:r>
      <w:r w:rsidR="009916AE">
        <w:rPr>
          <w:rFonts w:ascii="ＭＳ ゴシック" w:eastAsia="ＭＳ ゴシック" w:hAnsi="ＭＳ ゴシック" w:hint="eastAsia"/>
          <w:sz w:val="2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u w:val="single" w:color="000000"/>
        </w:rPr>
        <w:t xml:space="preserve">　　　　　　円</w:t>
      </w: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ただし、</w:t>
      </w:r>
      <w:r w:rsidRPr="00182CF2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（工事名）　　</w:t>
      </w:r>
      <w:r w:rsidRPr="00182CF2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</w:t>
      </w:r>
      <w:r w:rsidRPr="00182CF2">
        <w:rPr>
          <w:rFonts w:ascii="ＭＳ ゴシック" w:eastAsia="ＭＳ ゴシック" w:hAnsi="ＭＳ ゴシック" w:hint="eastAsia"/>
          <w:sz w:val="20"/>
        </w:rPr>
        <w:t>に係る中間前払金</w:t>
      </w: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</w:p>
    <w:p w:rsidR="009916AE" w:rsidRDefault="009916AE" w:rsidP="00DE7CAF">
      <w:pPr>
        <w:rPr>
          <w:rFonts w:ascii="ＭＳ ゴシック" w:eastAsia="ＭＳ ゴシック" w:hAnsi="ＭＳ ゴシック"/>
          <w:sz w:val="20"/>
        </w:rPr>
      </w:pP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上記の金額を請求します。</w:t>
      </w: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</w:p>
    <w:p w:rsidR="009916AE" w:rsidRDefault="009916AE" w:rsidP="00DE7CAF">
      <w:pPr>
        <w:rPr>
          <w:rFonts w:ascii="ＭＳ ゴシック" w:eastAsia="ＭＳ ゴシック" w:hAnsi="ＭＳ ゴシック"/>
          <w:sz w:val="20"/>
        </w:rPr>
      </w:pPr>
    </w:p>
    <w:p w:rsidR="00DE7CAF" w:rsidRDefault="00DE7CAF" w:rsidP="00DE7CA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振込先　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92"/>
        <w:gridCol w:w="891"/>
        <w:gridCol w:w="891"/>
        <w:gridCol w:w="892"/>
        <w:gridCol w:w="891"/>
        <w:gridCol w:w="891"/>
        <w:gridCol w:w="892"/>
      </w:tblGrid>
      <w:tr w:rsidR="00DE7CAF" w:rsidRPr="00231BFD" w:rsidTr="00DE7CAF">
        <w:trPr>
          <w:trHeight w:val="1247"/>
        </w:trPr>
        <w:tc>
          <w:tcPr>
            <w:tcW w:w="1559" w:type="dxa"/>
            <w:shd w:val="clear" w:color="auto" w:fill="auto"/>
            <w:vAlign w:val="center"/>
          </w:tcPr>
          <w:p w:rsidR="00DE7CAF" w:rsidRPr="00231BFD" w:rsidRDefault="00DE7CAF" w:rsidP="009916A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  <w:r w:rsidRPr="00231BF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銀行</w:t>
            </w:r>
          </w:p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信用金庫　　　　　　　　　　　　　</w:t>
            </w: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本店</w:t>
            </w:r>
          </w:p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信用組合　　　　　　　　　　　　　</w:t>
            </w: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支店</w:t>
            </w:r>
          </w:p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農業協同組合　　　　　　　　　　　</w:t>
            </w: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営業所</w:t>
            </w:r>
          </w:p>
        </w:tc>
      </w:tr>
      <w:tr w:rsidR="00DE7CAF" w:rsidRPr="00231BFD" w:rsidTr="00DE7CAF">
        <w:trPr>
          <w:trHeight w:val="417"/>
        </w:trPr>
        <w:tc>
          <w:tcPr>
            <w:tcW w:w="1559" w:type="dxa"/>
            <w:shd w:val="clear" w:color="auto" w:fill="auto"/>
            <w:vAlign w:val="center"/>
          </w:tcPr>
          <w:p w:rsidR="00DE7CAF" w:rsidRPr="00231BFD" w:rsidRDefault="00DE7CAF" w:rsidP="00DE7CA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預金の種類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普通　　　　２　当座　　　　３　貯蓄　　　　</w:t>
            </w: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４その他</w:t>
            </w:r>
          </w:p>
        </w:tc>
      </w:tr>
      <w:tr w:rsidR="00DE7CAF" w:rsidRPr="00231BFD" w:rsidTr="00DE7CAF">
        <w:trPr>
          <w:trHeight w:val="787"/>
        </w:trPr>
        <w:tc>
          <w:tcPr>
            <w:tcW w:w="1559" w:type="dxa"/>
            <w:shd w:val="clear" w:color="auto" w:fill="auto"/>
            <w:vAlign w:val="center"/>
          </w:tcPr>
          <w:p w:rsidR="00DE7CAF" w:rsidRPr="00231BFD" w:rsidRDefault="00DE7CAF" w:rsidP="00DE7CA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7CAF" w:rsidRPr="00231BFD" w:rsidTr="00DE7CAF">
        <w:trPr>
          <w:trHeight w:val="52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E7CAF" w:rsidRPr="00231BFD" w:rsidRDefault="00DE7CAF" w:rsidP="00DE7CA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231BFD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</w:p>
          <w:p w:rsidR="00DE7CAF" w:rsidRPr="00231BFD" w:rsidRDefault="00DE7CAF" w:rsidP="00DE7CA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7CAF" w:rsidRPr="00231BFD" w:rsidTr="00DE7CAF">
        <w:trPr>
          <w:trHeight w:val="1058"/>
        </w:trPr>
        <w:tc>
          <w:tcPr>
            <w:tcW w:w="1559" w:type="dxa"/>
            <w:vMerge/>
            <w:shd w:val="clear" w:color="auto" w:fill="auto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DE7CAF" w:rsidRPr="00231BFD" w:rsidRDefault="00DE7CAF" w:rsidP="00DE7CA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8A0E27" w:rsidRDefault="008A0E27" w:rsidP="000A1F72">
      <w:pPr>
        <w:rPr>
          <w:rFonts w:ascii="HG丸ｺﾞｼｯｸM-PRO" w:eastAsia="HG丸ｺﾞｼｯｸM-PRO" w:hAnsi="HG丸ｺﾞｼｯｸM-PRO"/>
        </w:rPr>
      </w:pPr>
    </w:p>
    <w:sectPr w:rsidR="008A0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AF" w:rsidRDefault="00DE7CAF" w:rsidP="008A0E27">
      <w:r>
        <w:separator/>
      </w:r>
    </w:p>
  </w:endnote>
  <w:endnote w:type="continuationSeparator" w:id="0">
    <w:p w:rsidR="00DE7CAF" w:rsidRDefault="00DE7CAF" w:rsidP="008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AF" w:rsidRDefault="00DE7CAF" w:rsidP="008A0E27">
      <w:r>
        <w:separator/>
      </w:r>
    </w:p>
  </w:footnote>
  <w:footnote w:type="continuationSeparator" w:id="0">
    <w:p w:rsidR="00DE7CAF" w:rsidRDefault="00DE7CAF" w:rsidP="008A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4CFE"/>
    <w:multiLevelType w:val="hybridMultilevel"/>
    <w:tmpl w:val="13AAE218"/>
    <w:lvl w:ilvl="0" w:tplc="301277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5A7326"/>
    <w:multiLevelType w:val="hybridMultilevel"/>
    <w:tmpl w:val="46720BDE"/>
    <w:lvl w:ilvl="0" w:tplc="81A64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D"/>
    <w:rsid w:val="0005781B"/>
    <w:rsid w:val="000A1F72"/>
    <w:rsid w:val="00261CCE"/>
    <w:rsid w:val="00313714"/>
    <w:rsid w:val="0035472F"/>
    <w:rsid w:val="00440BA2"/>
    <w:rsid w:val="004C39ED"/>
    <w:rsid w:val="0054609D"/>
    <w:rsid w:val="006414A9"/>
    <w:rsid w:val="006B73E2"/>
    <w:rsid w:val="008A0E27"/>
    <w:rsid w:val="00925073"/>
    <w:rsid w:val="009916AE"/>
    <w:rsid w:val="00B044EC"/>
    <w:rsid w:val="00B835AF"/>
    <w:rsid w:val="00BB0EC6"/>
    <w:rsid w:val="00CB2476"/>
    <w:rsid w:val="00CB785F"/>
    <w:rsid w:val="00D65E57"/>
    <w:rsid w:val="00DA3459"/>
    <w:rsid w:val="00DE7CAF"/>
    <w:rsid w:val="00E40E90"/>
    <w:rsid w:val="00E9121D"/>
    <w:rsid w:val="00F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74962-9FB5-467F-B8AC-75384A8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121D"/>
  </w:style>
  <w:style w:type="character" w:customStyle="1" w:styleId="a4">
    <w:name w:val="日付 (文字)"/>
    <w:basedOn w:val="a0"/>
    <w:link w:val="a3"/>
    <w:uiPriority w:val="99"/>
    <w:semiHidden/>
    <w:rsid w:val="00E9121D"/>
  </w:style>
  <w:style w:type="paragraph" w:styleId="a5">
    <w:name w:val="Note Heading"/>
    <w:basedOn w:val="a"/>
    <w:next w:val="a"/>
    <w:link w:val="a6"/>
    <w:uiPriority w:val="99"/>
    <w:unhideWhenUsed/>
    <w:rsid w:val="00E9121D"/>
    <w:pPr>
      <w:jc w:val="center"/>
    </w:pPr>
  </w:style>
  <w:style w:type="character" w:customStyle="1" w:styleId="a6">
    <w:name w:val="記 (文字)"/>
    <w:basedOn w:val="a0"/>
    <w:link w:val="a5"/>
    <w:uiPriority w:val="99"/>
    <w:rsid w:val="00E9121D"/>
  </w:style>
  <w:style w:type="paragraph" w:styleId="a7">
    <w:name w:val="Closing"/>
    <w:basedOn w:val="a"/>
    <w:link w:val="a8"/>
    <w:uiPriority w:val="99"/>
    <w:unhideWhenUsed/>
    <w:rsid w:val="00E9121D"/>
    <w:pPr>
      <w:jc w:val="right"/>
    </w:pPr>
  </w:style>
  <w:style w:type="character" w:customStyle="1" w:styleId="a8">
    <w:name w:val="結語 (文字)"/>
    <w:basedOn w:val="a0"/>
    <w:link w:val="a7"/>
    <w:uiPriority w:val="99"/>
    <w:rsid w:val="00E9121D"/>
  </w:style>
  <w:style w:type="paragraph" w:styleId="a9">
    <w:name w:val="List Paragraph"/>
    <w:basedOn w:val="a"/>
    <w:uiPriority w:val="34"/>
    <w:qFormat/>
    <w:rsid w:val="00CB785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A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45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3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A0E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A0E27"/>
  </w:style>
  <w:style w:type="paragraph" w:styleId="af">
    <w:name w:val="footer"/>
    <w:basedOn w:val="a"/>
    <w:link w:val="af0"/>
    <w:uiPriority w:val="99"/>
    <w:unhideWhenUsed/>
    <w:rsid w:val="008A0E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A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5601-8E72-4023-8588-1C37DA46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64DB926D.dotm</Template>
  <TotalTime>1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山本  真理子</cp:lastModifiedBy>
  <cp:revision>2</cp:revision>
  <cp:lastPrinted>2019-04-25T02:57:00Z</cp:lastPrinted>
  <dcterms:created xsi:type="dcterms:W3CDTF">2020-02-07T07:13:00Z</dcterms:created>
  <dcterms:modified xsi:type="dcterms:W3CDTF">2020-02-07T07:13:00Z</dcterms:modified>
</cp:coreProperties>
</file>