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83" w:rsidRPr="001645AA" w:rsidRDefault="00857F80" w:rsidP="00874CF1">
      <w:pPr>
        <w:spacing w:line="340" w:lineRule="exact"/>
        <w:jc w:val="center"/>
        <w:rPr>
          <w:b/>
          <w:sz w:val="28"/>
          <w:szCs w:val="28"/>
        </w:rPr>
      </w:pPr>
      <w:r w:rsidRPr="00D0494C">
        <w:rPr>
          <w:rFonts w:hint="eastAsia"/>
          <w:b/>
          <w:spacing w:val="3"/>
          <w:w w:val="99"/>
          <w:kern w:val="0"/>
          <w:sz w:val="28"/>
          <w:szCs w:val="28"/>
          <w:fitText w:val="4200" w:id="980689408"/>
        </w:rPr>
        <w:t>広報せっつ「市民活動のひろば</w:t>
      </w:r>
      <w:r w:rsidRPr="00D0494C">
        <w:rPr>
          <w:rFonts w:hint="eastAsia"/>
          <w:b/>
          <w:spacing w:val="-17"/>
          <w:w w:val="99"/>
          <w:kern w:val="0"/>
          <w:sz w:val="28"/>
          <w:szCs w:val="28"/>
          <w:fitText w:val="4200" w:id="980689408"/>
        </w:rPr>
        <w:t>」</w:t>
      </w:r>
    </w:p>
    <w:p w:rsidR="00857F80" w:rsidRDefault="00857F80" w:rsidP="00874CF1">
      <w:pPr>
        <w:spacing w:line="340" w:lineRule="exact"/>
        <w:jc w:val="center"/>
        <w:rPr>
          <w:b/>
          <w:kern w:val="0"/>
          <w:sz w:val="28"/>
          <w:szCs w:val="28"/>
        </w:rPr>
      </w:pPr>
      <w:r w:rsidRPr="003D467F">
        <w:rPr>
          <w:rFonts w:hint="eastAsia"/>
          <w:b/>
          <w:spacing w:val="77"/>
          <w:kern w:val="0"/>
          <w:sz w:val="28"/>
          <w:szCs w:val="28"/>
          <w:u w:val="single"/>
          <w:fitText w:val="4200" w:id="980689153"/>
        </w:rPr>
        <w:t>会員募集</w:t>
      </w:r>
      <w:r w:rsidRPr="003D467F">
        <w:rPr>
          <w:rFonts w:hint="eastAsia"/>
          <w:b/>
          <w:spacing w:val="77"/>
          <w:kern w:val="0"/>
          <w:sz w:val="28"/>
          <w:szCs w:val="28"/>
          <w:fitText w:val="4200" w:id="980689153"/>
        </w:rPr>
        <w:t xml:space="preserve">　掲載申込</w:t>
      </w:r>
      <w:r w:rsidRPr="003D467F">
        <w:rPr>
          <w:rFonts w:hint="eastAsia"/>
          <w:b/>
          <w:spacing w:val="2"/>
          <w:kern w:val="0"/>
          <w:sz w:val="28"/>
          <w:szCs w:val="28"/>
          <w:fitText w:val="4200" w:id="980689153"/>
        </w:rPr>
        <w:t>書</w:t>
      </w:r>
    </w:p>
    <w:p w:rsidR="00857F80" w:rsidRPr="00874CF1" w:rsidRDefault="00857F80" w:rsidP="009D3703">
      <w:pPr>
        <w:spacing w:line="120" w:lineRule="exact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540"/>
        <w:gridCol w:w="2409"/>
        <w:gridCol w:w="993"/>
        <w:gridCol w:w="992"/>
        <w:gridCol w:w="567"/>
        <w:gridCol w:w="992"/>
        <w:gridCol w:w="2126"/>
      </w:tblGrid>
      <w:tr w:rsidR="00857F80" w:rsidRPr="00874CF1">
        <w:trPr>
          <w:trHeight w:val="474"/>
        </w:trPr>
        <w:tc>
          <w:tcPr>
            <w:tcW w:w="651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703" w:rsidRDefault="009D3703" w:rsidP="003556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摂津市</w:t>
            </w:r>
            <w:r w:rsidR="00151DC2" w:rsidRPr="003D467F">
              <w:rPr>
                <w:rFonts w:hint="eastAsia"/>
                <w:sz w:val="24"/>
                <w:szCs w:val="24"/>
              </w:rPr>
              <w:t>生活</w:t>
            </w:r>
            <w:r w:rsidR="008640CD" w:rsidRPr="003D467F">
              <w:rPr>
                <w:rFonts w:hint="eastAsia"/>
                <w:sz w:val="24"/>
                <w:szCs w:val="24"/>
              </w:rPr>
              <w:t>環境</w:t>
            </w:r>
            <w:r w:rsidR="00151DC2" w:rsidRPr="003D467F">
              <w:rPr>
                <w:rFonts w:hint="eastAsia"/>
                <w:sz w:val="24"/>
                <w:szCs w:val="24"/>
              </w:rPr>
              <w:t>部</w:t>
            </w:r>
            <w:r w:rsidR="001326F1" w:rsidRPr="00007069">
              <w:rPr>
                <w:rFonts w:hint="eastAsia"/>
                <w:sz w:val="24"/>
                <w:szCs w:val="24"/>
              </w:rPr>
              <w:t>自治振興</w:t>
            </w:r>
            <w:r w:rsidRPr="00007069">
              <w:rPr>
                <w:rFonts w:hint="eastAsia"/>
                <w:sz w:val="24"/>
                <w:szCs w:val="24"/>
              </w:rPr>
              <w:t>課</w:t>
            </w:r>
          </w:p>
          <w:p w:rsidR="00857F80" w:rsidRPr="00874CF1" w:rsidRDefault="001326F1" w:rsidP="003556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FAX:06-6381-8505</w:t>
            </w:r>
            <w:r w:rsidR="00857F80" w:rsidRPr="00874CF1">
              <w:rPr>
                <w:rFonts w:hint="eastAsia"/>
                <w:sz w:val="24"/>
                <w:szCs w:val="24"/>
              </w:rPr>
              <w:t xml:space="preserve"> </w:t>
            </w:r>
            <w:r w:rsidR="00857F80" w:rsidRPr="00874CF1">
              <w:rPr>
                <w:rFonts w:hint="eastAsia"/>
                <w:sz w:val="24"/>
                <w:szCs w:val="24"/>
              </w:rPr>
              <w:t>宛て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80" w:rsidRPr="001645AA" w:rsidRDefault="00857F80">
            <w:pPr>
              <w:rPr>
                <w:b/>
                <w:sz w:val="24"/>
                <w:szCs w:val="24"/>
              </w:rPr>
            </w:pPr>
            <w:r w:rsidRPr="001645AA">
              <w:rPr>
                <w:rFonts w:hint="eastAsia"/>
                <w:b/>
                <w:sz w:val="24"/>
                <w:szCs w:val="24"/>
              </w:rPr>
              <w:t>掲載希望号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80" w:rsidRPr="001645AA" w:rsidRDefault="00DD0552" w:rsidP="00DD0552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145C14" w:rsidRPr="001645AA"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7F80" w:rsidRPr="00874CF1">
        <w:trPr>
          <w:trHeight w:val="40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57F80" w:rsidRPr="00874CF1" w:rsidRDefault="00857F80" w:rsidP="00857F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申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</w:t>
            </w:r>
            <w:r w:rsidRPr="00874CF1">
              <w:rPr>
                <w:rFonts w:hint="eastAsia"/>
                <w:sz w:val="24"/>
                <w:szCs w:val="24"/>
              </w:rPr>
              <w:t>込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</w:t>
            </w:r>
            <w:r w:rsidRPr="00874CF1">
              <w:rPr>
                <w:rFonts w:hint="eastAsia"/>
                <w:sz w:val="24"/>
                <w:szCs w:val="24"/>
              </w:rPr>
              <w:t>団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</w:t>
            </w:r>
            <w:r w:rsidRPr="00874CF1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5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45C14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申込み</w:t>
            </w:r>
          </w:p>
          <w:p w:rsidR="00145C14" w:rsidRPr="00874CF1" w:rsidRDefault="00145C14" w:rsidP="00857F80">
            <w:pPr>
              <w:jc w:val="center"/>
              <w:rPr>
                <w:sz w:val="24"/>
                <w:szCs w:val="24"/>
              </w:rPr>
            </w:pPr>
          </w:p>
          <w:p w:rsidR="00145C14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に係る</w:t>
            </w:r>
          </w:p>
          <w:p w:rsidR="00145C14" w:rsidRPr="00874CF1" w:rsidRDefault="00145C14" w:rsidP="00857F80">
            <w:pPr>
              <w:jc w:val="center"/>
              <w:rPr>
                <w:sz w:val="24"/>
                <w:szCs w:val="24"/>
              </w:rPr>
            </w:pPr>
          </w:p>
          <w:p w:rsidR="00857F80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氏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　　</w:t>
            </w:r>
            <w:r w:rsidRPr="00874CF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70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409" w:type="dxa"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住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　　</w:t>
            </w:r>
            <w:r w:rsidRPr="00874CF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56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活動の内容</w:t>
            </w:r>
          </w:p>
        </w:tc>
        <w:tc>
          <w:tcPr>
            <w:tcW w:w="2409" w:type="dxa"/>
            <w:vMerge w:val="restart"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5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FAX</w:t>
            </w:r>
            <w:r w:rsidRPr="00874CF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4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構成員の数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857F80" w:rsidRPr="00874CF1" w:rsidRDefault="00C75C77" w:rsidP="00C75C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　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備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　　</w:t>
            </w:r>
            <w:r w:rsidRPr="00874CF1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</w:tbl>
    <w:p w:rsidR="00857F80" w:rsidRPr="00874CF1" w:rsidRDefault="00145C14" w:rsidP="000C2572">
      <w:pPr>
        <w:spacing w:line="300" w:lineRule="exact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広報せっつ「市民活動のひろば」（会員募集）への掲載について、次のとおり申し込みます。</w:t>
      </w:r>
    </w:p>
    <w:p w:rsidR="00145C14" w:rsidRPr="00874CF1" w:rsidRDefault="00145C14" w:rsidP="000C2572">
      <w:pPr>
        <w:spacing w:line="300" w:lineRule="exact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なお、申込みに当たっては、掲載内容が掲載基準に適合していることを誓約します。</w:t>
      </w:r>
    </w:p>
    <w:p w:rsidR="00145C14" w:rsidRPr="001645AA" w:rsidRDefault="00145C14">
      <w:pPr>
        <w:rPr>
          <w:b/>
          <w:sz w:val="24"/>
          <w:szCs w:val="24"/>
        </w:rPr>
      </w:pPr>
      <w:r w:rsidRPr="001645AA">
        <w:rPr>
          <w:rFonts w:hint="eastAsia"/>
          <w:b/>
          <w:sz w:val="24"/>
          <w:szCs w:val="24"/>
        </w:rPr>
        <w:t>■掲載内容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36"/>
        <w:gridCol w:w="1176"/>
        <w:gridCol w:w="2499"/>
        <w:gridCol w:w="1272"/>
        <w:gridCol w:w="3118"/>
      </w:tblGrid>
      <w:tr w:rsidR="00145C14" w:rsidRPr="00874CF1">
        <w:trPr>
          <w:trHeight w:val="6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90"/>
                <w:kern w:val="0"/>
                <w:sz w:val="24"/>
                <w:szCs w:val="24"/>
                <w:fitText w:val="1920" w:id="980687873"/>
              </w:rPr>
              <w:t>団体の名</w:t>
            </w:r>
            <w:r w:rsidRPr="001645AA">
              <w:rPr>
                <w:rFonts w:hint="eastAsia"/>
                <w:kern w:val="0"/>
                <w:sz w:val="24"/>
                <w:szCs w:val="24"/>
                <w:fitText w:val="1920" w:id="980687873"/>
              </w:rPr>
              <w:t>称</w:t>
            </w:r>
          </w:p>
        </w:tc>
        <w:tc>
          <w:tcPr>
            <w:tcW w:w="80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65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300"/>
                <w:kern w:val="0"/>
                <w:sz w:val="24"/>
                <w:szCs w:val="24"/>
                <w:fitText w:val="1920" w:id="980687874"/>
              </w:rPr>
              <w:t>活動</w:t>
            </w:r>
            <w:r w:rsidRPr="00874CF1">
              <w:rPr>
                <w:rFonts w:hint="eastAsia"/>
                <w:kern w:val="0"/>
                <w:sz w:val="24"/>
                <w:szCs w:val="24"/>
                <w:fitText w:val="1920" w:id="980687874"/>
              </w:rPr>
              <w:t>日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45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150"/>
                <w:kern w:val="0"/>
                <w:sz w:val="24"/>
                <w:szCs w:val="24"/>
                <w:fitText w:val="1920" w:id="980687875"/>
              </w:rPr>
              <w:t>活動時</w:t>
            </w:r>
            <w:r w:rsidRPr="001645AA">
              <w:rPr>
                <w:rFonts w:hint="eastAsia"/>
                <w:spacing w:val="30"/>
                <w:kern w:val="0"/>
                <w:sz w:val="24"/>
                <w:szCs w:val="24"/>
                <w:fitText w:val="1920" w:id="980687875"/>
              </w:rPr>
              <w:t>間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 xml:space="preserve">午前・午後　　時　　</w:t>
            </w:r>
            <w:r w:rsidR="00874CF1" w:rsidRPr="00874CF1">
              <w:rPr>
                <w:rFonts w:hint="eastAsia"/>
                <w:sz w:val="24"/>
                <w:szCs w:val="24"/>
              </w:rPr>
              <w:t>分</w:t>
            </w:r>
            <w:r w:rsidRPr="00874CF1">
              <w:rPr>
                <w:rFonts w:hint="eastAsia"/>
                <w:sz w:val="24"/>
                <w:szCs w:val="24"/>
              </w:rPr>
              <w:t>から　　午前・午後　時　　分まで</w:t>
            </w:r>
          </w:p>
        </w:tc>
      </w:tr>
      <w:tr w:rsidR="00145C14" w:rsidRPr="00874CF1">
        <w:trPr>
          <w:trHeight w:val="553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150"/>
                <w:kern w:val="0"/>
                <w:sz w:val="24"/>
                <w:szCs w:val="24"/>
                <w:fitText w:val="1920" w:id="980687876"/>
              </w:rPr>
              <w:t>活動場</w:t>
            </w:r>
            <w:r w:rsidRPr="001645AA">
              <w:rPr>
                <w:rFonts w:hint="eastAsia"/>
                <w:spacing w:val="30"/>
                <w:kern w:val="0"/>
                <w:sz w:val="24"/>
                <w:szCs w:val="24"/>
                <w:fitText w:val="1920" w:id="980687876"/>
              </w:rPr>
              <w:t>所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61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300"/>
                <w:kern w:val="0"/>
                <w:sz w:val="24"/>
                <w:szCs w:val="24"/>
                <w:fitText w:val="1920" w:id="980687877"/>
              </w:rPr>
              <w:t>入会</w:t>
            </w:r>
            <w:r w:rsidRPr="00874CF1">
              <w:rPr>
                <w:rFonts w:hint="eastAsia"/>
                <w:kern w:val="0"/>
                <w:sz w:val="24"/>
                <w:szCs w:val="24"/>
                <w:fitText w:val="1920" w:id="980687877"/>
              </w:rPr>
              <w:t>金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C75C77" w:rsidP="00C75C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　　　　　　　　　</w:t>
            </w:r>
          </w:p>
        </w:tc>
      </w:tr>
      <w:tr w:rsidR="00145C14" w:rsidRPr="00874CF1">
        <w:trPr>
          <w:trHeight w:val="569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720"/>
                <w:kern w:val="0"/>
                <w:sz w:val="24"/>
                <w:szCs w:val="24"/>
                <w:fitText w:val="1920" w:id="980687878"/>
              </w:rPr>
              <w:t>会</w:t>
            </w:r>
            <w:r w:rsidRPr="00874CF1">
              <w:rPr>
                <w:rFonts w:hint="eastAsia"/>
                <w:kern w:val="0"/>
                <w:sz w:val="24"/>
                <w:szCs w:val="24"/>
                <w:fitText w:val="1920" w:id="980687878"/>
              </w:rPr>
              <w:t>費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C75C77" w:rsidP="00C75C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／　年　・　月・　回　　　</w:t>
            </w:r>
          </w:p>
        </w:tc>
      </w:tr>
      <w:tr w:rsidR="00145C14" w:rsidRPr="00874CF1">
        <w:trPr>
          <w:trHeight w:val="549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300"/>
                <w:kern w:val="0"/>
                <w:sz w:val="24"/>
                <w:szCs w:val="24"/>
                <w:fitText w:val="1920" w:id="980687879"/>
              </w:rPr>
              <w:t>対象</w:t>
            </w:r>
            <w:r w:rsidRPr="00874CF1">
              <w:rPr>
                <w:rFonts w:hint="eastAsia"/>
                <w:kern w:val="0"/>
                <w:sz w:val="24"/>
                <w:szCs w:val="24"/>
                <w:fitText w:val="1920" w:id="980687879"/>
              </w:rPr>
              <w:t>者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1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D0494C">
              <w:rPr>
                <w:rFonts w:hint="eastAsia"/>
                <w:spacing w:val="60"/>
                <w:kern w:val="0"/>
                <w:sz w:val="24"/>
                <w:szCs w:val="24"/>
                <w:fitText w:val="1910" w:id="980687621"/>
              </w:rPr>
              <w:t>PR</w:t>
            </w:r>
            <w:r w:rsidRPr="00D0494C">
              <w:rPr>
                <w:rFonts w:hint="eastAsia"/>
                <w:spacing w:val="60"/>
                <w:kern w:val="0"/>
                <w:sz w:val="24"/>
                <w:szCs w:val="24"/>
                <w:fitText w:val="1910" w:id="980687621"/>
              </w:rPr>
              <w:t>コメン</w:t>
            </w:r>
            <w:r w:rsidRPr="00D0494C">
              <w:rPr>
                <w:rFonts w:hint="eastAsia"/>
                <w:spacing w:val="15"/>
                <w:kern w:val="0"/>
                <w:sz w:val="24"/>
                <w:szCs w:val="24"/>
                <w:fitText w:val="1910" w:id="980687621"/>
              </w:rPr>
              <w:t>ト</w:t>
            </w:r>
          </w:p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D0494C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1910" w:id="980687620"/>
              </w:rPr>
              <w:t>（</w:t>
            </w:r>
            <w:r w:rsidRPr="00D0494C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1910" w:id="980687620"/>
              </w:rPr>
              <w:t>25</w:t>
            </w:r>
            <w:r w:rsidRPr="00D0494C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1910" w:id="980687620"/>
              </w:rPr>
              <w:t>字程度まで</w:t>
            </w:r>
            <w:r w:rsidRPr="00D0494C">
              <w:rPr>
                <w:rFonts w:hint="eastAsia"/>
                <w:spacing w:val="-37"/>
                <w:w w:val="95"/>
                <w:kern w:val="0"/>
                <w:sz w:val="24"/>
                <w:szCs w:val="24"/>
                <w:fitText w:val="1910" w:id="980687620"/>
              </w:rPr>
              <w:t>）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39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45"/>
                <w:kern w:val="0"/>
                <w:sz w:val="24"/>
                <w:szCs w:val="24"/>
                <w:fitText w:val="1920" w:id="980687880"/>
              </w:rPr>
              <w:t>広報紙に掲</w:t>
            </w:r>
            <w:r w:rsidRPr="001645AA">
              <w:rPr>
                <w:rFonts w:hint="eastAsia"/>
                <w:spacing w:val="15"/>
                <w:kern w:val="0"/>
                <w:sz w:val="24"/>
                <w:szCs w:val="24"/>
                <w:fitText w:val="1920" w:id="980687880"/>
              </w:rPr>
              <w:t>載</w:t>
            </w:r>
          </w:p>
          <w:p w:rsidR="00874CF1" w:rsidRDefault="00145C14">
            <w:pPr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45"/>
                <w:kern w:val="0"/>
                <w:sz w:val="24"/>
                <w:szCs w:val="24"/>
                <w:fitText w:val="1920" w:id="980687881"/>
              </w:rPr>
              <w:t>する申込み</w:t>
            </w:r>
            <w:r w:rsidRPr="001645AA">
              <w:rPr>
                <w:rFonts w:hint="eastAsia"/>
                <w:spacing w:val="15"/>
                <w:kern w:val="0"/>
                <w:sz w:val="24"/>
                <w:szCs w:val="24"/>
                <w:fitText w:val="1920" w:id="980687881"/>
              </w:rPr>
              <w:t>・</w:t>
            </w:r>
          </w:p>
          <w:p w:rsidR="00145C14" w:rsidRPr="00874CF1" w:rsidRDefault="00145C14">
            <w:pPr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45"/>
                <w:kern w:val="0"/>
                <w:sz w:val="24"/>
                <w:szCs w:val="24"/>
                <w:fitText w:val="1920" w:id="980688128"/>
              </w:rPr>
              <w:t>問い合わせ</w:t>
            </w:r>
            <w:r w:rsidRPr="001645AA">
              <w:rPr>
                <w:rFonts w:hint="eastAsia"/>
                <w:spacing w:val="15"/>
                <w:kern w:val="0"/>
                <w:sz w:val="24"/>
                <w:szCs w:val="24"/>
                <w:fitText w:val="1920" w:id="980688128"/>
              </w:rPr>
              <w:t>先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240"/>
                <w:kern w:val="0"/>
                <w:sz w:val="24"/>
                <w:szCs w:val="24"/>
                <w:fitText w:val="960" w:id="980688129"/>
              </w:rPr>
              <w:t>氏</w:t>
            </w:r>
            <w:r w:rsidRPr="00874CF1">
              <w:rPr>
                <w:rFonts w:hint="eastAsia"/>
                <w:kern w:val="0"/>
                <w:sz w:val="24"/>
                <w:szCs w:val="24"/>
                <w:fitText w:val="960" w:id="980688129"/>
              </w:rPr>
              <w:t>名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874CF1" w:rsidRPr="00874CF1">
        <w:tc>
          <w:tcPr>
            <w:tcW w:w="21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CF1" w:rsidRPr="00874CF1" w:rsidRDefault="00874C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CF1" w:rsidRPr="00874CF1" w:rsidRDefault="00874CF1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240"/>
                <w:kern w:val="0"/>
                <w:sz w:val="24"/>
                <w:szCs w:val="24"/>
                <w:fitText w:val="960" w:id="980688130"/>
              </w:rPr>
              <w:t>備</w:t>
            </w:r>
            <w:r w:rsidRPr="00874CF1">
              <w:rPr>
                <w:rFonts w:hint="eastAsia"/>
                <w:kern w:val="0"/>
                <w:sz w:val="24"/>
                <w:szCs w:val="24"/>
                <w:fitText w:val="960" w:id="980688130"/>
              </w:rPr>
              <w:t>考</w:t>
            </w:r>
          </w:p>
        </w:tc>
        <w:tc>
          <w:tcPr>
            <w:tcW w:w="68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CF1" w:rsidRPr="00874CF1" w:rsidRDefault="00874CF1">
            <w:pPr>
              <w:rPr>
                <w:sz w:val="24"/>
                <w:szCs w:val="24"/>
              </w:rPr>
            </w:pPr>
          </w:p>
        </w:tc>
      </w:tr>
    </w:tbl>
    <w:p w:rsidR="00145C14" w:rsidRPr="001645AA" w:rsidRDefault="00145C14">
      <w:pPr>
        <w:rPr>
          <w:b/>
          <w:sz w:val="24"/>
          <w:szCs w:val="24"/>
        </w:rPr>
      </w:pPr>
      <w:r w:rsidRPr="001645AA">
        <w:rPr>
          <w:rFonts w:hint="eastAsia"/>
          <w:b/>
          <w:sz w:val="24"/>
          <w:szCs w:val="24"/>
        </w:rPr>
        <w:t>■注意事項</w:t>
      </w:r>
    </w:p>
    <w:p w:rsidR="00145C14" w:rsidRPr="00874CF1" w:rsidRDefault="00145C14" w:rsidP="000C2572">
      <w:pPr>
        <w:spacing w:line="300" w:lineRule="exact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①　前回の掲載から６か月を経過しなければ、記事を掲載することができません。</w:t>
      </w:r>
    </w:p>
    <w:p w:rsidR="00145C14" w:rsidRPr="00874CF1" w:rsidRDefault="00145C14" w:rsidP="000C2572">
      <w:pPr>
        <w:spacing w:line="300" w:lineRule="exact"/>
        <w:ind w:left="480" w:hangingChars="200" w:hanging="48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②　申込期限は、掲載希望号の発行日の</w:t>
      </w:r>
      <w:r w:rsidR="00AA2687" w:rsidRPr="00D0494C">
        <w:rPr>
          <w:rFonts w:hint="eastAsia"/>
          <w:sz w:val="24"/>
          <w:szCs w:val="24"/>
        </w:rPr>
        <w:t>前々月２５日（土日祝</w:t>
      </w:r>
      <w:r w:rsidR="00C661B6" w:rsidRPr="00D0494C">
        <w:rPr>
          <w:rFonts w:hint="eastAsia"/>
          <w:sz w:val="24"/>
          <w:szCs w:val="24"/>
        </w:rPr>
        <w:t>に当たるとき</w:t>
      </w:r>
      <w:r w:rsidR="00AA2687" w:rsidRPr="00D0494C">
        <w:rPr>
          <w:rFonts w:hint="eastAsia"/>
          <w:sz w:val="24"/>
          <w:szCs w:val="24"/>
        </w:rPr>
        <w:t>は</w:t>
      </w:r>
      <w:r w:rsidR="00321226" w:rsidRPr="00D0494C">
        <w:rPr>
          <w:rFonts w:hint="eastAsia"/>
          <w:sz w:val="24"/>
          <w:szCs w:val="24"/>
        </w:rPr>
        <w:t>、</w:t>
      </w:r>
      <w:r w:rsidR="00AA2687" w:rsidRPr="00D0494C">
        <w:rPr>
          <w:rFonts w:hint="eastAsia"/>
          <w:sz w:val="24"/>
          <w:szCs w:val="24"/>
        </w:rPr>
        <w:t>その翌日）</w:t>
      </w:r>
      <w:r w:rsidRPr="00874CF1">
        <w:rPr>
          <w:rFonts w:hint="eastAsia"/>
          <w:sz w:val="24"/>
          <w:szCs w:val="24"/>
        </w:rPr>
        <w:t>です。ただし、申込みが多数のときは、受付順となります</w:t>
      </w:r>
      <w:bookmarkStart w:id="0" w:name="_GoBack"/>
      <w:bookmarkEnd w:id="0"/>
      <w:r w:rsidRPr="00874CF1">
        <w:rPr>
          <w:rFonts w:hint="eastAsia"/>
          <w:sz w:val="24"/>
          <w:szCs w:val="24"/>
        </w:rPr>
        <w:t>ので、期限までに申込みをしても、掲載希望号に掲載できない場合があります。</w:t>
      </w:r>
    </w:p>
    <w:p w:rsidR="001645AA" w:rsidRDefault="00D0494C" w:rsidP="000C2572">
      <w:pPr>
        <w:spacing w:line="300" w:lineRule="exac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5.2pt;margin-top:5.55pt;width:2in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" stroked="f">
            <v:textbox>
              <w:txbxContent>
                <w:tbl>
                  <w:tblPr>
                    <w:tblStyle w:val="a3"/>
                    <w:tblW w:w="2694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1319"/>
                    <w:gridCol w:w="1375"/>
                  </w:tblGrid>
                  <w:tr w:rsidR="001645AA">
                    <w:trPr>
                      <w:trHeight w:val="560"/>
                    </w:trPr>
                    <w:tc>
                      <w:tcPr>
                        <w:tcW w:w="2694" w:type="dxa"/>
                        <w:gridSpan w:val="2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45AA">
                          <w:rPr>
                            <w:rFonts w:hint="eastAsia"/>
                            <w:sz w:val="24"/>
                            <w:szCs w:val="24"/>
                          </w:rPr>
                          <w:t>※</w:t>
                        </w:r>
                        <w:r w:rsidRPr="001645AA">
                          <w:rPr>
                            <w:sz w:val="24"/>
                            <w:szCs w:val="24"/>
                          </w:rPr>
                          <w:t>市役所処理欄</w:t>
                        </w:r>
                      </w:p>
                    </w:tc>
                  </w:tr>
                  <w:tr w:rsidR="001645AA">
                    <w:trPr>
                      <w:trHeight w:val="554"/>
                    </w:trPr>
                    <w:tc>
                      <w:tcPr>
                        <w:tcW w:w="1319" w:type="dxa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45AA">
                          <w:rPr>
                            <w:rFonts w:hint="eastAsia"/>
                            <w:sz w:val="24"/>
                            <w:szCs w:val="24"/>
                          </w:rPr>
                          <w:t>受付番号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1645AA" w:rsidRPr="001645AA" w:rsidRDefault="001645A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5AA">
                    <w:trPr>
                      <w:trHeight w:val="562"/>
                    </w:trPr>
                    <w:tc>
                      <w:tcPr>
                        <w:tcW w:w="1319" w:type="dxa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45AA">
                          <w:rPr>
                            <w:rFonts w:hint="eastAsia"/>
                            <w:spacing w:val="60"/>
                            <w:kern w:val="0"/>
                            <w:sz w:val="24"/>
                            <w:szCs w:val="24"/>
                            <w:fitText w:val="960" w:id="980690688"/>
                          </w:rPr>
                          <w:t>受付</w:t>
                        </w:r>
                        <w:r w:rsidRPr="001645AA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960" w:id="980690688"/>
                          </w:rPr>
                          <w:t>日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1645AA" w:rsidRPr="001645AA" w:rsidRDefault="001645A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5AA" w:rsidRDefault="001645AA"/>
              </w:txbxContent>
            </v:textbox>
            <w10:wrap type="square" anchorx="margin"/>
          </v:shape>
        </w:pict>
      </w:r>
      <w:r w:rsidR="00145C14" w:rsidRPr="00874CF1">
        <w:rPr>
          <w:rFonts w:hint="eastAsia"/>
          <w:sz w:val="24"/>
          <w:szCs w:val="24"/>
        </w:rPr>
        <w:t xml:space="preserve">　③　掲載を決定するに当たり、会則、会計報告、会員名簿など</w:t>
      </w:r>
    </w:p>
    <w:p w:rsidR="00145C14" w:rsidRPr="00874CF1" w:rsidRDefault="00145C14" w:rsidP="000C2572">
      <w:pPr>
        <w:spacing w:line="300" w:lineRule="exact"/>
        <w:ind w:leftChars="200" w:left="42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活動内容がわかる書類を提出していただく場合があります。</w:t>
      </w:r>
    </w:p>
    <w:p w:rsidR="001645AA" w:rsidRDefault="00145C14" w:rsidP="000C2572">
      <w:pPr>
        <w:spacing w:line="300" w:lineRule="exact"/>
        <w:ind w:firstLineChars="100" w:firstLine="24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④　紙面スペースの都合上及び文章表現を統一するため、文章</w:t>
      </w:r>
    </w:p>
    <w:p w:rsidR="00874CF1" w:rsidRDefault="00145C14" w:rsidP="000C2572">
      <w:pPr>
        <w:spacing w:line="300" w:lineRule="exact"/>
        <w:ind w:firstLineChars="200" w:firstLine="48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に修正を加える場合があります。あらかじめご了承ください。</w:t>
      </w:r>
    </w:p>
    <w:p w:rsidR="001645AA" w:rsidRDefault="00145C14" w:rsidP="000C2572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⑤　記事を掲載するときは、事前に市から掲載内容確認の連絡を</w:t>
      </w:r>
    </w:p>
    <w:p w:rsidR="00145C14" w:rsidRPr="00874CF1" w:rsidRDefault="00145C14" w:rsidP="000C2572">
      <w:pPr>
        <w:spacing w:line="300" w:lineRule="exact"/>
        <w:ind w:leftChars="200" w:left="42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します。連絡が取れないときは、掲載することができません。</w:t>
      </w:r>
    </w:p>
    <w:sectPr w:rsidR="00145C14" w:rsidRPr="00874CF1" w:rsidSect="003556F1"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B1" w:rsidRDefault="00E264B1" w:rsidP="00E264B1">
      <w:r>
        <w:separator/>
      </w:r>
    </w:p>
  </w:endnote>
  <w:endnote w:type="continuationSeparator" w:id="0">
    <w:p w:rsidR="00E264B1" w:rsidRDefault="00E264B1" w:rsidP="00E2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B1" w:rsidRDefault="00E264B1" w:rsidP="00E264B1">
      <w:r>
        <w:separator/>
      </w:r>
    </w:p>
  </w:footnote>
  <w:footnote w:type="continuationSeparator" w:id="0">
    <w:p w:rsidR="00E264B1" w:rsidRDefault="00E264B1" w:rsidP="00E2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D34"/>
    <w:rsid w:val="00007069"/>
    <w:rsid w:val="000C2572"/>
    <w:rsid w:val="001326F1"/>
    <w:rsid w:val="00145C14"/>
    <w:rsid w:val="00151DC2"/>
    <w:rsid w:val="001645AA"/>
    <w:rsid w:val="002B428C"/>
    <w:rsid w:val="00321226"/>
    <w:rsid w:val="003337C2"/>
    <w:rsid w:val="003556F1"/>
    <w:rsid w:val="00377FF2"/>
    <w:rsid w:val="003D467F"/>
    <w:rsid w:val="00730142"/>
    <w:rsid w:val="00857F80"/>
    <w:rsid w:val="008640CD"/>
    <w:rsid w:val="00874CF1"/>
    <w:rsid w:val="009D3703"/>
    <w:rsid w:val="00A20C83"/>
    <w:rsid w:val="00AA2687"/>
    <w:rsid w:val="00C661B6"/>
    <w:rsid w:val="00C75C77"/>
    <w:rsid w:val="00D0494C"/>
    <w:rsid w:val="00D84391"/>
    <w:rsid w:val="00DD0552"/>
    <w:rsid w:val="00E264B1"/>
    <w:rsid w:val="00F7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2265AF-0C15-4A04-9242-1C79D64C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4B1"/>
  </w:style>
  <w:style w:type="paragraph" w:styleId="a8">
    <w:name w:val="footer"/>
    <w:basedOn w:val="a"/>
    <w:link w:val="a9"/>
    <w:uiPriority w:val="99"/>
    <w:unhideWhenUsed/>
    <w:rsid w:val="00E2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B36CE208.dotm</Template>
  <TotalTime>26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2052</cp:lastModifiedBy>
  <cp:revision>6</cp:revision>
  <dcterms:created xsi:type="dcterms:W3CDTF">2023-07-24T08:35:00Z</dcterms:created>
  <dcterms:modified xsi:type="dcterms:W3CDTF">2023-07-31T06:29:00Z</dcterms:modified>
</cp:coreProperties>
</file>