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8A" w:rsidRDefault="009B7E3F">
      <w:pPr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様式第１号</w:t>
      </w:r>
    </w:p>
    <w:p w:rsidR="00B10F98" w:rsidRPr="00B10981" w:rsidRDefault="00B10F98" w:rsidP="00B10F98">
      <w:pPr>
        <w:jc w:val="center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>名義使用承認</w:t>
      </w:r>
      <w:r w:rsidRPr="00B10981">
        <w:rPr>
          <w:rFonts w:hint="eastAsia"/>
          <w:sz w:val="24"/>
          <w:szCs w:val="24"/>
        </w:rPr>
        <w:t>申請書</w:t>
      </w:r>
    </w:p>
    <w:p w:rsidR="00B10F98" w:rsidRPr="00B10F98" w:rsidRDefault="00B10F98">
      <w:pPr>
        <w:rPr>
          <w:sz w:val="24"/>
          <w:szCs w:val="24"/>
        </w:rPr>
      </w:pPr>
    </w:p>
    <w:p w:rsidR="009B7E3F" w:rsidRPr="00B10981" w:rsidRDefault="009B7E3F" w:rsidP="00B10F98">
      <w:pPr>
        <w:wordWrap w:val="0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9B7E3F">
      <w:pPr>
        <w:jc w:val="right"/>
        <w:rPr>
          <w:sz w:val="24"/>
          <w:szCs w:val="24"/>
        </w:rPr>
      </w:pPr>
    </w:p>
    <w:p w:rsidR="009B7E3F" w:rsidRPr="00B10981" w:rsidRDefault="00B10F98" w:rsidP="009B7E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摂津市長</w:t>
      </w:r>
      <w:r w:rsidR="00D63DF1">
        <w:rPr>
          <w:rFonts w:hint="eastAsia"/>
          <w:sz w:val="24"/>
          <w:szCs w:val="24"/>
        </w:rPr>
        <w:t xml:space="preserve">　　</w:t>
      </w:r>
      <w:r w:rsidR="009B7E3F" w:rsidRPr="00B10981">
        <w:rPr>
          <w:rFonts w:hint="eastAsia"/>
          <w:sz w:val="24"/>
          <w:szCs w:val="24"/>
        </w:rPr>
        <w:t>様</w:t>
      </w:r>
    </w:p>
    <w:p w:rsidR="009B7E3F" w:rsidRPr="00B10981" w:rsidRDefault="009B7E3F" w:rsidP="009B7E3F">
      <w:pPr>
        <w:ind w:firstLineChars="100" w:firstLine="240"/>
        <w:rPr>
          <w:sz w:val="24"/>
          <w:szCs w:val="24"/>
        </w:rPr>
      </w:pPr>
    </w:p>
    <w:p w:rsidR="009B7E3F" w:rsidRPr="00B10981" w:rsidRDefault="009B7E3F" w:rsidP="002A38AC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 w:rsidR="00D63DF1">
        <w:rPr>
          <w:rFonts w:hint="eastAsia"/>
          <w:kern w:val="0"/>
          <w:sz w:val="24"/>
          <w:szCs w:val="24"/>
        </w:rPr>
        <w:t>の名称</w:t>
      </w:r>
      <w:r w:rsidR="0045205C">
        <w:rPr>
          <w:rFonts w:hint="eastAsia"/>
          <w:sz w:val="24"/>
          <w:szCs w:val="24"/>
        </w:rPr>
        <w:t xml:space="preserve">　　　　　　　　　　　　　　</w:t>
      </w:r>
      <w:r w:rsidR="00C24563">
        <w:rPr>
          <w:rFonts w:hint="eastAsia"/>
          <w:sz w:val="24"/>
          <w:szCs w:val="24"/>
        </w:rPr>
        <w:t xml:space="preserve">　　</w:t>
      </w:r>
      <w:r w:rsidR="00D63DF1">
        <w:rPr>
          <w:rFonts w:hint="eastAsia"/>
          <w:sz w:val="24"/>
          <w:szCs w:val="24"/>
        </w:rPr>
        <w:t xml:space="preserve">　</w:t>
      </w:r>
    </w:p>
    <w:p w:rsidR="009B7E3F" w:rsidRDefault="00E446D3" w:rsidP="002A38AC">
      <w:pPr>
        <w:wordWrap w:val="0"/>
        <w:spacing w:line="276" w:lineRule="auto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63DF1" w:rsidRPr="00D63DF1" w:rsidRDefault="00D63DF1" w:rsidP="002A38AC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109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245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2A38AC">
      <w:pPr>
        <w:wordWrap w:val="0"/>
        <w:spacing w:line="276" w:lineRule="auto"/>
        <w:ind w:firstLineChars="1107" w:firstLine="3542"/>
        <w:jc w:val="right"/>
        <w:rPr>
          <w:sz w:val="24"/>
          <w:szCs w:val="24"/>
        </w:rPr>
      </w:pPr>
      <w:r w:rsidRPr="00E446D3">
        <w:rPr>
          <w:rFonts w:hint="eastAsia"/>
          <w:spacing w:val="40"/>
          <w:kern w:val="0"/>
          <w:sz w:val="24"/>
          <w:szCs w:val="24"/>
          <w:fitText w:val="1200" w:id="1998271488"/>
        </w:rPr>
        <w:t>電話番</w:t>
      </w:r>
      <w:r w:rsidRPr="00E446D3">
        <w:rPr>
          <w:rFonts w:hint="eastAsia"/>
          <w:kern w:val="0"/>
          <w:sz w:val="24"/>
          <w:szCs w:val="24"/>
          <w:fitText w:val="1200" w:id="1998271488"/>
        </w:rPr>
        <w:t>号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9B7E3F" w:rsidRPr="00B10981" w:rsidRDefault="009B7E3F">
      <w:pPr>
        <w:rPr>
          <w:sz w:val="24"/>
          <w:szCs w:val="24"/>
        </w:rPr>
      </w:pPr>
    </w:p>
    <w:p w:rsidR="00B10F98" w:rsidRDefault="00B10F98" w:rsidP="0023521E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後援名義</w:t>
      </w:r>
      <w:r w:rsidR="00070DE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使用の承認を受けたいので、次のとおり</w:t>
      </w:r>
      <w:r w:rsidR="009B7E3F" w:rsidRPr="00B10981">
        <w:rPr>
          <w:rFonts w:hint="eastAsia"/>
          <w:sz w:val="24"/>
          <w:szCs w:val="24"/>
        </w:rPr>
        <w:t>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E446D3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981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主催</w:t>
            </w:r>
            <w:r w:rsidR="00E446D3">
              <w:rPr>
                <w:rFonts w:hint="eastAsia"/>
                <w:kern w:val="0"/>
                <w:sz w:val="24"/>
                <w:szCs w:val="24"/>
              </w:rPr>
              <w:t>団体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23521E">
        <w:trPr>
          <w:trHeight w:hRule="exact" w:val="792"/>
        </w:trPr>
        <w:tc>
          <w:tcPr>
            <w:tcW w:w="1838" w:type="dxa"/>
            <w:vAlign w:val="center"/>
          </w:tcPr>
          <w:p w:rsidR="00B10F98" w:rsidRDefault="00070DE5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</w:t>
            </w:r>
            <w:r w:rsidR="0023521E"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 xml:space="preserve">の　</w:t>
            </w:r>
            <w:r w:rsidR="0023521E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216" w:type="dxa"/>
            <w:vAlign w:val="center"/>
          </w:tcPr>
          <w:p w:rsidR="00B10F98" w:rsidRPr="00B10F98" w:rsidRDefault="0023521E" w:rsidP="0023521E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1C83">
              <w:rPr>
                <w:rFonts w:hint="eastAsia"/>
                <w:sz w:val="24"/>
                <w:szCs w:val="24"/>
              </w:rPr>
              <w:t>年　　月　　日から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1C83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参加対象・人数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2A38AC">
        <w:trPr>
          <w:trHeight w:hRule="exact" w:val="794"/>
        </w:trPr>
        <w:tc>
          <w:tcPr>
            <w:tcW w:w="1838" w:type="dxa"/>
            <w:vAlign w:val="center"/>
          </w:tcPr>
          <w:p w:rsidR="00B10F98" w:rsidRPr="00B10F98" w:rsidRDefault="00B10F98" w:rsidP="002A38AC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入場料等</w:t>
            </w:r>
            <w:r w:rsidR="002A38AC">
              <w:rPr>
                <w:rFonts w:hint="eastAsia"/>
                <w:sz w:val="24"/>
                <w:szCs w:val="24"/>
              </w:rPr>
              <w:t xml:space="preserve">の　有無　　　</w:t>
            </w:r>
          </w:p>
        </w:tc>
        <w:tc>
          <w:tcPr>
            <w:tcW w:w="7216" w:type="dxa"/>
            <w:vAlign w:val="center"/>
          </w:tcPr>
          <w:p w:rsidR="00B10F98" w:rsidRPr="002A38AC" w:rsidRDefault="002A38AC" w:rsidP="002A38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あり（金額　　　　　　円）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10F98" w:rsidTr="0023521E">
        <w:trPr>
          <w:trHeight w:hRule="exact" w:val="794"/>
        </w:trPr>
        <w:tc>
          <w:tcPr>
            <w:tcW w:w="1838" w:type="dxa"/>
            <w:vAlign w:val="center"/>
          </w:tcPr>
          <w:p w:rsidR="00576ED9" w:rsidRDefault="00B10F9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賞状交付の</w:t>
            </w:r>
          </w:p>
          <w:p w:rsidR="00B10F98" w:rsidRPr="00B10F98" w:rsidRDefault="00B10F9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7216" w:type="dxa"/>
            <w:vAlign w:val="center"/>
          </w:tcPr>
          <w:p w:rsidR="00B10F98" w:rsidRDefault="00D55F4D" w:rsidP="002A38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</w:t>
            </w:r>
            <w:r w:rsidR="002A38AC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23521E">
              <w:rPr>
                <w:rFonts w:hint="eastAsia"/>
                <w:sz w:val="24"/>
                <w:szCs w:val="24"/>
              </w:rPr>
              <w:t xml:space="preserve">　</w:t>
            </w:r>
            <w:r w:rsidR="002A38A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A38AC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23521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B10F98" w:rsidRDefault="00B10F98" w:rsidP="0023521E">
      <w:pPr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添付書類</w:t>
      </w:r>
    </w:p>
    <w:p w:rsidR="00B10F98" w:rsidRPr="00B10981" w:rsidRDefault="0023521E" w:rsidP="00B10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10F98">
        <w:rPr>
          <w:rFonts w:hint="eastAsia"/>
          <w:sz w:val="24"/>
          <w:szCs w:val="24"/>
        </w:rPr>
        <w:t xml:space="preserve">　</w:t>
      </w:r>
      <w:r w:rsidR="00B10F98" w:rsidRPr="00B10981">
        <w:rPr>
          <w:rFonts w:hint="eastAsia"/>
          <w:sz w:val="24"/>
          <w:szCs w:val="24"/>
        </w:rPr>
        <w:t>申請団体概略書</w:t>
      </w:r>
      <w:r w:rsidR="00BE4B80">
        <w:rPr>
          <w:rFonts w:hint="eastAsia"/>
          <w:sz w:val="24"/>
          <w:szCs w:val="24"/>
        </w:rPr>
        <w:t>（様式第２号）</w:t>
      </w:r>
    </w:p>
    <w:p w:rsidR="00B10F98" w:rsidRPr="00B10981" w:rsidRDefault="0023521E" w:rsidP="00B10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10F98">
        <w:rPr>
          <w:rFonts w:hint="eastAsia"/>
          <w:sz w:val="24"/>
          <w:szCs w:val="24"/>
        </w:rPr>
        <w:t xml:space="preserve">　</w:t>
      </w:r>
      <w:r w:rsidR="00B10F98" w:rsidRPr="00B10981">
        <w:rPr>
          <w:rFonts w:hint="eastAsia"/>
          <w:sz w:val="24"/>
          <w:szCs w:val="24"/>
        </w:rPr>
        <w:t>事業計画書</w:t>
      </w:r>
      <w:r w:rsidR="00BE4B80">
        <w:rPr>
          <w:rFonts w:hint="eastAsia"/>
          <w:sz w:val="24"/>
          <w:szCs w:val="24"/>
        </w:rPr>
        <w:t>（様式第３号）</w:t>
      </w:r>
    </w:p>
    <w:p w:rsidR="00983D8C" w:rsidRPr="00183B42" w:rsidRDefault="0023521E" w:rsidP="00183B4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10F98">
        <w:rPr>
          <w:rFonts w:hint="eastAsia"/>
          <w:sz w:val="24"/>
          <w:szCs w:val="24"/>
        </w:rPr>
        <w:t xml:space="preserve">　その他（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B10F98">
        <w:rPr>
          <w:rFonts w:hint="eastAsia"/>
          <w:sz w:val="24"/>
          <w:szCs w:val="24"/>
        </w:rPr>
        <w:t xml:space="preserve">　　　　　　　　　　　　</w:t>
      </w:r>
      <w:r w:rsidR="00B10F98" w:rsidRPr="00B10981">
        <w:rPr>
          <w:rFonts w:hint="eastAsia"/>
          <w:sz w:val="24"/>
          <w:szCs w:val="24"/>
        </w:rPr>
        <w:t xml:space="preserve">　　）</w:t>
      </w:r>
      <w:bookmarkStart w:id="0" w:name="_GoBack"/>
      <w:bookmarkEnd w:id="0"/>
    </w:p>
    <w:sectPr w:rsidR="00983D8C" w:rsidRPr="00183B42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83B42"/>
    <w:rsid w:val="00191F76"/>
    <w:rsid w:val="0023521E"/>
    <w:rsid w:val="00252C26"/>
    <w:rsid w:val="00260627"/>
    <w:rsid w:val="002A38AC"/>
    <w:rsid w:val="0036360D"/>
    <w:rsid w:val="0045205C"/>
    <w:rsid w:val="00576ED9"/>
    <w:rsid w:val="00584344"/>
    <w:rsid w:val="00704DB2"/>
    <w:rsid w:val="00762836"/>
    <w:rsid w:val="007D0442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24563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561AB712.dotm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池田　大貴</cp:lastModifiedBy>
  <cp:revision>2</cp:revision>
  <cp:lastPrinted>2019-07-03T03:42:00Z</cp:lastPrinted>
  <dcterms:created xsi:type="dcterms:W3CDTF">2023-08-08T04:06:00Z</dcterms:created>
  <dcterms:modified xsi:type="dcterms:W3CDTF">2023-08-08T04:06:00Z</dcterms:modified>
</cp:coreProperties>
</file>