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0D" w:rsidRPr="0045205C" w:rsidRDefault="00983D8C" w:rsidP="00983D8C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45205C">
        <w:rPr>
          <w:rFonts w:hint="eastAsia"/>
          <w:sz w:val="24"/>
          <w:szCs w:val="24"/>
        </w:rPr>
        <w:t>様式第３号</w:t>
      </w:r>
    </w:p>
    <w:p w:rsidR="00983D8C" w:rsidRPr="00983D8C" w:rsidRDefault="00983D8C" w:rsidP="00983D8C">
      <w:pPr>
        <w:widowControl/>
        <w:jc w:val="center"/>
        <w:rPr>
          <w:sz w:val="24"/>
          <w:szCs w:val="24"/>
        </w:rPr>
      </w:pPr>
      <w:r w:rsidRPr="00983D8C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559"/>
        <w:gridCol w:w="1560"/>
      </w:tblGrid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0760F3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Pr="004520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0760F3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="00983D8C" w:rsidRPr="0045205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主催団体の名称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B10981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共催、協力等の</w:t>
            </w:r>
          </w:p>
          <w:p w:rsidR="00983D8C" w:rsidRPr="0045205C" w:rsidRDefault="00983D8C" w:rsidP="00B10981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B10981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D55F4D" w:rsidRDefault="00983D8C" w:rsidP="00D55F4D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実施方法</w:t>
            </w:r>
          </w:p>
          <w:p w:rsidR="00983D8C" w:rsidRPr="00D924BC" w:rsidRDefault="00D55F4D" w:rsidP="00D55F4D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</w:t>
            </w:r>
            <w:r w:rsidR="00983D8C" w:rsidRPr="00D924BC">
              <w:rPr>
                <w:rFonts w:hint="eastAsia"/>
                <w:sz w:val="22"/>
              </w:rPr>
              <w:t>具体的に記入すること</w:t>
            </w:r>
            <w:r w:rsidRPr="00D924BC">
              <w:rPr>
                <w:rFonts w:hint="eastAsia"/>
                <w:sz w:val="22"/>
              </w:rPr>
              <w:t>）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B10981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BE4B80">
        <w:tc>
          <w:tcPr>
            <w:tcW w:w="2689" w:type="dxa"/>
            <w:vAlign w:val="center"/>
          </w:tcPr>
          <w:p w:rsidR="00983D8C" w:rsidRPr="0045205C" w:rsidRDefault="00983D8C" w:rsidP="00D55F4D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237" w:type="dxa"/>
            <w:gridSpan w:val="4"/>
          </w:tcPr>
          <w:p w:rsidR="00983D8C" w:rsidRPr="00D55F4D" w:rsidRDefault="00D55F4D" w:rsidP="00D55F4D">
            <w:pPr>
              <w:widowControl/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924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E4B80" w:rsidRPr="00D55F4D">
              <w:rPr>
                <w:rFonts w:hint="eastAsia"/>
                <w:szCs w:val="21"/>
              </w:rPr>
              <w:t>年　　月　　日（　）</w:t>
            </w:r>
            <w:r w:rsidR="00D924B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～　</w:t>
            </w:r>
            <w:r w:rsidR="00BE4B80" w:rsidRPr="00D55F4D">
              <w:rPr>
                <w:rFonts w:hint="eastAsia"/>
                <w:szCs w:val="21"/>
              </w:rPr>
              <w:t xml:space="preserve">　　　</w:t>
            </w:r>
            <w:r w:rsidR="00B017BC" w:rsidRPr="00D55F4D">
              <w:rPr>
                <w:rFonts w:hint="eastAsia"/>
                <w:szCs w:val="21"/>
              </w:rPr>
              <w:t>年　　月　　日（　）</w:t>
            </w:r>
          </w:p>
          <w:p w:rsidR="00B017BC" w:rsidRPr="0045205C" w:rsidRDefault="00BE4B80" w:rsidP="0045205C">
            <w:pPr>
              <w:widowControl/>
              <w:ind w:firstLineChars="600" w:firstLine="1260"/>
              <w:jc w:val="left"/>
              <w:rPr>
                <w:sz w:val="24"/>
                <w:szCs w:val="24"/>
              </w:rPr>
            </w:pPr>
            <w:r w:rsidRPr="00D55F4D">
              <w:rPr>
                <w:rFonts w:hint="eastAsia"/>
                <w:szCs w:val="21"/>
              </w:rPr>
              <w:t>時　　分から</w:t>
            </w:r>
            <w:r w:rsidR="00B017BC" w:rsidRPr="00D55F4D">
              <w:rPr>
                <w:rFonts w:hint="eastAsia"/>
                <w:szCs w:val="21"/>
              </w:rPr>
              <w:t xml:space="preserve">　　　</w:t>
            </w:r>
            <w:r w:rsidRPr="00D55F4D">
              <w:rPr>
                <w:rFonts w:hint="eastAsia"/>
                <w:szCs w:val="21"/>
              </w:rPr>
              <w:t xml:space="preserve">　　</w:t>
            </w:r>
            <w:r w:rsidR="00B017BC" w:rsidRPr="00D55F4D">
              <w:rPr>
                <w:rFonts w:hint="eastAsia"/>
                <w:szCs w:val="21"/>
              </w:rPr>
              <w:t>時　　分</w:t>
            </w:r>
            <w:r w:rsidRPr="00D55F4D">
              <w:rPr>
                <w:rFonts w:hint="eastAsia"/>
                <w:szCs w:val="21"/>
              </w:rPr>
              <w:t>まで</w:t>
            </w: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 w:val="restart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1701" w:type="dxa"/>
            <w:vAlign w:val="center"/>
          </w:tcPr>
          <w:p w:rsidR="00983D8C" w:rsidRPr="00BE4B80" w:rsidRDefault="00983D8C" w:rsidP="00BE4B80">
            <w:pPr>
              <w:widowControl/>
              <w:jc w:val="distribute"/>
              <w:rPr>
                <w:sz w:val="24"/>
                <w:szCs w:val="24"/>
              </w:rPr>
            </w:pPr>
            <w:r w:rsidRPr="00BE4B80">
              <w:rPr>
                <w:rFonts w:hint="eastAsia"/>
                <w:sz w:val="24"/>
                <w:szCs w:val="24"/>
              </w:rPr>
              <w:t>施設等の名称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237" w:type="dxa"/>
            <w:gridSpan w:val="4"/>
          </w:tcPr>
          <w:p w:rsidR="00983D8C" w:rsidRPr="0045205C" w:rsidRDefault="00B017B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983D8C" w:rsidTr="00D55F4D">
        <w:trPr>
          <w:trHeight w:hRule="exact" w:val="964"/>
        </w:trPr>
        <w:tc>
          <w:tcPr>
            <w:tcW w:w="2689" w:type="dxa"/>
            <w:vAlign w:val="center"/>
          </w:tcPr>
          <w:p w:rsidR="00983D8C" w:rsidRPr="0045205C" w:rsidRDefault="00983D8C" w:rsidP="00BE4B80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摂津市以外で後援等を</w:t>
            </w:r>
          </w:p>
          <w:p w:rsidR="00983D8C" w:rsidRPr="0045205C" w:rsidRDefault="00983D8C" w:rsidP="00BE4B80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受けた団体・機関名</w:t>
            </w:r>
          </w:p>
          <w:p w:rsidR="00983D8C" w:rsidRPr="00D924BC" w:rsidRDefault="00983D8C" w:rsidP="00D924BC">
            <w:pPr>
              <w:widowControl/>
              <w:spacing w:line="300" w:lineRule="exact"/>
              <w:jc w:val="distribute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（申請中のものを含む）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17BC" w:rsidTr="00D55F4D">
        <w:trPr>
          <w:trHeight w:hRule="exact" w:val="624"/>
        </w:trPr>
        <w:tc>
          <w:tcPr>
            <w:tcW w:w="2689" w:type="dxa"/>
            <w:vAlign w:val="center"/>
          </w:tcPr>
          <w:p w:rsidR="00B017BC" w:rsidRPr="0045205C" w:rsidRDefault="00B017B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Pr="0045205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37" w:type="dxa"/>
            <w:gridSpan w:val="4"/>
          </w:tcPr>
          <w:p w:rsidR="00B017BC" w:rsidRPr="0045205C" w:rsidRDefault="00B017B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017BC" w:rsidTr="00BE4B80">
        <w:tc>
          <w:tcPr>
            <w:tcW w:w="2689" w:type="dxa"/>
            <w:vMerge w:val="restart"/>
            <w:vAlign w:val="center"/>
          </w:tcPr>
          <w:p w:rsidR="00B017BC" w:rsidRPr="0045205C" w:rsidRDefault="00B017BC" w:rsidP="00B017B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事業予算</w:t>
            </w:r>
          </w:p>
        </w:tc>
        <w:tc>
          <w:tcPr>
            <w:tcW w:w="3118" w:type="dxa"/>
            <w:gridSpan w:val="2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収　　　入</w:t>
            </w:r>
          </w:p>
        </w:tc>
        <w:tc>
          <w:tcPr>
            <w:tcW w:w="3119" w:type="dxa"/>
            <w:gridSpan w:val="2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支　　　出</w:t>
            </w:r>
          </w:p>
        </w:tc>
      </w:tr>
      <w:tr w:rsidR="00B7537D" w:rsidTr="00BE4B80">
        <w:trPr>
          <w:trHeight w:val="300"/>
        </w:trPr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417" w:type="dxa"/>
          </w:tcPr>
          <w:p w:rsidR="00B017BC" w:rsidRPr="0045205C" w:rsidRDefault="00B017BC" w:rsidP="00BE4B80">
            <w:pPr>
              <w:widowControl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1559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560" w:type="dxa"/>
          </w:tcPr>
          <w:p w:rsidR="00B017BC" w:rsidRPr="0045205C" w:rsidRDefault="00B017BC" w:rsidP="00B7537D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B7537D" w:rsidTr="00BE4B80">
        <w:trPr>
          <w:trHeight w:hRule="exact" w:val="2835"/>
        </w:trPr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417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559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560" w:type="dxa"/>
          </w:tcPr>
          <w:p w:rsidR="0045205C" w:rsidRDefault="0045205C" w:rsidP="00B017BC">
            <w:pPr>
              <w:widowControl/>
              <w:jc w:val="left"/>
            </w:pPr>
          </w:p>
        </w:tc>
      </w:tr>
      <w:tr w:rsidR="00B7537D" w:rsidTr="00BE4B80"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417" w:type="dxa"/>
          </w:tcPr>
          <w:p w:rsidR="00B017BC" w:rsidRPr="0045205C" w:rsidRDefault="00B017BC" w:rsidP="00B017B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</w:tcPr>
          <w:p w:rsidR="00B017BC" w:rsidRPr="0045205C" w:rsidRDefault="00B017BC" w:rsidP="00B017B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17BC" w:rsidTr="00D55F4D">
        <w:trPr>
          <w:trHeight w:hRule="exact" w:val="964"/>
        </w:trPr>
        <w:tc>
          <w:tcPr>
            <w:tcW w:w="2689" w:type="dxa"/>
            <w:vAlign w:val="center"/>
          </w:tcPr>
          <w:p w:rsidR="00B017BC" w:rsidRPr="00D55F4D" w:rsidRDefault="00B017BC" w:rsidP="00B10981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D55F4D">
              <w:rPr>
                <w:rFonts w:hint="eastAsia"/>
                <w:sz w:val="24"/>
                <w:szCs w:val="24"/>
              </w:rPr>
              <w:t>対象者・参加者に</w:t>
            </w:r>
          </w:p>
          <w:p w:rsidR="00B10981" w:rsidRPr="00D55F4D" w:rsidRDefault="00B017BC" w:rsidP="00B10981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D55F4D">
              <w:rPr>
                <w:rFonts w:hint="eastAsia"/>
                <w:sz w:val="24"/>
                <w:szCs w:val="24"/>
              </w:rPr>
              <w:t>対する経費負担の有無</w:t>
            </w:r>
          </w:p>
          <w:p w:rsidR="00B017BC" w:rsidRPr="00D924BC" w:rsidRDefault="00B017BC" w:rsidP="00D55F4D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（カンパ・協力金を含む）</w:t>
            </w:r>
          </w:p>
        </w:tc>
        <w:tc>
          <w:tcPr>
            <w:tcW w:w="6237" w:type="dxa"/>
            <w:gridSpan w:val="4"/>
            <w:vAlign w:val="center"/>
          </w:tcPr>
          <w:p w:rsidR="00B10981" w:rsidRPr="00D924BC" w:rsidRDefault="00D55F4D" w:rsidP="000760F3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D924BC">
              <w:rPr>
                <w:rFonts w:hint="eastAsia"/>
                <w:sz w:val="24"/>
                <w:szCs w:val="24"/>
              </w:rPr>
              <w:t>□</w:t>
            </w:r>
            <w:r w:rsidRPr="00D924BC">
              <w:rPr>
                <w:rFonts w:hint="eastAsia"/>
                <w:sz w:val="24"/>
                <w:szCs w:val="24"/>
              </w:rPr>
              <w:t xml:space="preserve"> </w:t>
            </w:r>
            <w:r w:rsidRPr="00D924BC">
              <w:rPr>
                <w:rFonts w:hint="eastAsia"/>
                <w:sz w:val="24"/>
                <w:szCs w:val="24"/>
              </w:rPr>
              <w:t>あり</w:t>
            </w:r>
            <w:r w:rsidR="00B10981" w:rsidRPr="00D924BC">
              <w:rPr>
                <w:rFonts w:hint="eastAsia"/>
                <w:sz w:val="24"/>
                <w:szCs w:val="24"/>
              </w:rPr>
              <w:t xml:space="preserve">（　　　　　　　　　円）　</w:t>
            </w:r>
            <w:r w:rsidR="000760F3">
              <w:rPr>
                <w:rFonts w:hint="eastAsia"/>
                <w:sz w:val="24"/>
                <w:szCs w:val="24"/>
              </w:rPr>
              <w:t xml:space="preserve">　</w:t>
            </w:r>
            <w:r w:rsidR="00B10981" w:rsidRPr="00D924BC">
              <w:rPr>
                <w:rFonts w:hint="eastAsia"/>
                <w:sz w:val="24"/>
                <w:szCs w:val="24"/>
              </w:rPr>
              <w:t xml:space="preserve">　</w:t>
            </w:r>
            <w:r w:rsidRPr="00D924BC">
              <w:rPr>
                <w:rFonts w:hint="eastAsia"/>
                <w:sz w:val="24"/>
                <w:szCs w:val="24"/>
              </w:rPr>
              <w:t>□</w:t>
            </w:r>
            <w:r w:rsidRPr="00D924BC">
              <w:rPr>
                <w:rFonts w:hint="eastAsia"/>
                <w:sz w:val="24"/>
                <w:szCs w:val="24"/>
              </w:rPr>
              <w:t xml:space="preserve"> </w:t>
            </w:r>
            <w:r w:rsidR="00B10981" w:rsidRPr="00D924BC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983D8C" w:rsidRPr="0036360D" w:rsidRDefault="00983D8C" w:rsidP="00D55F4D">
      <w:pPr>
        <w:widowControl/>
        <w:spacing w:line="20" w:lineRule="exact"/>
        <w:jc w:val="left"/>
      </w:pPr>
    </w:p>
    <w:sectPr w:rsidR="00983D8C" w:rsidRPr="0036360D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91F76"/>
    <w:rsid w:val="0023521E"/>
    <w:rsid w:val="00252C26"/>
    <w:rsid w:val="00260627"/>
    <w:rsid w:val="002A38AC"/>
    <w:rsid w:val="0036360D"/>
    <w:rsid w:val="0045205C"/>
    <w:rsid w:val="00576ED9"/>
    <w:rsid w:val="00584344"/>
    <w:rsid w:val="00704DB2"/>
    <w:rsid w:val="00762836"/>
    <w:rsid w:val="007D0442"/>
    <w:rsid w:val="00801C96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24563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BAC2D58F.dotm</Template>
  <TotalTime>207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池田　大貴</cp:lastModifiedBy>
  <cp:revision>17</cp:revision>
  <cp:lastPrinted>2019-07-03T03:42:00Z</cp:lastPrinted>
  <dcterms:created xsi:type="dcterms:W3CDTF">2018-02-14T06:34:00Z</dcterms:created>
  <dcterms:modified xsi:type="dcterms:W3CDTF">2023-08-08T04:07:00Z</dcterms:modified>
</cp:coreProperties>
</file>