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3F" w:rsidRPr="0045205C" w:rsidRDefault="0036360D" w:rsidP="0036360D">
      <w:pPr>
        <w:rPr>
          <w:sz w:val="24"/>
          <w:szCs w:val="24"/>
        </w:rPr>
      </w:pPr>
      <w:r w:rsidRPr="0045205C">
        <w:rPr>
          <w:rFonts w:hint="eastAsia"/>
          <w:sz w:val="24"/>
          <w:szCs w:val="24"/>
        </w:rPr>
        <w:t>様式第２号</w:t>
      </w:r>
    </w:p>
    <w:p w:rsidR="0036360D" w:rsidRPr="0036360D" w:rsidRDefault="0036360D" w:rsidP="0036360D">
      <w:pPr>
        <w:jc w:val="center"/>
        <w:rPr>
          <w:sz w:val="24"/>
          <w:szCs w:val="24"/>
        </w:rPr>
      </w:pPr>
      <w:r w:rsidRPr="0036360D">
        <w:rPr>
          <w:rFonts w:hint="eastAsia"/>
          <w:sz w:val="24"/>
          <w:szCs w:val="24"/>
        </w:rPr>
        <w:t>申</w:t>
      </w:r>
      <w:r w:rsidR="00B3107C">
        <w:rPr>
          <w:rFonts w:hint="eastAsia"/>
          <w:sz w:val="24"/>
          <w:szCs w:val="24"/>
        </w:rPr>
        <w:t xml:space="preserve">　</w:t>
      </w:r>
      <w:r w:rsidRPr="0036360D">
        <w:rPr>
          <w:rFonts w:hint="eastAsia"/>
          <w:sz w:val="24"/>
          <w:szCs w:val="24"/>
        </w:rPr>
        <w:t>請</w:t>
      </w:r>
      <w:r w:rsidR="00B3107C">
        <w:rPr>
          <w:rFonts w:hint="eastAsia"/>
          <w:sz w:val="24"/>
          <w:szCs w:val="24"/>
        </w:rPr>
        <w:t xml:space="preserve">　</w:t>
      </w:r>
      <w:r w:rsidRPr="0036360D">
        <w:rPr>
          <w:rFonts w:hint="eastAsia"/>
          <w:sz w:val="24"/>
          <w:szCs w:val="24"/>
        </w:rPr>
        <w:t>団</w:t>
      </w:r>
      <w:r w:rsidR="00B3107C">
        <w:rPr>
          <w:rFonts w:hint="eastAsia"/>
          <w:sz w:val="24"/>
          <w:szCs w:val="24"/>
        </w:rPr>
        <w:t xml:space="preserve">　</w:t>
      </w:r>
      <w:r w:rsidRPr="0036360D">
        <w:rPr>
          <w:rFonts w:hint="eastAsia"/>
          <w:sz w:val="24"/>
          <w:szCs w:val="24"/>
        </w:rPr>
        <w:t>体</w:t>
      </w:r>
      <w:r w:rsidR="00B3107C">
        <w:rPr>
          <w:rFonts w:hint="eastAsia"/>
          <w:sz w:val="24"/>
          <w:szCs w:val="24"/>
        </w:rPr>
        <w:t xml:space="preserve">　</w:t>
      </w:r>
      <w:r w:rsidRPr="0036360D">
        <w:rPr>
          <w:rFonts w:hint="eastAsia"/>
          <w:sz w:val="24"/>
          <w:szCs w:val="24"/>
        </w:rPr>
        <w:t>概</w:t>
      </w:r>
      <w:r w:rsidR="00B3107C">
        <w:rPr>
          <w:rFonts w:hint="eastAsia"/>
          <w:sz w:val="24"/>
          <w:szCs w:val="24"/>
        </w:rPr>
        <w:t xml:space="preserve">　</w:t>
      </w:r>
      <w:r w:rsidRPr="0036360D">
        <w:rPr>
          <w:rFonts w:hint="eastAsia"/>
          <w:sz w:val="24"/>
          <w:szCs w:val="24"/>
        </w:rPr>
        <w:t>略</w:t>
      </w:r>
      <w:r w:rsidR="00B3107C">
        <w:rPr>
          <w:rFonts w:hint="eastAsia"/>
          <w:sz w:val="24"/>
          <w:szCs w:val="24"/>
        </w:rPr>
        <w:t xml:space="preserve">　</w:t>
      </w:r>
      <w:r w:rsidRPr="0036360D">
        <w:rPr>
          <w:rFonts w:hint="eastAsia"/>
          <w:sz w:val="24"/>
          <w:szCs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245"/>
      </w:tblGrid>
      <w:tr w:rsidR="00B3107C" w:rsidTr="00D924BC">
        <w:trPr>
          <w:trHeight w:hRule="exact" w:val="680"/>
        </w:trPr>
        <w:tc>
          <w:tcPr>
            <w:tcW w:w="2263" w:type="dxa"/>
            <w:vAlign w:val="center"/>
          </w:tcPr>
          <w:p w:rsidR="00B3107C" w:rsidRPr="0045205C" w:rsidRDefault="00B3107C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主催団体の名称</w:t>
            </w:r>
          </w:p>
        </w:tc>
        <w:tc>
          <w:tcPr>
            <w:tcW w:w="6663" w:type="dxa"/>
            <w:gridSpan w:val="2"/>
          </w:tcPr>
          <w:p w:rsidR="00B3107C" w:rsidRPr="0045205C" w:rsidRDefault="00B3107C" w:rsidP="00B310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07C" w:rsidTr="00D924BC">
        <w:trPr>
          <w:trHeight w:hRule="exact" w:val="680"/>
        </w:trPr>
        <w:tc>
          <w:tcPr>
            <w:tcW w:w="2263" w:type="dxa"/>
            <w:vAlign w:val="center"/>
          </w:tcPr>
          <w:p w:rsidR="00B3107C" w:rsidRPr="0045205C" w:rsidRDefault="00B3107C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63" w:type="dxa"/>
            <w:gridSpan w:val="2"/>
          </w:tcPr>
          <w:p w:rsidR="00B3107C" w:rsidRPr="0045205C" w:rsidRDefault="00B3107C" w:rsidP="00B310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0981" w:rsidTr="00D924BC">
        <w:trPr>
          <w:trHeight w:hRule="exact" w:val="680"/>
        </w:trPr>
        <w:tc>
          <w:tcPr>
            <w:tcW w:w="2263" w:type="dxa"/>
            <w:vMerge w:val="restart"/>
            <w:vAlign w:val="center"/>
          </w:tcPr>
          <w:p w:rsidR="00B10981" w:rsidRPr="0045205C" w:rsidRDefault="00B10981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418" w:type="dxa"/>
            <w:vAlign w:val="center"/>
          </w:tcPr>
          <w:p w:rsidR="00B10981" w:rsidRPr="0045205C" w:rsidRDefault="00B10981" w:rsidP="00B310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245" w:type="dxa"/>
            <w:vAlign w:val="center"/>
          </w:tcPr>
          <w:p w:rsidR="00B10981" w:rsidRPr="0045205C" w:rsidRDefault="00B10981" w:rsidP="00B310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0981" w:rsidTr="00D924BC">
        <w:trPr>
          <w:trHeight w:hRule="exact" w:val="680"/>
        </w:trPr>
        <w:tc>
          <w:tcPr>
            <w:tcW w:w="2263" w:type="dxa"/>
            <w:vMerge/>
            <w:vAlign w:val="center"/>
          </w:tcPr>
          <w:p w:rsidR="00B10981" w:rsidRPr="0045205C" w:rsidRDefault="00B10981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0981" w:rsidRPr="0045205C" w:rsidRDefault="00B10981" w:rsidP="00B310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245" w:type="dxa"/>
            <w:vAlign w:val="center"/>
          </w:tcPr>
          <w:p w:rsidR="00B10981" w:rsidRPr="0045205C" w:rsidRDefault="00B10981" w:rsidP="00B310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0981" w:rsidTr="00D924BC">
        <w:trPr>
          <w:trHeight w:hRule="exact" w:val="680"/>
        </w:trPr>
        <w:tc>
          <w:tcPr>
            <w:tcW w:w="2263" w:type="dxa"/>
            <w:vMerge/>
            <w:vAlign w:val="center"/>
          </w:tcPr>
          <w:p w:rsidR="00B10981" w:rsidRPr="0045205C" w:rsidRDefault="00B10981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0981" w:rsidRPr="0045205C" w:rsidRDefault="00B10981" w:rsidP="00B310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5245" w:type="dxa"/>
            <w:vAlign w:val="center"/>
          </w:tcPr>
          <w:p w:rsidR="00B10981" w:rsidRPr="0045205C" w:rsidRDefault="00B10981" w:rsidP="00B310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07C" w:rsidTr="00D924BC">
        <w:trPr>
          <w:trHeight w:hRule="exact" w:val="680"/>
        </w:trPr>
        <w:tc>
          <w:tcPr>
            <w:tcW w:w="2263" w:type="dxa"/>
            <w:vAlign w:val="center"/>
          </w:tcPr>
          <w:p w:rsidR="00B3107C" w:rsidRPr="0045205C" w:rsidRDefault="00B3107C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663" w:type="dxa"/>
            <w:gridSpan w:val="2"/>
            <w:vAlign w:val="center"/>
          </w:tcPr>
          <w:p w:rsidR="00B3107C" w:rsidRPr="0045205C" w:rsidRDefault="00B3107C" w:rsidP="000760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 xml:space="preserve">年　</w:t>
            </w:r>
            <w:r w:rsidR="00B10981" w:rsidRPr="0045205C">
              <w:rPr>
                <w:rFonts w:hint="eastAsia"/>
                <w:sz w:val="24"/>
                <w:szCs w:val="24"/>
              </w:rPr>
              <w:t xml:space="preserve">　</w:t>
            </w:r>
            <w:r w:rsidRPr="0045205C">
              <w:rPr>
                <w:rFonts w:hint="eastAsia"/>
                <w:sz w:val="24"/>
                <w:szCs w:val="24"/>
              </w:rPr>
              <w:t xml:space="preserve">　月　</w:t>
            </w:r>
            <w:r w:rsidR="00B10981" w:rsidRPr="0045205C">
              <w:rPr>
                <w:rFonts w:hint="eastAsia"/>
                <w:sz w:val="24"/>
                <w:szCs w:val="24"/>
              </w:rPr>
              <w:t xml:space="preserve">　</w:t>
            </w:r>
            <w:r w:rsidRPr="0045205C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B3107C" w:rsidTr="000760F3">
        <w:trPr>
          <w:trHeight w:hRule="exact" w:val="3348"/>
        </w:trPr>
        <w:tc>
          <w:tcPr>
            <w:tcW w:w="2263" w:type="dxa"/>
            <w:vAlign w:val="center"/>
          </w:tcPr>
          <w:p w:rsidR="00B3107C" w:rsidRPr="0045205C" w:rsidRDefault="00B3107C" w:rsidP="00BE4B80">
            <w:pPr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663" w:type="dxa"/>
            <w:gridSpan w:val="2"/>
          </w:tcPr>
          <w:p w:rsidR="000760F3" w:rsidRPr="0045205C" w:rsidRDefault="000760F3" w:rsidP="00B3107C">
            <w:pPr>
              <w:rPr>
                <w:sz w:val="24"/>
                <w:szCs w:val="24"/>
              </w:rPr>
            </w:pPr>
          </w:p>
        </w:tc>
      </w:tr>
      <w:tr w:rsidR="00B3107C" w:rsidTr="00BE4B80">
        <w:trPr>
          <w:trHeight w:hRule="exact" w:val="3232"/>
        </w:trPr>
        <w:tc>
          <w:tcPr>
            <w:tcW w:w="2263" w:type="dxa"/>
            <w:vAlign w:val="center"/>
          </w:tcPr>
          <w:p w:rsidR="00B3107C" w:rsidRPr="0045205C" w:rsidRDefault="00B3107C" w:rsidP="00D924BC">
            <w:pPr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団体構成</w:t>
            </w:r>
          </w:p>
          <w:p w:rsidR="00B10981" w:rsidRPr="00951C83" w:rsidRDefault="00951C83" w:rsidP="00951C83">
            <w:pPr>
              <w:widowControl/>
              <w:spacing w:line="300" w:lineRule="exact"/>
              <w:ind w:leftChars="-100" w:left="-210" w:rightChars="-100" w:right="-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B3107C" w:rsidRPr="00951C83">
              <w:rPr>
                <w:rFonts w:hint="eastAsia"/>
                <w:sz w:val="22"/>
              </w:rPr>
              <w:t>会員資格、人数等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663" w:type="dxa"/>
            <w:gridSpan w:val="2"/>
          </w:tcPr>
          <w:p w:rsidR="00B10981" w:rsidRPr="0045205C" w:rsidRDefault="00B10981" w:rsidP="00B3107C">
            <w:pPr>
              <w:rPr>
                <w:sz w:val="24"/>
                <w:szCs w:val="24"/>
              </w:rPr>
            </w:pPr>
          </w:p>
        </w:tc>
      </w:tr>
      <w:tr w:rsidR="00B3107C" w:rsidTr="00D924BC">
        <w:trPr>
          <w:trHeight w:hRule="exact" w:val="680"/>
        </w:trPr>
        <w:tc>
          <w:tcPr>
            <w:tcW w:w="2263" w:type="dxa"/>
            <w:vAlign w:val="center"/>
          </w:tcPr>
          <w:p w:rsidR="00B3107C" w:rsidRPr="0045205C" w:rsidRDefault="00B3107C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会則又は規約</w:t>
            </w:r>
          </w:p>
        </w:tc>
        <w:tc>
          <w:tcPr>
            <w:tcW w:w="6663" w:type="dxa"/>
            <w:gridSpan w:val="2"/>
            <w:vAlign w:val="center"/>
          </w:tcPr>
          <w:p w:rsidR="00B3107C" w:rsidRPr="0045205C" w:rsidRDefault="00D55F4D" w:rsidP="000760F3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あり（</w:t>
            </w:r>
            <w:r w:rsidR="00B3107C" w:rsidRPr="0045205C">
              <w:rPr>
                <w:rFonts w:hint="eastAsia"/>
                <w:sz w:val="24"/>
                <w:szCs w:val="24"/>
              </w:rPr>
              <w:t>別紙のとおり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3107C" w:rsidRPr="0045205C">
              <w:rPr>
                <w:rFonts w:hint="eastAsia"/>
                <w:sz w:val="24"/>
                <w:szCs w:val="24"/>
              </w:rPr>
              <w:t xml:space="preserve">　</w:t>
            </w:r>
            <w:r w:rsidR="000760F3">
              <w:rPr>
                <w:rFonts w:hint="eastAsia"/>
                <w:sz w:val="24"/>
                <w:szCs w:val="24"/>
              </w:rPr>
              <w:t xml:space="preserve">　　</w:t>
            </w:r>
            <w:r w:rsidR="00B3107C" w:rsidRPr="004520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3107C" w:rsidRPr="0045205C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B3107C" w:rsidTr="00D924BC">
        <w:trPr>
          <w:trHeight w:hRule="exact" w:val="680"/>
        </w:trPr>
        <w:tc>
          <w:tcPr>
            <w:tcW w:w="2263" w:type="dxa"/>
            <w:vAlign w:val="center"/>
          </w:tcPr>
          <w:p w:rsidR="00B3107C" w:rsidRPr="0045205C" w:rsidRDefault="00B3107C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役員名簿</w:t>
            </w:r>
          </w:p>
        </w:tc>
        <w:tc>
          <w:tcPr>
            <w:tcW w:w="6663" w:type="dxa"/>
            <w:gridSpan w:val="2"/>
            <w:vAlign w:val="center"/>
          </w:tcPr>
          <w:p w:rsidR="00B3107C" w:rsidRPr="0045205C" w:rsidRDefault="00B3107C" w:rsidP="000760F3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B3107C" w:rsidTr="00D924BC">
        <w:trPr>
          <w:trHeight w:hRule="exact" w:val="680"/>
        </w:trPr>
        <w:tc>
          <w:tcPr>
            <w:tcW w:w="2263" w:type="dxa"/>
            <w:vAlign w:val="center"/>
          </w:tcPr>
          <w:p w:rsidR="00B3107C" w:rsidRPr="0045205C" w:rsidRDefault="00B3107C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663" w:type="dxa"/>
            <w:gridSpan w:val="2"/>
          </w:tcPr>
          <w:p w:rsidR="00B3107C" w:rsidRPr="0045205C" w:rsidRDefault="00B3107C" w:rsidP="00B3107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3107C" w:rsidRDefault="00B3107C" w:rsidP="0036360D">
      <w:bookmarkStart w:id="0" w:name="_GoBack"/>
      <w:bookmarkEnd w:id="0"/>
    </w:p>
    <w:sectPr w:rsidR="00B3107C" w:rsidSect="00B10F98">
      <w:type w:val="continuous"/>
      <w:pgSz w:w="11900" w:h="16840" w:code="9"/>
      <w:pgMar w:top="1418" w:right="1418" w:bottom="1418" w:left="1418" w:header="851" w:footer="992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83" w:rsidRDefault="00951C83" w:rsidP="00951C83">
      <w:r>
        <w:separator/>
      </w:r>
    </w:p>
  </w:endnote>
  <w:endnote w:type="continuationSeparator" w:id="0">
    <w:p w:rsidR="00951C83" w:rsidRDefault="00951C83" w:rsidP="0095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83" w:rsidRDefault="00951C83" w:rsidP="00951C83">
      <w:r>
        <w:separator/>
      </w:r>
    </w:p>
  </w:footnote>
  <w:footnote w:type="continuationSeparator" w:id="0">
    <w:p w:rsidR="00951C83" w:rsidRDefault="00951C83" w:rsidP="0095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3F"/>
    <w:rsid w:val="00070DE5"/>
    <w:rsid w:val="000760F3"/>
    <w:rsid w:val="000B2490"/>
    <w:rsid w:val="00126387"/>
    <w:rsid w:val="00126A5B"/>
    <w:rsid w:val="00191F76"/>
    <w:rsid w:val="0023521E"/>
    <w:rsid w:val="00252C26"/>
    <w:rsid w:val="00260627"/>
    <w:rsid w:val="002A38AC"/>
    <w:rsid w:val="0036360D"/>
    <w:rsid w:val="0045205C"/>
    <w:rsid w:val="00576ED9"/>
    <w:rsid w:val="00584344"/>
    <w:rsid w:val="00704DB2"/>
    <w:rsid w:val="00762836"/>
    <w:rsid w:val="007D0442"/>
    <w:rsid w:val="00951C83"/>
    <w:rsid w:val="00983D8C"/>
    <w:rsid w:val="009B7E3F"/>
    <w:rsid w:val="00AF4F8A"/>
    <w:rsid w:val="00B017BC"/>
    <w:rsid w:val="00B10981"/>
    <w:rsid w:val="00B10F98"/>
    <w:rsid w:val="00B3107C"/>
    <w:rsid w:val="00B7537D"/>
    <w:rsid w:val="00BA30C1"/>
    <w:rsid w:val="00BB355C"/>
    <w:rsid w:val="00BE4B80"/>
    <w:rsid w:val="00BE580A"/>
    <w:rsid w:val="00C24563"/>
    <w:rsid w:val="00D3047D"/>
    <w:rsid w:val="00D55F4D"/>
    <w:rsid w:val="00D63DF1"/>
    <w:rsid w:val="00D924BC"/>
    <w:rsid w:val="00E446D3"/>
    <w:rsid w:val="00E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578B7-3529-46C3-9519-82682F8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E3F"/>
    <w:pPr>
      <w:jc w:val="center"/>
    </w:pPr>
  </w:style>
  <w:style w:type="character" w:customStyle="1" w:styleId="a4">
    <w:name w:val="記 (文字)"/>
    <w:basedOn w:val="a0"/>
    <w:link w:val="a3"/>
    <w:uiPriority w:val="99"/>
    <w:rsid w:val="009B7E3F"/>
  </w:style>
  <w:style w:type="paragraph" w:styleId="a5">
    <w:name w:val="Closing"/>
    <w:basedOn w:val="a"/>
    <w:link w:val="a6"/>
    <w:uiPriority w:val="99"/>
    <w:unhideWhenUsed/>
    <w:rsid w:val="009B7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E3F"/>
  </w:style>
  <w:style w:type="table" w:styleId="a7">
    <w:name w:val="Table Grid"/>
    <w:basedOn w:val="a1"/>
    <w:uiPriority w:val="39"/>
    <w:rsid w:val="003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1C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1C83"/>
  </w:style>
  <w:style w:type="paragraph" w:styleId="ac">
    <w:name w:val="footer"/>
    <w:basedOn w:val="a"/>
    <w:link w:val="ad"/>
    <w:uiPriority w:val="99"/>
    <w:unhideWhenUsed/>
    <w:rsid w:val="00951C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C3244D1B.dotm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池田　大貴</cp:lastModifiedBy>
  <cp:revision>2</cp:revision>
  <cp:lastPrinted>2019-07-03T03:42:00Z</cp:lastPrinted>
  <dcterms:created xsi:type="dcterms:W3CDTF">2023-08-08T04:07:00Z</dcterms:created>
  <dcterms:modified xsi:type="dcterms:W3CDTF">2023-08-08T04:07:00Z</dcterms:modified>
</cp:coreProperties>
</file>