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B65D4" w14:textId="0A7421F3" w:rsidR="007D2C8B" w:rsidRDefault="007D2C8B" w:rsidP="007D2C8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様式第３号</w:t>
      </w:r>
    </w:p>
    <w:p w14:paraId="3F5E243F" w14:textId="26762EFA" w:rsidR="007D2C8B" w:rsidRPr="00407DD7" w:rsidRDefault="007D2C8B" w:rsidP="007D2C8B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別添</w:t>
      </w:r>
    </w:p>
    <w:p w14:paraId="19A16180" w14:textId="59249567" w:rsidR="007D2C8B" w:rsidRPr="00407DD7" w:rsidRDefault="007D2C8B" w:rsidP="007D2C8B">
      <w:pPr>
        <w:jc w:val="right"/>
        <w:rPr>
          <w:rFonts w:asciiTheme="minorEastAsia" w:hAnsiTheme="minorEastAsia"/>
        </w:rPr>
      </w:pPr>
    </w:p>
    <w:p w14:paraId="5F263275" w14:textId="77777777" w:rsidR="007D2C8B" w:rsidRDefault="007D2C8B" w:rsidP="007D2C8B">
      <w:pPr>
        <w:rPr>
          <w:rFonts w:asciiTheme="minorEastAsia" w:hAnsiTheme="minorEastAsia"/>
        </w:rPr>
      </w:pPr>
    </w:p>
    <w:p w14:paraId="56F8F20A" w14:textId="77777777" w:rsidR="007D2C8B" w:rsidRDefault="007D2C8B" w:rsidP="007D2C8B">
      <w:pPr>
        <w:jc w:val="center"/>
        <w:rPr>
          <w:rFonts w:asciiTheme="minorEastAsia" w:hAnsiTheme="minorEastAsia"/>
        </w:rPr>
      </w:pPr>
      <w:r w:rsidRPr="007D2C8B">
        <w:rPr>
          <w:rFonts w:asciiTheme="minorEastAsia" w:hAnsiTheme="minorEastAsia" w:hint="eastAsia"/>
          <w:spacing w:val="11"/>
          <w:kern w:val="0"/>
          <w:fitText w:val="6000" w:id="1745675521"/>
        </w:rPr>
        <w:t>先端設備等導入計画の変更認定申請に係る添付資</w:t>
      </w:r>
      <w:r w:rsidRPr="007D2C8B">
        <w:rPr>
          <w:rFonts w:asciiTheme="minorEastAsia" w:hAnsiTheme="minorEastAsia" w:hint="eastAsia"/>
          <w:spacing w:val="-2"/>
          <w:kern w:val="0"/>
          <w:fitText w:val="6000" w:id="1745675521"/>
        </w:rPr>
        <w:t>料</w:t>
      </w:r>
    </w:p>
    <w:p w14:paraId="18EAA7EC" w14:textId="77777777" w:rsidR="006C1AA7" w:rsidRDefault="006C1AA7" w:rsidP="006C1AA7">
      <w:pPr>
        <w:ind w:right="960"/>
        <w:rPr>
          <w:rFonts w:asciiTheme="minorEastAsia" w:hAnsiTheme="minorEastAsia"/>
        </w:rPr>
      </w:pPr>
    </w:p>
    <w:p w14:paraId="44CD3515" w14:textId="7D38D4C8" w:rsidR="007D2C8B" w:rsidRDefault="007D2C8B" w:rsidP="006C1AA7">
      <w:pPr>
        <w:ind w:right="960"/>
        <w:rPr>
          <w:rFonts w:asciiTheme="minorEastAsia" w:hAnsiTheme="minorEastAsia"/>
        </w:rPr>
      </w:pPr>
    </w:p>
    <w:p w14:paraId="24694D9B" w14:textId="19286398" w:rsidR="007D2C8B" w:rsidRDefault="006C1AA7" w:rsidP="007D2C8B">
      <w:pPr>
        <w:ind w:right="960" w:firstLineChars="2200" w:firstLine="52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所在地</w:t>
      </w:r>
    </w:p>
    <w:p w14:paraId="13AE9B35" w14:textId="04560A84" w:rsidR="007D2C8B" w:rsidRDefault="006C1AA7" w:rsidP="006C1AA7">
      <w:pPr>
        <w:ind w:right="960" w:firstLineChars="2200" w:firstLine="52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事業者名</w:t>
      </w:r>
    </w:p>
    <w:p w14:paraId="73DE19E8" w14:textId="26DD01F2" w:rsidR="006C1AA7" w:rsidRPr="00407DD7" w:rsidRDefault="006C1AA7" w:rsidP="006C1AA7">
      <w:pPr>
        <w:ind w:right="960" w:firstLineChars="2200" w:firstLine="52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代表者名</w:t>
      </w:r>
      <w:r w:rsidR="00313DA1">
        <w:rPr>
          <w:rFonts w:asciiTheme="minorEastAsia" w:hAnsiTheme="minorEastAsia" w:hint="eastAsia"/>
        </w:rPr>
        <w:t xml:space="preserve">　　　　　　　</w:t>
      </w:r>
      <w:bookmarkStart w:id="0" w:name="_GoBack"/>
      <w:bookmarkEnd w:id="0"/>
    </w:p>
    <w:p w14:paraId="2C84EABD" w14:textId="0D1B14FC" w:rsidR="007D2C8B" w:rsidRPr="007D2C8B" w:rsidRDefault="007D2C8B" w:rsidP="007D2C8B">
      <w:pPr>
        <w:rPr>
          <w:rFonts w:asciiTheme="minorEastAsia" w:hAnsiTheme="minorEastAsia"/>
        </w:rPr>
      </w:pPr>
    </w:p>
    <w:p w14:paraId="386AAA17" w14:textId="77777777" w:rsidR="007D2C8B" w:rsidRDefault="007D2C8B" w:rsidP="007D2C8B">
      <w:pPr>
        <w:rPr>
          <w:rFonts w:asciiTheme="minorEastAsia" w:hAnsiTheme="minorEastAsia"/>
        </w:rPr>
      </w:pPr>
    </w:p>
    <w:p w14:paraId="6F0C08A6" w14:textId="75712833" w:rsidR="007D2C8B" w:rsidRPr="009750FA" w:rsidRDefault="007D2C8B" w:rsidP="007D2C8B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</w:rPr>
        <w:t>１．事業の実施状況について</w:t>
      </w:r>
    </w:p>
    <w:p w14:paraId="3BB4AF68" w14:textId="77777777" w:rsidR="007D2C8B" w:rsidRPr="00407DD7" w:rsidRDefault="007D2C8B" w:rsidP="007D2C8B">
      <w:pPr>
        <w:rPr>
          <w:rFonts w:asciiTheme="minorEastAsia" w:hAnsiTheme="minorEastAsia"/>
        </w:rPr>
      </w:pPr>
    </w:p>
    <w:p w14:paraId="1DBA003A" w14:textId="77777777" w:rsidR="007D2C8B" w:rsidRDefault="007D2C8B" w:rsidP="007D2C8B">
      <w:pPr>
        <w:rPr>
          <w:rFonts w:asciiTheme="minorEastAsia" w:hAnsiTheme="minorEastAsia"/>
        </w:rPr>
      </w:pPr>
    </w:p>
    <w:p w14:paraId="11202F5B" w14:textId="77777777" w:rsidR="007D2C8B" w:rsidRDefault="007D2C8B" w:rsidP="007D2C8B">
      <w:pPr>
        <w:rPr>
          <w:rFonts w:asciiTheme="minorEastAsia" w:hAnsiTheme="minorEastAsia"/>
        </w:rPr>
      </w:pPr>
    </w:p>
    <w:p w14:paraId="1AC56F3B" w14:textId="77777777" w:rsidR="007D2C8B" w:rsidRDefault="007D2C8B" w:rsidP="007D2C8B">
      <w:pPr>
        <w:rPr>
          <w:rFonts w:asciiTheme="minorEastAsia" w:hAnsiTheme="minorEastAsia"/>
        </w:rPr>
      </w:pPr>
    </w:p>
    <w:p w14:paraId="2348F49D" w14:textId="77777777" w:rsidR="007D2C8B" w:rsidRDefault="007D2C8B" w:rsidP="007D2C8B">
      <w:pPr>
        <w:rPr>
          <w:rFonts w:asciiTheme="minorEastAsia" w:hAnsiTheme="minorEastAsia"/>
        </w:rPr>
      </w:pPr>
    </w:p>
    <w:p w14:paraId="40DCFE22" w14:textId="77777777" w:rsidR="007D2C8B" w:rsidRDefault="007D2C8B" w:rsidP="007D2C8B">
      <w:pPr>
        <w:rPr>
          <w:rFonts w:asciiTheme="minorEastAsia" w:hAnsiTheme="minorEastAsia"/>
        </w:rPr>
      </w:pPr>
    </w:p>
    <w:p w14:paraId="790E22AF" w14:textId="559C4B28" w:rsidR="007D2C8B" w:rsidRDefault="007D2C8B" w:rsidP="007D2C8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２．先端設備等導入計画の変更について</w:t>
      </w:r>
    </w:p>
    <w:p w14:paraId="1FF86E40" w14:textId="77777777" w:rsidR="007D2C8B" w:rsidRDefault="007D2C8B" w:rsidP="007D2C8B">
      <w:pPr>
        <w:rPr>
          <w:rFonts w:asciiTheme="minorEastAsia" w:hAnsiTheme="minorEastAsia"/>
        </w:rPr>
      </w:pPr>
    </w:p>
    <w:p w14:paraId="16C6C947" w14:textId="5ACEDFB6" w:rsidR="007D2C8B" w:rsidRDefault="007D2C8B" w:rsidP="007D2C8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（１）変更事項</w:t>
      </w:r>
    </w:p>
    <w:p w14:paraId="4D691D09" w14:textId="77777777" w:rsidR="007D2C8B" w:rsidRDefault="007D2C8B" w:rsidP="007D2C8B">
      <w:pPr>
        <w:rPr>
          <w:rFonts w:asciiTheme="minorEastAsia" w:hAnsiTheme="minorEastAsia"/>
        </w:rPr>
      </w:pPr>
    </w:p>
    <w:p w14:paraId="548BCCE4" w14:textId="77777777" w:rsidR="007D2C8B" w:rsidRDefault="007D2C8B" w:rsidP="007D2C8B">
      <w:pPr>
        <w:rPr>
          <w:rFonts w:asciiTheme="minorEastAsia" w:hAnsiTheme="minorEastAsia"/>
        </w:rPr>
      </w:pPr>
    </w:p>
    <w:p w14:paraId="65B7F591" w14:textId="77777777" w:rsidR="007D2C8B" w:rsidRDefault="007D2C8B" w:rsidP="007D2C8B">
      <w:pPr>
        <w:rPr>
          <w:rFonts w:asciiTheme="minorEastAsia" w:hAnsiTheme="minorEastAsia"/>
        </w:rPr>
      </w:pPr>
    </w:p>
    <w:p w14:paraId="015294AA" w14:textId="77777777" w:rsidR="007D2C8B" w:rsidRDefault="007D2C8B" w:rsidP="007D2C8B">
      <w:pPr>
        <w:rPr>
          <w:rFonts w:asciiTheme="minorEastAsia" w:hAnsiTheme="minorEastAsia"/>
        </w:rPr>
      </w:pPr>
    </w:p>
    <w:p w14:paraId="5D549836" w14:textId="2CEFA9D1" w:rsidR="007D2C8B" w:rsidRPr="007D2C8B" w:rsidRDefault="007D2C8B" w:rsidP="007D2C8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（２）変更事項の内容</w:t>
      </w:r>
    </w:p>
    <w:p w14:paraId="632454C6" w14:textId="77777777" w:rsidR="007D2C8B" w:rsidRPr="00D33CDD" w:rsidRDefault="007D2C8B" w:rsidP="007D2C8B"/>
    <w:p w14:paraId="03D521AD" w14:textId="77777777" w:rsidR="007D2C8B" w:rsidRDefault="007D2C8B" w:rsidP="007D2C8B">
      <w:pPr>
        <w:widowControl/>
        <w:jc w:val="left"/>
        <w:rPr>
          <w:rFonts w:asciiTheme="minorEastAsia" w:hAnsiTheme="minorEastAsia"/>
        </w:rPr>
      </w:pPr>
    </w:p>
    <w:p w14:paraId="227992FC" w14:textId="77777777" w:rsidR="007D2C8B" w:rsidRDefault="007D2C8B" w:rsidP="007D2C8B">
      <w:pPr>
        <w:widowControl/>
        <w:jc w:val="left"/>
        <w:rPr>
          <w:rFonts w:asciiTheme="minorEastAsia" w:hAnsiTheme="minorEastAsia"/>
        </w:rPr>
      </w:pPr>
    </w:p>
    <w:p w14:paraId="2D089CAC" w14:textId="77777777" w:rsidR="007D2C8B" w:rsidRDefault="007D2C8B" w:rsidP="007D2C8B">
      <w:pPr>
        <w:widowControl/>
        <w:jc w:val="left"/>
        <w:rPr>
          <w:rFonts w:asciiTheme="minorEastAsia" w:hAnsiTheme="minorEastAsia"/>
        </w:rPr>
      </w:pPr>
    </w:p>
    <w:p w14:paraId="3E6F4521" w14:textId="77777777" w:rsidR="007D2C8B" w:rsidRDefault="007D2C8B" w:rsidP="007D2C8B">
      <w:pPr>
        <w:widowControl/>
        <w:jc w:val="left"/>
        <w:rPr>
          <w:rFonts w:asciiTheme="minorEastAsia" w:hAnsiTheme="minorEastAsia"/>
        </w:rPr>
      </w:pPr>
    </w:p>
    <w:p w14:paraId="4DBBEA3D" w14:textId="77777777" w:rsidR="007D2C8B" w:rsidRDefault="007D2C8B" w:rsidP="007D2C8B">
      <w:pPr>
        <w:widowControl/>
        <w:jc w:val="left"/>
        <w:rPr>
          <w:rFonts w:asciiTheme="minorEastAsia" w:hAnsiTheme="minorEastAsia"/>
        </w:rPr>
      </w:pPr>
    </w:p>
    <w:p w14:paraId="3D160B8A" w14:textId="77777777" w:rsidR="007D2C8B" w:rsidRDefault="007D2C8B" w:rsidP="007D2C8B">
      <w:pPr>
        <w:widowControl/>
        <w:jc w:val="left"/>
        <w:rPr>
          <w:rFonts w:asciiTheme="minorEastAsia" w:hAnsiTheme="minorEastAsia"/>
        </w:rPr>
      </w:pPr>
    </w:p>
    <w:p w14:paraId="11C57DC2" w14:textId="77777777" w:rsidR="007D2C8B" w:rsidRDefault="007D2C8B" w:rsidP="007D2C8B">
      <w:pPr>
        <w:widowControl/>
        <w:jc w:val="left"/>
        <w:rPr>
          <w:rFonts w:asciiTheme="minorEastAsia" w:hAnsiTheme="minorEastAsia"/>
        </w:rPr>
      </w:pPr>
    </w:p>
    <w:p w14:paraId="60764009" w14:textId="77777777" w:rsidR="007D2C8B" w:rsidRDefault="007D2C8B" w:rsidP="007D2C8B">
      <w:pPr>
        <w:widowControl/>
        <w:jc w:val="left"/>
        <w:rPr>
          <w:rFonts w:asciiTheme="minorEastAsia" w:hAnsiTheme="minorEastAsia"/>
        </w:rPr>
      </w:pPr>
    </w:p>
    <w:p w14:paraId="33837AD4" w14:textId="77777777" w:rsidR="007D2C8B" w:rsidRDefault="007D2C8B" w:rsidP="007D2C8B">
      <w:pPr>
        <w:widowControl/>
        <w:jc w:val="left"/>
        <w:rPr>
          <w:rFonts w:asciiTheme="minorEastAsia" w:hAnsiTheme="minorEastAsia"/>
        </w:rPr>
      </w:pPr>
    </w:p>
    <w:p w14:paraId="6A0AECE5" w14:textId="15C05623" w:rsidR="003854CA" w:rsidRDefault="003854CA" w:rsidP="009750FA">
      <w:pPr>
        <w:widowControl/>
        <w:jc w:val="left"/>
        <w:rPr>
          <w:rFonts w:asciiTheme="minorEastAsia" w:hAnsiTheme="minorEastAsia"/>
        </w:rPr>
      </w:pPr>
    </w:p>
    <w:p w14:paraId="5AEEB0E9" w14:textId="1205C259" w:rsidR="00CC1A39" w:rsidRPr="00605394" w:rsidRDefault="00CC1A39" w:rsidP="009750FA">
      <w:pPr>
        <w:widowControl/>
        <w:jc w:val="left"/>
        <w:rPr>
          <w:rFonts w:asciiTheme="minorEastAsia" w:hAnsiTheme="minorEastAsia"/>
        </w:rPr>
      </w:pPr>
    </w:p>
    <w:sectPr w:rsidR="00CC1A39" w:rsidRPr="00605394" w:rsidSect="00A403D5">
      <w:pgSz w:w="11906" w:h="16838" w:code="9"/>
      <w:pgMar w:top="1418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7D63" w14:textId="77777777" w:rsidR="009A4CF1" w:rsidRDefault="009A4CF1" w:rsidP="003C0825">
      <w:r>
        <w:separator/>
      </w:r>
    </w:p>
  </w:endnote>
  <w:endnote w:type="continuationSeparator" w:id="0">
    <w:p w14:paraId="6BE6B943" w14:textId="77777777" w:rsidR="009A4CF1" w:rsidRDefault="009A4CF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704E" w14:textId="77777777" w:rsidR="009A4CF1" w:rsidRDefault="009A4CF1" w:rsidP="003C0825">
      <w:r>
        <w:separator/>
      </w:r>
    </w:p>
  </w:footnote>
  <w:footnote w:type="continuationSeparator" w:id="0">
    <w:p w14:paraId="0C49C563" w14:textId="77777777" w:rsidR="009A4CF1" w:rsidRDefault="009A4CF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6E6C3D"/>
    <w:multiLevelType w:val="hybridMultilevel"/>
    <w:tmpl w:val="952C2E96"/>
    <w:lvl w:ilvl="0" w:tplc="ED7AFB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408"/>
    <w:rsid w:val="00036AAE"/>
    <w:rsid w:val="00044AFE"/>
    <w:rsid w:val="000458F4"/>
    <w:rsid w:val="000460F3"/>
    <w:rsid w:val="0006535B"/>
    <w:rsid w:val="00081F74"/>
    <w:rsid w:val="000B0884"/>
    <w:rsid w:val="000D1B87"/>
    <w:rsid w:val="000E614A"/>
    <w:rsid w:val="00100DAD"/>
    <w:rsid w:val="00106A2D"/>
    <w:rsid w:val="001110E3"/>
    <w:rsid w:val="001471C5"/>
    <w:rsid w:val="0017147A"/>
    <w:rsid w:val="001A1765"/>
    <w:rsid w:val="001D43F7"/>
    <w:rsid w:val="001E3A2A"/>
    <w:rsid w:val="001F16BD"/>
    <w:rsid w:val="00224CD4"/>
    <w:rsid w:val="00235042"/>
    <w:rsid w:val="002506E6"/>
    <w:rsid w:val="00275C64"/>
    <w:rsid w:val="00291B2E"/>
    <w:rsid w:val="00294D92"/>
    <w:rsid w:val="002B1B60"/>
    <w:rsid w:val="002D0721"/>
    <w:rsid w:val="002D380E"/>
    <w:rsid w:val="002D64E0"/>
    <w:rsid w:val="002F7FE5"/>
    <w:rsid w:val="003068EE"/>
    <w:rsid w:val="00313DA1"/>
    <w:rsid w:val="00314C8E"/>
    <w:rsid w:val="003267DC"/>
    <w:rsid w:val="003370A1"/>
    <w:rsid w:val="00337CB7"/>
    <w:rsid w:val="00346253"/>
    <w:rsid w:val="00371CF2"/>
    <w:rsid w:val="003854CA"/>
    <w:rsid w:val="0039781F"/>
    <w:rsid w:val="003C0825"/>
    <w:rsid w:val="003D01FD"/>
    <w:rsid w:val="00407DD7"/>
    <w:rsid w:val="00417725"/>
    <w:rsid w:val="00422CA0"/>
    <w:rsid w:val="00461063"/>
    <w:rsid w:val="00466B9A"/>
    <w:rsid w:val="004807AB"/>
    <w:rsid w:val="004A2B34"/>
    <w:rsid w:val="004B76DB"/>
    <w:rsid w:val="004D38ED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05394"/>
    <w:rsid w:val="0061695D"/>
    <w:rsid w:val="006178F2"/>
    <w:rsid w:val="00682C06"/>
    <w:rsid w:val="00696C22"/>
    <w:rsid w:val="006A79DE"/>
    <w:rsid w:val="006C0486"/>
    <w:rsid w:val="006C1AA7"/>
    <w:rsid w:val="006D2ECE"/>
    <w:rsid w:val="00776A7E"/>
    <w:rsid w:val="00792C68"/>
    <w:rsid w:val="007C2C94"/>
    <w:rsid w:val="007D2C8B"/>
    <w:rsid w:val="007F6D48"/>
    <w:rsid w:val="00801928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750FA"/>
    <w:rsid w:val="0099376D"/>
    <w:rsid w:val="009A33F1"/>
    <w:rsid w:val="009A45C7"/>
    <w:rsid w:val="009A4CF1"/>
    <w:rsid w:val="009F2BFD"/>
    <w:rsid w:val="00A20D08"/>
    <w:rsid w:val="00A30E51"/>
    <w:rsid w:val="00A36616"/>
    <w:rsid w:val="00A403D5"/>
    <w:rsid w:val="00A42B5F"/>
    <w:rsid w:val="00A809DD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5A8"/>
    <w:rsid w:val="00CB29B2"/>
    <w:rsid w:val="00CC1A39"/>
    <w:rsid w:val="00CF5578"/>
    <w:rsid w:val="00D11BCF"/>
    <w:rsid w:val="00D14713"/>
    <w:rsid w:val="00D15123"/>
    <w:rsid w:val="00D25582"/>
    <w:rsid w:val="00D33561"/>
    <w:rsid w:val="00D33CDD"/>
    <w:rsid w:val="00D552C9"/>
    <w:rsid w:val="00D55945"/>
    <w:rsid w:val="00D57203"/>
    <w:rsid w:val="00D608CC"/>
    <w:rsid w:val="00D621F1"/>
    <w:rsid w:val="00D80628"/>
    <w:rsid w:val="00DA187E"/>
    <w:rsid w:val="00DC52AF"/>
    <w:rsid w:val="00DD4B5C"/>
    <w:rsid w:val="00DE106B"/>
    <w:rsid w:val="00E304FD"/>
    <w:rsid w:val="00E33BF2"/>
    <w:rsid w:val="00ED310E"/>
    <w:rsid w:val="00ED32F4"/>
    <w:rsid w:val="00EE480B"/>
    <w:rsid w:val="00EF21DE"/>
    <w:rsid w:val="00F40F76"/>
    <w:rsid w:val="00F447C6"/>
    <w:rsid w:val="00F5032B"/>
    <w:rsid w:val="00F535C9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  <w15:docId w15:val="{C07C42F4-71E6-4E6B-A91E-EAC031B3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6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1652F979.dotm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1685</dc:creator>
  <cp:lastModifiedBy>2052</cp:lastModifiedBy>
  <cp:revision>4</cp:revision>
  <cp:lastPrinted>2018-08-02T00:45:00Z</cp:lastPrinted>
  <dcterms:created xsi:type="dcterms:W3CDTF">2018-08-09T05:09:00Z</dcterms:created>
  <dcterms:modified xsi:type="dcterms:W3CDTF">2021-05-29T01:09:00Z</dcterms:modified>
</cp:coreProperties>
</file>