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486F6B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7E17A3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486F6B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486F6B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486F6B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486F6B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:rsidR="00015EC8" w:rsidRPr="00C368E0" w:rsidRDefault="00486F6B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486F6B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486F6B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6F1C10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</w:rPr>
              <w:t>摂津市消防長</w:t>
            </w:r>
            <w:r w:rsidR="00E553ED">
              <w:rPr>
                <w:rFonts w:hint="eastAsia"/>
              </w:rPr>
              <w:t xml:space="preserve">　様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306AE4" w:rsidP="00A66AF4">
            <w:pPr>
              <w:ind w:leftChars="2000" w:left="4098" w:firstLineChars="100" w:firstLine="205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1080F" wp14:editId="384ED8E7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95885</wp:posOffset>
                      </wp:positionV>
                      <wp:extent cx="1828800" cy="27622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6AE4" w:rsidRPr="00306AE4" w:rsidRDefault="00306AE4" w:rsidP="00306AE4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法人の場合は、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及び代表者氏名)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108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left:0;text-align:left;margin-left:220.15pt;margin-top:7.55pt;width:2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" filled="f" stroked="f">
                      <v:fill o:detectmouseclick="t"/>
                      <v:textbox inset="5.85pt,.7pt,5.85pt,.7pt">
                        <w:txbxContent>
                          <w:p w:rsidR="00306AE4" w:rsidRPr="00306AE4" w:rsidRDefault="00306AE4" w:rsidP="00306AE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法人の場合は、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及び代表者氏名)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7A3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z9uAIAAL0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7A3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/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46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pRugIAALU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" filled="f" stroked="f">
                      <v:textbox inset="5.85pt,2.98pt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486F6B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486F6B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486F6B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6F1C1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E7AD9">
              <w:rPr>
                <w:rFonts w:hint="eastAsia"/>
                <w:u w:val="single"/>
              </w:rPr>
              <w:t xml:space="preserve">　</w:t>
            </w:r>
          </w:p>
          <w:p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:rsidR="0021161D" w:rsidRPr="00682962" w:rsidRDefault="00486F6B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7E17A3" w:rsidP="0021161D">
            <w:pPr>
              <w:ind w:firstLineChars="2000" w:firstLine="40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486F6B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486F6B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LnQTvm8DAABp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486F6B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486F6B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486F6B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486F6B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486F6B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486F6B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486F6B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306AE4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</w:t>
            </w:r>
            <w:r w:rsidRPr="00306AE4">
              <w:rPr>
                <w:rFonts w:hint="eastAsia"/>
                <w:spacing w:val="1"/>
                <w:w w:val="83"/>
                <w:kern w:val="0"/>
                <w:szCs w:val="21"/>
                <w:fitText w:val="350" w:id="-1433213696"/>
              </w:rPr>
              <w:t>は</w:t>
            </w:r>
          </w:p>
          <w:p w:rsidR="006446F2" w:rsidRPr="00682962" w:rsidRDefault="00486F6B" w:rsidP="006446F2">
            <w:pPr>
              <w:spacing w:line="240" w:lineRule="exact"/>
              <w:ind w:left="445" w:right="113" w:hangingChars="100" w:hanging="445"/>
              <w:jc w:val="center"/>
              <w:rPr>
                <w:kern w:val="0"/>
                <w:szCs w:val="21"/>
              </w:rPr>
            </w:pPr>
            <w:r w:rsidRPr="007E17A3">
              <w:rPr>
                <w:rFonts w:hint="eastAsia"/>
                <w:spacing w:val="120"/>
                <w:kern w:val="0"/>
                <w:szCs w:val="21"/>
                <w:fitText w:val="2050" w:id="-1433213438"/>
              </w:rPr>
              <w:t>防火対象</w:t>
            </w:r>
            <w:r w:rsidRPr="007E17A3">
              <w:rPr>
                <w:rFonts w:hint="eastAsia"/>
                <w:spacing w:val="15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486F6B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486F6B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486F6B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486F6B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486F6B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486F6B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486F6B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486F6B" w:rsidP="006446F2">
            <w:pPr>
              <w:ind w:left="113" w:right="113"/>
              <w:jc w:val="center"/>
              <w:rPr>
                <w:kern w:val="0"/>
              </w:rPr>
            </w:pPr>
            <w:r w:rsidRPr="007E17A3">
              <w:rPr>
                <w:rFonts w:hint="eastAsia"/>
                <w:spacing w:val="120"/>
                <w:kern w:val="0"/>
                <w:fitText w:val="4510" w:id="-1697902336"/>
              </w:rPr>
              <w:t>統括防火・防災管理者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486F6B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486F6B" w:rsidP="006446F2">
            <w:pPr>
              <w:jc w:val="left"/>
            </w:pPr>
            <w:r w:rsidRPr="007E17A3">
              <w:rPr>
                <w:rFonts w:hint="eastAsia"/>
                <w:spacing w:val="15"/>
                <w:kern w:val="0"/>
                <w:fitText w:val="2050" w:id="-1434254336"/>
              </w:rPr>
              <w:t>氏名（フリガナ</w:t>
            </w:r>
            <w:r w:rsidRPr="007E17A3">
              <w:rPr>
                <w:rFonts w:hint="eastAsia"/>
                <w:spacing w:val="75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486F6B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486F6B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486F6B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486F6B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486F6B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486F6B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486F6B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486F6B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486F6B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486F6B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486F6B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486F6B" w:rsidP="006446F2">
            <w:pPr>
              <w:ind w:rightChars="-83" w:right="-170"/>
              <w:rPr>
                <w:szCs w:val="21"/>
              </w:rPr>
            </w:pPr>
            <w:r w:rsidRPr="00306AE4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306AE4">
              <w:rPr>
                <w:rFonts w:hint="eastAsia"/>
                <w:spacing w:val="8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486F6B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486F6B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486F6B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486F6B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486F6B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486F6B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486F6B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486F6B" w:rsidP="006446F2">
            <w:pPr>
              <w:jc w:val="left"/>
            </w:pPr>
            <w:r w:rsidRPr="00306AE4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306AE4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</w:pPr>
          </w:p>
        </w:tc>
      </w:tr>
      <w:tr w:rsidR="00486F6B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486F6B" w:rsidP="006446F2">
            <w:r w:rsidRPr="007E17A3">
              <w:rPr>
                <w:rFonts w:hint="eastAsia"/>
                <w:spacing w:val="105"/>
                <w:kern w:val="0"/>
                <w:fitText w:val="2768" w:id="-1434237182"/>
              </w:rPr>
              <w:t>その他必要事</w:t>
            </w:r>
            <w:r w:rsidRPr="007E17A3">
              <w:rPr>
                <w:rFonts w:hint="eastAsia"/>
                <w:spacing w:val="15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</w:tr>
      <w:tr w:rsidR="00486F6B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486F6B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486F6B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486F6B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</w:pPr>
          </w:p>
          <w:p w:rsidR="00074168" w:rsidRPr="00682962" w:rsidRDefault="00074168" w:rsidP="00074168"/>
        </w:tc>
      </w:tr>
      <w:tr w:rsidR="00486F6B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486F6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486F6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486F6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486F6B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6B" w:rsidRDefault="00486F6B">
      <w:r>
        <w:separator/>
      </w:r>
    </w:p>
  </w:endnote>
  <w:endnote w:type="continuationSeparator" w:id="0">
    <w:p w:rsidR="00486F6B" w:rsidRDefault="0048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6B" w:rsidRDefault="00486F6B">
      <w:r>
        <w:separator/>
      </w:r>
    </w:p>
  </w:footnote>
  <w:footnote w:type="continuationSeparator" w:id="0">
    <w:p w:rsidR="00486F6B" w:rsidRDefault="0048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75B74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06AE4"/>
    <w:rsid w:val="0032151A"/>
    <w:rsid w:val="00326E80"/>
    <w:rsid w:val="00336248"/>
    <w:rsid w:val="003541C4"/>
    <w:rsid w:val="00363F0B"/>
    <w:rsid w:val="00365CEE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86F6B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6F1C10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17A3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2359"/>
    <w:rsid w:val="00C5607F"/>
    <w:rsid w:val="00C65C0D"/>
    <w:rsid w:val="00C65CC4"/>
    <w:rsid w:val="00C665B5"/>
    <w:rsid w:val="00C6680C"/>
    <w:rsid w:val="00C7125E"/>
    <w:rsid w:val="00C779C3"/>
    <w:rsid w:val="00C84CF7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553ED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A444A-E3CF-4F2B-9C04-95768D36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23C4-469C-4071-8376-59076CED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B0023A7B.dotm</Template>
  <TotalTime>19</TotalTime>
  <Pages>1</Pages>
  <Words>395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D0141</cp:lastModifiedBy>
  <cp:revision>4</cp:revision>
  <cp:lastPrinted>2012-09-28T04:33:00Z</cp:lastPrinted>
  <dcterms:created xsi:type="dcterms:W3CDTF">2023-06-13T02:05:00Z</dcterms:created>
  <dcterms:modified xsi:type="dcterms:W3CDTF">2023-06-13T02:24:00Z</dcterms:modified>
</cp:coreProperties>
</file>