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CC" w:rsidRPr="009704C8" w:rsidRDefault="00B65065" w:rsidP="009704C8">
      <w:pPr>
        <w:spacing w:before="120"/>
        <w:jc w:val="center"/>
        <w:rPr>
          <w:rFonts w:hint="eastAsia"/>
          <w:sz w:val="28"/>
          <w:szCs w:val="28"/>
        </w:rPr>
      </w:pPr>
      <w:r w:rsidRPr="009704C8">
        <w:rPr>
          <w:rFonts w:hint="eastAsia"/>
          <w:spacing w:val="14"/>
          <w:kern w:val="0"/>
          <w:sz w:val="28"/>
          <w:szCs w:val="28"/>
          <w:fitText w:val="3360" w:id="180550144"/>
        </w:rPr>
        <w:t>消防用設備等設計届出</w:t>
      </w:r>
      <w:r w:rsidRPr="009704C8">
        <w:rPr>
          <w:rFonts w:hint="eastAsia"/>
          <w:kern w:val="0"/>
          <w:sz w:val="28"/>
          <w:szCs w:val="28"/>
          <w:fitText w:val="3360" w:id="180550144"/>
        </w:rPr>
        <w:t>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497"/>
        <w:gridCol w:w="425"/>
        <w:gridCol w:w="992"/>
        <w:gridCol w:w="1134"/>
        <w:gridCol w:w="567"/>
        <w:gridCol w:w="1276"/>
        <w:gridCol w:w="142"/>
        <w:gridCol w:w="425"/>
        <w:gridCol w:w="1134"/>
        <w:gridCol w:w="1078"/>
      </w:tblGrid>
      <w:tr w:rsidR="005E5BCC" w:rsidTr="00236352">
        <w:trPr>
          <w:cantSplit/>
          <w:trHeight w:hRule="exact" w:val="2348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Default="00B65065" w:rsidP="00B65065">
            <w:pPr>
              <w:spacing w:line="480" w:lineRule="exact"/>
              <w:ind w:left="100" w:right="36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E5BCC">
              <w:rPr>
                <w:rFonts w:hint="eastAsia"/>
                <w:sz w:val="24"/>
              </w:rPr>
              <w:t>年　　月　　日</w:t>
            </w:r>
          </w:p>
          <w:p w:rsidR="00B65065" w:rsidRDefault="00B65065" w:rsidP="009704C8">
            <w:pPr>
              <w:spacing w:line="480" w:lineRule="exact"/>
              <w:ind w:left="100" w:right="100" w:firstLineChars="853" w:firstLine="204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様</w:t>
            </w:r>
          </w:p>
          <w:p w:rsidR="00B65065" w:rsidRDefault="00B65065" w:rsidP="00236352">
            <w:pPr>
              <w:ind w:right="102" w:firstLineChars="2244" w:firstLine="5386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:rsidR="005E5BCC" w:rsidRDefault="00B65065" w:rsidP="00236352">
            <w:pPr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届出</w:t>
            </w:r>
            <w:r w:rsidR="005E5BCC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　氏 </w:t>
            </w:r>
            <w:r w:rsidR="004329C0">
              <w:rPr>
                <w:rFonts w:hint="eastAsia"/>
                <w:sz w:val="24"/>
              </w:rPr>
              <w:t xml:space="preserve">　 </w:t>
            </w:r>
            <w:r>
              <w:rPr>
                <w:rFonts w:hint="eastAsia"/>
                <w:sz w:val="24"/>
              </w:rPr>
              <w:t xml:space="preserve">名 　</w:t>
            </w:r>
            <w:r w:rsidR="005E5BCC"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5E5BCC" w:rsidRDefault="00B65065" w:rsidP="00236352">
            <w:pPr>
              <w:spacing w:after="120"/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電話番号</w:t>
            </w:r>
            <w:r w:rsidR="00391682">
              <w:rPr>
                <w:rFonts w:hint="eastAsia"/>
                <w:sz w:val="24"/>
              </w:rPr>
              <w:t xml:space="preserve">　　　（　　　）</w:t>
            </w:r>
          </w:p>
          <w:p w:rsidR="00391682" w:rsidRDefault="00391682" w:rsidP="00236352">
            <w:pPr>
              <w:spacing w:after="120"/>
              <w:ind w:left="100" w:right="10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CE62F7" w:rsidRDefault="005E5BCC" w:rsidP="00B6506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工事を行う防火対</w:t>
            </w:r>
          </w:p>
          <w:p w:rsidR="005E5BCC" w:rsidRDefault="005E5BCC" w:rsidP="00CE62F7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象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CE6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B65065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消防用</w:t>
            </w:r>
            <w:r w:rsidR="005E5BCC">
              <w:rPr>
                <w:rFonts w:hint="eastAsia"/>
              </w:rPr>
              <w:t>設備等の種類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B65065" w:rsidTr="00236352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65065" w:rsidRDefault="00B65065" w:rsidP="00B6506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の工事施工者</w:t>
            </w:r>
          </w:p>
          <w:p w:rsidR="00B65065" w:rsidRDefault="00B65065" w:rsidP="00B65065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497" w:type="dxa"/>
            <w:vAlign w:val="center"/>
          </w:tcPr>
          <w:p w:rsidR="00E257B4" w:rsidRDefault="00B65065" w:rsidP="00E257B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  <w:p w:rsidR="00E257B4" w:rsidRDefault="00500927" w:rsidP="00E257B4">
            <w:pPr>
              <w:tabs>
                <w:tab w:val="left" w:pos="7905"/>
              </w:tabs>
              <w:overflowPunct/>
              <w:autoSpaceDE/>
              <w:autoSpaceDN/>
              <w:ind w:firstLineChars="100" w:firstLine="21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00C069" wp14:editId="4BE245C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52705</wp:posOffset>
                      </wp:positionV>
                      <wp:extent cx="875030" cy="361950"/>
                      <wp:effectExtent l="0" t="0" r="2032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03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32523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.75pt;margin-top:4.15pt;width:68.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E257B4" w:rsidRPr="00E257B4">
              <w:rPr>
                <w:rFonts w:asciiTheme="minorEastAsia" w:eastAsiaTheme="minorEastAsia" w:hAnsiTheme="minorEastAsia" w:hint="eastAsia"/>
                <w:sz w:val="16"/>
                <w:szCs w:val="16"/>
              </w:rPr>
              <w:t>法人にあっては、</w:t>
            </w:r>
          </w:p>
          <w:p w:rsidR="00E257B4" w:rsidRDefault="00E257B4" w:rsidP="00E257B4">
            <w:pPr>
              <w:tabs>
                <w:tab w:val="left" w:pos="7905"/>
              </w:tabs>
              <w:overflowPunct/>
              <w:autoSpaceDE/>
              <w:autoSpaceDN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57B4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主たる事業所の</w:t>
            </w:r>
          </w:p>
          <w:p w:rsidR="00E257B4" w:rsidRPr="00E257B4" w:rsidRDefault="00E257B4" w:rsidP="00E257B4">
            <w:pPr>
              <w:tabs>
                <w:tab w:val="left" w:pos="7905"/>
              </w:tabs>
              <w:overflowPunct/>
              <w:autoSpaceDE/>
              <w:autoSpaceDN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57B4">
              <w:rPr>
                <w:rFonts w:asciiTheme="minorEastAsia" w:eastAsiaTheme="minorEastAsia" w:hAnsiTheme="minorEastAsia" w:hint="eastAsia"/>
                <w:sz w:val="16"/>
                <w:szCs w:val="16"/>
              </w:rPr>
              <w:t>所在地</w:t>
            </w:r>
          </w:p>
          <w:p w:rsidR="00E46D42" w:rsidRPr="00E257B4" w:rsidRDefault="00E46D42" w:rsidP="00E257B4"/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2B4760" w:rsidRDefault="002B4760">
            <w:pPr>
              <w:wordWrap w:val="0"/>
              <w:spacing w:line="210" w:lineRule="exact"/>
              <w:ind w:left="100" w:right="100"/>
              <w:jc w:val="right"/>
            </w:pPr>
          </w:p>
          <w:p w:rsidR="002B4760" w:rsidRDefault="002B4760" w:rsidP="002B4760">
            <w:pPr>
              <w:spacing w:line="210" w:lineRule="exact"/>
              <w:ind w:left="100" w:right="100"/>
              <w:jc w:val="right"/>
            </w:pPr>
          </w:p>
          <w:p w:rsidR="00B65065" w:rsidRDefault="002B4760" w:rsidP="002B4760">
            <w:pPr>
              <w:spacing w:line="210" w:lineRule="exact"/>
              <w:ind w:left="100" w:right="1150"/>
              <w:jc w:val="right"/>
            </w:pPr>
            <w:r>
              <w:rPr>
                <w:rFonts w:hint="eastAsia"/>
              </w:rPr>
              <w:t>電話番号　　　（</w:t>
            </w:r>
            <w:r w:rsidR="00B65065">
              <w:rPr>
                <w:rFonts w:hint="eastAsia"/>
              </w:rPr>
              <w:t xml:space="preserve">　　　</w:t>
            </w:r>
            <w:r w:rsidR="00C332A2">
              <w:rPr>
                <w:rFonts w:hint="eastAsia"/>
              </w:rPr>
              <w:t>）</w:t>
            </w:r>
          </w:p>
        </w:tc>
      </w:tr>
      <w:tr w:rsidR="00C332A2" w:rsidTr="00236352">
        <w:trPr>
          <w:cantSplit/>
          <w:trHeight w:val="292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 w:val="restart"/>
            <w:vAlign w:val="center"/>
          </w:tcPr>
          <w:p w:rsidR="00D519E8" w:rsidRDefault="00C332A2" w:rsidP="00DB32F9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:rsidR="00DB32F9" w:rsidRDefault="00500927" w:rsidP="00D519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00C069" wp14:editId="4BE245C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43180</wp:posOffset>
                      </wp:positionV>
                      <wp:extent cx="884555" cy="431800"/>
                      <wp:effectExtent l="0" t="0" r="10795" b="254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555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0726CEF" id="AutoShape 4" o:spid="_x0000_s1026" type="#_x0000_t185" style="position:absolute;left:0;text-align:left;margin-left:2pt;margin-top:3.4pt;width:69.6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8piA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D519E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法人にあっては、</w:t>
            </w:r>
          </w:p>
          <w:p w:rsidR="00D519E8" w:rsidRDefault="00D519E8" w:rsidP="00D519E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その名称及び代</w:t>
            </w:r>
          </w:p>
          <w:p w:rsidR="00D519E8" w:rsidRPr="00D519E8" w:rsidRDefault="00D519E8" w:rsidP="00D519E8">
            <w:pPr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表者の氏名</w:t>
            </w:r>
          </w:p>
        </w:tc>
        <w:tc>
          <w:tcPr>
            <w:tcW w:w="439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C332A2" w:rsidRPr="00500927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7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32A2" w:rsidRDefault="00C332A2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消防設備業届出番</w:t>
            </w:r>
            <w:r w:rsidR="002F6631">
              <w:rPr>
                <w:rFonts w:hint="eastAsia"/>
              </w:rPr>
              <w:t>号</w:t>
            </w:r>
          </w:p>
          <w:p w:rsidR="00C332A2" w:rsidRDefault="00C332A2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及び届出年月日</w:t>
            </w:r>
          </w:p>
        </w:tc>
      </w:tr>
      <w:tr w:rsidR="00C332A2" w:rsidTr="00236352">
        <w:trPr>
          <w:cantSplit/>
          <w:trHeight w:hRule="exact" w:val="579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439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332A2" w:rsidRDefault="00C332A2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79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332A2" w:rsidRDefault="00C332A2" w:rsidP="00C332A2">
            <w:pPr>
              <w:wordWrap w:val="0"/>
              <w:spacing w:line="210" w:lineRule="exact"/>
              <w:ind w:left="100" w:right="100" w:firstLineChars="100" w:firstLine="210"/>
              <w:jc w:val="right"/>
            </w:pPr>
            <w:r>
              <w:rPr>
                <w:rFonts w:hint="eastAsia"/>
              </w:rPr>
              <w:t xml:space="preserve">年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332A2" w:rsidRDefault="00C332A2" w:rsidP="00C332A2">
            <w:pPr>
              <w:wordWrap w:val="0"/>
              <w:spacing w:line="210" w:lineRule="exact"/>
              <w:ind w:left="100" w:right="100" w:firstLineChars="100" w:firstLine="210"/>
              <w:jc w:val="right"/>
            </w:pPr>
            <w:r>
              <w:rPr>
                <w:rFonts w:hint="eastAsia"/>
              </w:rPr>
              <w:t xml:space="preserve">署第　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5E5BCC" w:rsidTr="006309BC">
        <w:trPr>
          <w:cantSplit/>
          <w:trHeight w:hRule="exact" w:val="868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65065" w:rsidRDefault="00B65065" w:rsidP="003F3C73">
            <w:pPr>
              <w:spacing w:line="210" w:lineRule="exact"/>
              <w:ind w:left="100" w:right="100"/>
              <w:jc w:val="center"/>
            </w:pPr>
            <w:r w:rsidRPr="00305092">
              <w:rPr>
                <w:rFonts w:hint="eastAsia"/>
                <w:spacing w:val="45"/>
                <w:kern w:val="0"/>
                <w:fitText w:val="1470" w:id="-1770829568"/>
              </w:rPr>
              <w:t>消防設備</w:t>
            </w:r>
            <w:r w:rsidRPr="00305092">
              <w:rPr>
                <w:rFonts w:hint="eastAsia"/>
                <w:spacing w:val="30"/>
                <w:kern w:val="0"/>
                <w:fitText w:val="1470" w:id="-1770829568"/>
              </w:rPr>
              <w:t>士</w:t>
            </w:r>
          </w:p>
          <w:p w:rsidR="005E5BCC" w:rsidRDefault="00B65065" w:rsidP="003F3C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工事責任者又</w:t>
            </w:r>
            <w:r w:rsidR="00FC66B4">
              <w:rPr>
                <w:rFonts w:hint="eastAsia"/>
              </w:rPr>
              <w:t>は</w:t>
            </w:r>
          </w:p>
        </w:tc>
        <w:tc>
          <w:tcPr>
            <w:tcW w:w="1497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6309BC" w:rsidRDefault="006309BC" w:rsidP="00C332A2">
            <w:pPr>
              <w:wordWrap w:val="0"/>
              <w:spacing w:line="210" w:lineRule="exact"/>
              <w:ind w:left="100" w:right="100"/>
              <w:jc w:val="right"/>
            </w:pPr>
          </w:p>
          <w:p w:rsidR="006309BC" w:rsidRDefault="006309BC" w:rsidP="006309BC">
            <w:pPr>
              <w:spacing w:line="210" w:lineRule="exact"/>
              <w:ind w:left="100" w:right="310"/>
              <w:jc w:val="right"/>
            </w:pPr>
          </w:p>
          <w:p w:rsidR="005E5BCC" w:rsidRDefault="00230688" w:rsidP="00230688">
            <w:pPr>
              <w:spacing w:line="210" w:lineRule="exact"/>
              <w:ind w:left="100" w:right="940"/>
              <w:jc w:val="right"/>
            </w:pPr>
            <w:r>
              <w:rPr>
                <w:rFonts w:hint="eastAsia"/>
              </w:rPr>
              <w:t>電話番号　　　（</w:t>
            </w:r>
            <w:r w:rsidR="00C332A2">
              <w:rPr>
                <w:rFonts w:hint="eastAsia"/>
              </w:rPr>
              <w:t xml:space="preserve">　　　　）</w:t>
            </w:r>
          </w:p>
        </w:tc>
      </w:tr>
      <w:tr w:rsidR="005E5BCC" w:rsidTr="00236352">
        <w:trPr>
          <w:cantSplit/>
          <w:trHeight w:hRule="exact" w:val="6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 w:val="restart"/>
            <w:vAlign w:val="center"/>
          </w:tcPr>
          <w:p w:rsidR="00C332A2" w:rsidRDefault="00C332A2" w:rsidP="00C332A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</w:t>
            </w:r>
            <w:r w:rsidR="005E5BCC">
              <w:rPr>
                <w:rFonts w:hint="eastAsia"/>
              </w:rPr>
              <w:t>状の</w:t>
            </w:r>
            <w:r>
              <w:rPr>
                <w:rFonts w:hint="eastAsia"/>
              </w:rPr>
              <w:t>種類</w:t>
            </w:r>
            <w:r w:rsidR="001D04A9">
              <w:rPr>
                <w:rFonts w:hint="eastAsia"/>
              </w:rPr>
              <w:t>及</w:t>
            </w:r>
          </w:p>
          <w:p w:rsidR="008B39EA" w:rsidRDefault="008B39EA" w:rsidP="00C332A2">
            <w:pPr>
              <w:wordWrap w:val="0"/>
              <w:spacing w:line="210" w:lineRule="exact"/>
              <w:ind w:left="100" w:right="100"/>
              <w:jc w:val="distribute"/>
            </w:pPr>
          </w:p>
          <w:p w:rsidR="008B39EA" w:rsidRDefault="008B39EA" w:rsidP="00C332A2">
            <w:pPr>
              <w:wordWrap w:val="0"/>
              <w:spacing w:line="210" w:lineRule="exact"/>
              <w:ind w:left="100" w:right="100"/>
              <w:jc w:val="distribute"/>
            </w:pPr>
          </w:p>
          <w:p w:rsidR="005E5BCC" w:rsidRDefault="005E5BCC" w:rsidP="00C332A2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び指定区分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43" w:type="dxa"/>
            <w:gridSpan w:val="3"/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center"/>
            </w:pPr>
            <w:r w:rsidRPr="00236352">
              <w:rPr>
                <w:rFonts w:hint="eastAsia"/>
                <w:spacing w:val="75"/>
                <w:kern w:val="0"/>
                <w:fitText w:val="1680" w:id="180553216"/>
              </w:rPr>
              <w:t>交付年月</w:t>
            </w:r>
            <w:r w:rsidRPr="00236352">
              <w:rPr>
                <w:rFonts w:hint="eastAsia"/>
                <w:spacing w:val="15"/>
                <w:kern w:val="0"/>
                <w:fitText w:val="1680" w:id="180553216"/>
              </w:rPr>
              <w:t>日</w:t>
            </w:r>
          </w:p>
        </w:tc>
        <w:tc>
          <w:tcPr>
            <w:tcW w:w="2212" w:type="dxa"/>
            <w:gridSpan w:val="2"/>
            <w:tcBorders>
              <w:right w:val="single" w:sz="8" w:space="0" w:color="auto"/>
            </w:tcBorders>
            <w:vAlign w:val="center"/>
          </w:tcPr>
          <w:p w:rsidR="005E5BCC" w:rsidRDefault="005E5BCC" w:rsidP="00D17633">
            <w:pPr>
              <w:spacing w:line="210" w:lineRule="exact"/>
              <w:ind w:left="100" w:right="100"/>
              <w:jc w:val="center"/>
            </w:pPr>
            <w:r w:rsidRPr="00305092">
              <w:rPr>
                <w:rFonts w:hint="eastAsia"/>
                <w:spacing w:val="75"/>
                <w:kern w:val="0"/>
                <w:fitText w:val="2100" w:id="-1770836990"/>
              </w:rPr>
              <w:t>講習受講状</w:t>
            </w:r>
            <w:r w:rsidRPr="00305092">
              <w:rPr>
                <w:rFonts w:hint="eastAsia"/>
                <w:spacing w:val="45"/>
                <w:kern w:val="0"/>
                <w:fitText w:val="2100" w:id="-1770836990"/>
              </w:rPr>
              <w:t>況</w:t>
            </w:r>
          </w:p>
        </w:tc>
      </w:tr>
      <w:tr w:rsidR="005E5BCC" w:rsidTr="00236352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5E5BCC" w:rsidRDefault="00DA2D95" w:rsidP="00236352">
            <w:pPr>
              <w:spacing w:line="210" w:lineRule="exact"/>
              <w:ind w:left="100" w:right="100"/>
              <w:jc w:val="center"/>
            </w:pPr>
            <w:r w:rsidRPr="00236352">
              <w:rPr>
                <w:spacing w:val="75"/>
                <w:kern w:val="0"/>
                <w:fitText w:val="1680" w:id="180553472"/>
              </w:rPr>
              <w:fldChar w:fldCharType="begin"/>
            </w:r>
            <w:r w:rsidR="005E5BCC" w:rsidRPr="00236352">
              <w:rPr>
                <w:spacing w:val="75"/>
                <w:kern w:val="0"/>
                <w:fitText w:val="1680" w:id="180553472"/>
              </w:rPr>
              <w:instrText xml:space="preserve"> eq \o\ad(</w:instrText>
            </w:r>
            <w:r w:rsidR="005E5BCC" w:rsidRPr="00236352">
              <w:rPr>
                <w:rFonts w:hint="eastAsia"/>
                <w:spacing w:val="75"/>
                <w:kern w:val="0"/>
                <w:fitText w:val="1680" w:id="180553472"/>
              </w:rPr>
              <w:instrText>交付番号</w:instrText>
            </w:r>
            <w:r w:rsidR="005E5BCC" w:rsidRPr="00236352">
              <w:rPr>
                <w:spacing w:val="75"/>
                <w:kern w:val="0"/>
                <w:fitText w:val="1680" w:id="180553472"/>
              </w:rPr>
              <w:instrText>,</w:instrText>
            </w:r>
            <w:r w:rsidR="005E5BCC" w:rsidRPr="00236352">
              <w:rPr>
                <w:rFonts w:hint="eastAsia"/>
                <w:spacing w:val="75"/>
                <w:kern w:val="0"/>
                <w:fitText w:val="1680" w:id="180553472"/>
              </w:rPr>
              <w:instrText xml:space="preserve">　　　　</w:instrText>
            </w:r>
            <w:r w:rsidR="005E5BCC" w:rsidRPr="00236352">
              <w:rPr>
                <w:rFonts w:hint="eastAsia"/>
                <w:spacing w:val="15"/>
                <w:kern w:val="0"/>
                <w:fitText w:val="1680" w:id="180553472"/>
              </w:rPr>
              <w:instrText xml:space="preserve">　</w:instrText>
            </w:r>
            <w:r w:rsidR="005E5BCC" w:rsidRPr="00236352">
              <w:rPr>
                <w:spacing w:val="15"/>
                <w:kern w:val="0"/>
                <w:fitText w:val="1680" w:id="180553472"/>
              </w:rPr>
              <w:instrText>)</w:instrText>
            </w:r>
            <w:r w:rsidRPr="00236352">
              <w:rPr>
                <w:spacing w:val="15"/>
                <w:kern w:val="0"/>
                <w:fitText w:val="1680" w:id="18055347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受講年月</w:t>
            </w:r>
          </w:p>
        </w:tc>
      </w:tr>
      <w:tr w:rsidR="005E5BCC" w:rsidTr="00AE55BC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5E5B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AE55BC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 xml:space="preserve"> </w:t>
            </w:r>
            <w:r w:rsidR="005E5BCC">
              <w:rPr>
                <w:rFonts w:hint="eastAsia"/>
              </w:rPr>
              <w:t>種類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DA2D95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  <w:r w:rsidR="00C332A2">
              <w:rPr>
                <w:rFonts w:hint="eastAsia"/>
                <w:position w:val="6"/>
              </w:rPr>
              <w:t>知事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 w:rsidP="00236352">
            <w:pPr>
              <w:spacing w:line="210" w:lineRule="exact"/>
              <w:ind w:left="100" w:right="142"/>
              <w:jc w:val="right"/>
            </w:pPr>
            <w:r>
              <w:rPr>
                <w:rFonts w:hint="eastAsia"/>
              </w:rPr>
              <w:t>年</w:t>
            </w:r>
            <w:r w:rsidR="0023635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236352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DA2D95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 w:rsidR="005E5BCC"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5E5BCC" w:rsidTr="00AE55BC">
        <w:trPr>
          <w:cantSplit/>
          <w:trHeight w:hRule="exact" w:val="360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第　</w:t>
            </w:r>
            <w:r w:rsidR="002363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7173" w:type="dxa"/>
            <w:gridSpan w:val="9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新設　２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増設　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移設　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取替え　５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改造　</w:t>
            </w:r>
          </w:p>
          <w:p w:rsidR="00B33956" w:rsidRDefault="00B33956" w:rsidP="00B33956">
            <w:pPr>
              <w:spacing w:line="210" w:lineRule="exact"/>
              <w:ind w:left="100" w:right="100"/>
              <w:jc w:val="left"/>
            </w:pPr>
            <w:r>
              <w:rPr>
                <w:rFonts w:hint="eastAsia"/>
              </w:rPr>
              <w:t>６　その他</w:t>
            </w:r>
          </w:p>
        </w:tc>
      </w:tr>
      <w:tr w:rsidR="005E5BCC" w:rsidTr="00236352">
        <w:trPr>
          <w:cantSplit/>
          <w:trHeight w:hRule="exact" w:val="660"/>
        </w:trPr>
        <w:tc>
          <w:tcPr>
            <w:tcW w:w="2127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</w:pPr>
            <w:r w:rsidRPr="00236352">
              <w:rPr>
                <w:rFonts w:hint="eastAsia"/>
                <w:kern w:val="0"/>
                <w:fitText w:val="1680" w:id="180552704"/>
              </w:rPr>
              <w:t>着工</w:t>
            </w:r>
            <w:r w:rsidR="00C332A2" w:rsidRPr="00236352">
              <w:rPr>
                <w:rFonts w:hint="eastAsia"/>
                <w:kern w:val="0"/>
                <w:fitText w:val="1680" w:id="180552704"/>
              </w:rPr>
              <w:t>(</w:t>
            </w:r>
            <w:r w:rsidRPr="00236352">
              <w:rPr>
                <w:rFonts w:hint="eastAsia"/>
                <w:kern w:val="0"/>
                <w:fitText w:val="1680" w:id="180552704"/>
              </w:rPr>
              <w:t>予定</w:t>
            </w:r>
            <w:r w:rsidR="00C332A2" w:rsidRPr="00236352">
              <w:rPr>
                <w:rFonts w:hint="eastAsia"/>
                <w:kern w:val="0"/>
                <w:fitText w:val="1680" w:id="180552704"/>
              </w:rPr>
              <w:t>)年月日</w:t>
            </w:r>
          </w:p>
        </w:tc>
        <w:tc>
          <w:tcPr>
            <w:tcW w:w="2551" w:type="dxa"/>
            <w:gridSpan w:val="3"/>
            <w:vAlign w:val="center"/>
          </w:tcPr>
          <w:p w:rsidR="005E5BCC" w:rsidRDefault="00C332A2" w:rsidP="00A92FBC">
            <w:pPr>
              <w:wordWrap w:val="0"/>
              <w:spacing w:line="210" w:lineRule="exact"/>
              <w:ind w:left="100" w:right="100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gridSpan w:val="3"/>
            <w:vAlign w:val="center"/>
          </w:tcPr>
          <w:p w:rsidR="005E5BCC" w:rsidRDefault="005E5BCC" w:rsidP="00C332A2">
            <w:pPr>
              <w:spacing w:line="210" w:lineRule="exact"/>
              <w:ind w:left="100" w:right="100"/>
            </w:pPr>
            <w:r w:rsidRPr="00236352">
              <w:rPr>
                <w:rFonts w:hint="eastAsia"/>
                <w:kern w:val="0"/>
                <w:fitText w:val="1680" w:id="180552705"/>
              </w:rPr>
              <w:t>完成</w:t>
            </w:r>
            <w:r w:rsidR="00C332A2" w:rsidRPr="00236352">
              <w:rPr>
                <w:rFonts w:hint="eastAsia"/>
                <w:kern w:val="0"/>
                <w:fitText w:val="1680" w:id="180552705"/>
              </w:rPr>
              <w:t>(</w:t>
            </w:r>
            <w:r w:rsidRPr="00236352">
              <w:rPr>
                <w:rFonts w:hint="eastAsia"/>
                <w:kern w:val="0"/>
                <w:fitText w:val="1680" w:id="180552705"/>
              </w:rPr>
              <w:t>予定</w:t>
            </w:r>
            <w:r w:rsidR="00C332A2" w:rsidRPr="00236352">
              <w:rPr>
                <w:rFonts w:hint="eastAsia"/>
                <w:kern w:val="0"/>
                <w:fitText w:val="1680" w:id="180552705"/>
              </w:rPr>
              <w:t>)年月</w:t>
            </w:r>
            <w:r w:rsidRPr="00236352">
              <w:rPr>
                <w:rFonts w:hint="eastAsia"/>
                <w:kern w:val="0"/>
                <w:fitText w:val="1680" w:id="180552705"/>
              </w:rPr>
              <w:t>日</w:t>
            </w:r>
          </w:p>
        </w:tc>
        <w:tc>
          <w:tcPr>
            <w:tcW w:w="2637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A92FBC" w:rsidP="00236352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　　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年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月</w:t>
            </w:r>
            <w:r w:rsidR="00236352">
              <w:rPr>
                <w:rFonts w:hint="eastAsia"/>
              </w:rPr>
              <w:t xml:space="preserve">　　</w:t>
            </w:r>
            <w:r w:rsidR="00C332A2">
              <w:rPr>
                <w:rFonts w:hint="eastAsia"/>
              </w:rPr>
              <w:t>日</w:t>
            </w:r>
          </w:p>
        </w:tc>
      </w:tr>
      <w:tr w:rsidR="005E5BCC" w:rsidTr="00236352">
        <w:trPr>
          <w:cantSplit/>
          <w:trHeight w:hRule="exact" w:val="360"/>
        </w:trPr>
        <w:tc>
          <w:tcPr>
            <w:tcW w:w="4678" w:type="dxa"/>
            <w:gridSpan w:val="5"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4622" w:type="dxa"/>
            <w:gridSpan w:val="6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5E5BCC" w:rsidTr="00236352">
        <w:trPr>
          <w:cantSplit/>
          <w:trHeight w:hRule="exact" w:val="1300"/>
        </w:trPr>
        <w:tc>
          <w:tcPr>
            <w:tcW w:w="4678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62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</w:tbl>
    <w:p w:rsidR="009704C8" w:rsidRDefault="009704C8" w:rsidP="009704C8">
      <w:pPr>
        <w:wordWrap w:val="0"/>
        <w:spacing w:line="270" w:lineRule="exact"/>
        <w:ind w:firstLineChars="100" w:firstLine="180"/>
        <w:rPr>
          <w:sz w:val="18"/>
        </w:rPr>
      </w:pPr>
    </w:p>
    <w:p w:rsidR="009704C8" w:rsidRDefault="009704C8" w:rsidP="009704C8">
      <w:pPr>
        <w:wordWrap w:val="0"/>
        <w:spacing w:line="27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備考　１　法人にあっては、その名称、代表者氏名及び主たる事務所の所在地を記入すること。</w:t>
      </w:r>
      <w:bookmarkStart w:id="0" w:name="_GoBack"/>
      <w:bookmarkEnd w:id="0"/>
    </w:p>
    <w:p w:rsidR="003B3CDA" w:rsidRDefault="009704C8" w:rsidP="009704C8">
      <w:pPr>
        <w:wordWrap w:val="0"/>
        <w:spacing w:line="270" w:lineRule="exact"/>
        <w:ind w:firstLineChars="400" w:firstLine="720"/>
        <w:rPr>
          <w:sz w:val="18"/>
        </w:rPr>
      </w:pPr>
      <w:r>
        <w:rPr>
          <w:rFonts w:hint="eastAsia"/>
          <w:sz w:val="18"/>
        </w:rPr>
        <w:t xml:space="preserve">２　</w:t>
      </w:r>
      <w:r w:rsidR="003B3CDA">
        <w:rPr>
          <w:rFonts w:hint="eastAsia"/>
          <w:sz w:val="18"/>
        </w:rPr>
        <w:t>工事の種別欄については、該当する事項を○印で囲んでください。</w:t>
      </w:r>
    </w:p>
    <w:p w:rsidR="005E5BCC" w:rsidRDefault="005E5BCC" w:rsidP="003B3CDA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9704C8">
        <w:rPr>
          <w:rFonts w:hint="eastAsia"/>
          <w:sz w:val="18"/>
        </w:rPr>
        <w:t xml:space="preserve">　３</w:t>
      </w:r>
      <w:r>
        <w:rPr>
          <w:rFonts w:hint="eastAsia"/>
          <w:sz w:val="18"/>
        </w:rPr>
        <w:t xml:space="preserve">　</w:t>
      </w:r>
      <w:r w:rsidR="003B3CDA">
        <w:rPr>
          <w:rFonts w:hint="eastAsia"/>
          <w:sz w:val="18"/>
        </w:rPr>
        <w:t>※印の欄については、記入しないでください。</w:t>
      </w:r>
    </w:p>
    <w:p w:rsidR="009704C8" w:rsidRPr="003B3CDA" w:rsidRDefault="009704C8" w:rsidP="003B3CDA">
      <w:pPr>
        <w:wordWrap w:val="0"/>
        <w:spacing w:line="270" w:lineRule="exact"/>
        <w:rPr>
          <w:rFonts w:hint="eastAsia"/>
          <w:sz w:val="18"/>
        </w:rPr>
      </w:pPr>
    </w:p>
    <w:sectPr w:rsidR="009704C8" w:rsidRPr="003B3CDA" w:rsidSect="00236352">
      <w:headerReference w:type="even" r:id="rId6"/>
      <w:pgSz w:w="11907" w:h="16839" w:code="9"/>
      <w:pgMar w:top="1300" w:right="1300" w:bottom="1123" w:left="1300" w:header="454" w:footer="454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1B" w:rsidRDefault="000A281B">
      <w:r>
        <w:separator/>
      </w:r>
    </w:p>
  </w:endnote>
  <w:endnote w:type="continuationSeparator" w:id="0">
    <w:p w:rsidR="000A281B" w:rsidRDefault="000A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1B" w:rsidRDefault="000A281B">
      <w:r>
        <w:separator/>
      </w:r>
    </w:p>
  </w:footnote>
  <w:footnote w:type="continuationSeparator" w:id="0">
    <w:p w:rsidR="000A281B" w:rsidRDefault="000A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A2" w:rsidRDefault="00DA2D95">
    <w:pPr>
      <w:pStyle w:val="a5"/>
      <w:jc w:val="center"/>
      <w:rPr>
        <w:sz w:val="18"/>
      </w:rPr>
    </w:pPr>
    <w:r>
      <w:rPr>
        <w:rStyle w:val="a6"/>
        <w:rFonts w:ascii="ＭＳ Ｐゴシック" w:eastAsia="ＭＳ Ｐゴシック"/>
        <w:sz w:val="18"/>
      </w:rPr>
      <w:fldChar w:fldCharType="begin"/>
    </w:r>
    <w:r w:rsidR="00C332A2">
      <w:rPr>
        <w:rStyle w:val="a6"/>
        <w:rFonts w:ascii="ＭＳ Ｐゴシック" w:eastAsia="ＭＳ Ｐゴシック"/>
        <w:sz w:val="18"/>
      </w:rPr>
      <w:instrText xml:space="preserve"> PAGE </w:instrText>
    </w:r>
    <w:r>
      <w:rPr>
        <w:rStyle w:val="a6"/>
        <w:rFonts w:ascii="ＭＳ Ｐゴシック" w:eastAsia="ＭＳ Ｐゴシック"/>
        <w:sz w:val="18"/>
      </w:rPr>
      <w:fldChar w:fldCharType="separate"/>
    </w:r>
    <w:r w:rsidR="00C332A2">
      <w:rPr>
        <w:rStyle w:val="a6"/>
        <w:rFonts w:ascii="ＭＳ Ｐゴシック" w:eastAsia="ＭＳ Ｐゴシック"/>
        <w:noProof/>
        <w:sz w:val="18"/>
      </w:rPr>
      <w:t>2</w:t>
    </w:r>
    <w:r>
      <w:rPr>
        <w:rStyle w:val="a6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02B6E"/>
    <w:rsid w:val="000A281B"/>
    <w:rsid w:val="001279A2"/>
    <w:rsid w:val="001C230D"/>
    <w:rsid w:val="001D04A9"/>
    <w:rsid w:val="00230688"/>
    <w:rsid w:val="00236352"/>
    <w:rsid w:val="002511C7"/>
    <w:rsid w:val="00265DDD"/>
    <w:rsid w:val="002B4760"/>
    <w:rsid w:val="002F6631"/>
    <w:rsid w:val="00305092"/>
    <w:rsid w:val="00391682"/>
    <w:rsid w:val="003B3CDA"/>
    <w:rsid w:val="003F3C73"/>
    <w:rsid w:val="00420A26"/>
    <w:rsid w:val="004329C0"/>
    <w:rsid w:val="00500927"/>
    <w:rsid w:val="005737B5"/>
    <w:rsid w:val="005E5BCC"/>
    <w:rsid w:val="006309BC"/>
    <w:rsid w:val="007307FE"/>
    <w:rsid w:val="007333B8"/>
    <w:rsid w:val="00757408"/>
    <w:rsid w:val="0085679C"/>
    <w:rsid w:val="008B39EA"/>
    <w:rsid w:val="008D1C5A"/>
    <w:rsid w:val="009704C8"/>
    <w:rsid w:val="00A92FBC"/>
    <w:rsid w:val="00AE55BC"/>
    <w:rsid w:val="00B33956"/>
    <w:rsid w:val="00B65065"/>
    <w:rsid w:val="00B82C26"/>
    <w:rsid w:val="00BD6E62"/>
    <w:rsid w:val="00C332A2"/>
    <w:rsid w:val="00C7251E"/>
    <w:rsid w:val="00C74875"/>
    <w:rsid w:val="00CD370A"/>
    <w:rsid w:val="00CE62F7"/>
    <w:rsid w:val="00D17633"/>
    <w:rsid w:val="00D519E8"/>
    <w:rsid w:val="00DA2D95"/>
    <w:rsid w:val="00DB32F9"/>
    <w:rsid w:val="00E257B4"/>
    <w:rsid w:val="00E46D42"/>
    <w:rsid w:val="00F2421F"/>
    <w:rsid w:val="00FC66B4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D"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1">
    <w:name w:val="電子メールのスタイル151"/>
    <w:basedOn w:val="a0"/>
    <w:rsid w:val="001C230D"/>
    <w:rPr>
      <w:rFonts w:ascii="Arial" w:eastAsia="ＭＳ ゴシック" w:hAnsi="Arial"/>
      <w:color w:val="auto"/>
      <w:sz w:val="20"/>
      <w:szCs w:val="20"/>
    </w:rPr>
  </w:style>
  <w:style w:type="character" w:customStyle="1" w:styleId="161">
    <w:name w:val="電子メールのスタイル161"/>
    <w:basedOn w:val="a0"/>
    <w:rsid w:val="001C230D"/>
    <w:rPr>
      <w:rFonts w:ascii="Arial" w:eastAsia="ＭＳ ゴシック" w:hAnsi="Arial"/>
      <w:color w:val="auto"/>
      <w:sz w:val="20"/>
      <w:szCs w:val="20"/>
    </w:rPr>
  </w:style>
  <w:style w:type="paragraph" w:styleId="a3">
    <w:name w:val="Plain Text"/>
    <w:basedOn w:val="a"/>
    <w:rsid w:val="001C230D"/>
    <w:rPr>
      <w:rFonts w:hAnsi="Courier New"/>
    </w:rPr>
  </w:style>
  <w:style w:type="paragraph" w:styleId="a4">
    <w:name w:val="header"/>
    <w:basedOn w:val="a"/>
    <w:rsid w:val="001C23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23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230D"/>
  </w:style>
  <w:style w:type="paragraph" w:customStyle="1" w:styleId="a7">
    <w:name w:val="第１章"/>
    <w:basedOn w:val="a3"/>
    <w:rsid w:val="001C230D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3"/>
    <w:rsid w:val="001C230D"/>
    <w:pPr>
      <w:jc w:val="center"/>
    </w:pPr>
    <w:rPr>
      <w:sz w:val="36"/>
      <w:szCs w:val="36"/>
    </w:rPr>
  </w:style>
  <w:style w:type="paragraph" w:customStyle="1" w:styleId="01">
    <w:name w:val="目次01"/>
    <w:basedOn w:val="a3"/>
    <w:rsid w:val="001C230D"/>
    <w:pPr>
      <w:jc w:val="center"/>
    </w:pPr>
  </w:style>
  <w:style w:type="paragraph" w:customStyle="1" w:styleId="020">
    <w:name w:val="目次02"/>
    <w:basedOn w:val="a3"/>
    <w:rsid w:val="001C230D"/>
  </w:style>
  <w:style w:type="paragraph" w:customStyle="1" w:styleId="03">
    <w:name w:val="目次03"/>
    <w:basedOn w:val="a3"/>
    <w:rsid w:val="001C230D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3"/>
    <w:rsid w:val="001C230D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3"/>
    <w:rsid w:val="001C230D"/>
    <w:rPr>
      <w:rFonts w:ascii="ＭＳ ゴシック" w:eastAsia="ＭＳ ゴシック"/>
    </w:rPr>
  </w:style>
  <w:style w:type="paragraph" w:customStyle="1" w:styleId="040">
    <w:name w:val="04本文"/>
    <w:basedOn w:val="a3"/>
    <w:rsid w:val="001C230D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3"/>
    <w:rsid w:val="001C230D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3"/>
    <w:rsid w:val="001C230D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3"/>
    <w:rsid w:val="001C230D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3"/>
    <w:rsid w:val="001C230D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3"/>
    <w:rsid w:val="001C230D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3"/>
    <w:rsid w:val="001C230D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8">
    <w:name w:val="Body Text Indent"/>
    <w:basedOn w:val="a"/>
    <w:rsid w:val="001C230D"/>
    <w:pPr>
      <w:spacing w:line="200" w:lineRule="exact"/>
      <w:ind w:left="540" w:hanging="540"/>
    </w:pPr>
    <w:rPr>
      <w:sz w:val="18"/>
    </w:rPr>
  </w:style>
  <w:style w:type="paragraph" w:styleId="a9">
    <w:name w:val="Balloon Text"/>
    <w:basedOn w:val="a"/>
    <w:link w:val="aa"/>
    <w:semiHidden/>
    <w:unhideWhenUsed/>
    <w:rsid w:val="00C72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25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8AC5DBAC.dotm</Template>
  <TotalTime>0</TotalTime>
  <Pages>1</Pages>
  <Words>372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2022-09-14T02:29:00Z</dcterms:created>
  <dcterms:modified xsi:type="dcterms:W3CDTF">2022-09-14T02:34:00Z</dcterms:modified>
</cp:coreProperties>
</file>