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5C3AA" w14:textId="07601090"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04073CE" wp14:editId="354E1C12">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C06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DA3F8"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073CE"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3240C06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3C6DA3F8"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C303F93" w14:textId="620BA656"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7E04F4D" wp14:editId="35198B9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756CA3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04F4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6756CA39"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203DD0A" w14:textId="4D188971"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DC39FE5"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943C58A" w14:textId="35F2E63D"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47FE111B" w14:textId="4FC5039F"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41B43">
              <w:rPr>
                <w:rFonts w:ascii="ＭＳ ゴシック" w:hAnsi="ＭＳ ゴシック" w:hint="eastAsia"/>
                <w:sz w:val="21"/>
                <w:szCs w:val="21"/>
              </w:rPr>
              <w:t>摂津市消防長</w:t>
            </w:r>
            <w:r w:rsidR="00CD76AC">
              <w:rPr>
                <w:rFonts w:ascii="ＭＳ ゴシック" w:hAnsi="ＭＳ ゴシック" w:hint="eastAsia"/>
              </w:rPr>
              <w:t xml:space="preserve">　</w:t>
            </w:r>
            <w:r w:rsidR="00183F02">
              <w:rPr>
                <w:rFonts w:ascii="ＭＳ ゴシック" w:hAnsi="ＭＳ ゴシック" w:hint="eastAsia"/>
                <w:kern w:val="2"/>
                <w:sz w:val="21"/>
              </w:rPr>
              <w:t>様</w:t>
            </w:r>
          </w:p>
          <w:p w14:paraId="78E307B4" w14:textId="7C2FAFD6"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8AB8EDC" w14:textId="13038187" w:rsidR="00CC01A1" w:rsidRPr="00B50F7B" w:rsidRDefault="008A3EF8" w:rsidP="008A3EF8">
            <w:pPr>
              <w:pStyle w:val="a6"/>
              <w:ind w:firstLineChars="1950" w:firstLine="4533"/>
              <w:jc w:val="both"/>
              <w:rPr>
                <w:rFonts w:ascii="ＭＳ ゴシック" w:hAnsi="ＭＳ ゴシック"/>
                <w:kern w:val="2"/>
                <w:sz w:val="21"/>
                <w:u w:val="single"/>
              </w:rPr>
            </w:pPr>
            <w:r>
              <w:rPr>
                <w:noProof/>
              </w:rPr>
              <mc:AlternateContent>
                <mc:Choice Requires="wps">
                  <w:drawing>
                    <wp:anchor distT="0" distB="0" distL="114300" distR="114300" simplePos="0" relativeHeight="251666432" behindDoc="0" locked="0" layoutInCell="1" allowOverlap="1" wp14:anchorId="41491519" wp14:editId="3378D7B5">
                      <wp:simplePos x="0" y="0"/>
                      <wp:positionH relativeFrom="column">
                        <wp:posOffset>2913380</wp:posOffset>
                      </wp:positionH>
                      <wp:positionV relativeFrom="paragraph">
                        <wp:posOffset>198120</wp:posOffset>
                      </wp:positionV>
                      <wp:extent cx="1828800" cy="1828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19E77BD" w14:textId="4D423583" w:rsidR="008A3EF8" w:rsidRPr="008A3EF8" w:rsidRDefault="008A3EF8" w:rsidP="008A3EF8">
                                  <w:pPr>
                                    <w:pStyle w:val="a3"/>
                                    <w:tabs>
                                      <w:tab w:val="left" w:pos="5954"/>
                                    </w:tabs>
                                    <w:jc w:val="center"/>
                                    <w:rPr>
                                      <w:rFonts w:ascii="ＭＳ 明朝"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EF8">
                                    <w:rPr>
                                      <w:rFonts w:ascii="ＭＳ 明朝"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(法人</w:t>
                                  </w:r>
                                  <w:r w:rsidRPr="008A3EF8">
                                    <w:rPr>
                                      <w:rFonts w:ascii="ＭＳ 明朝"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の場合は、名称及び代表者氏名</w:t>
                                  </w:r>
                                  <w:r w:rsidRPr="008A3EF8">
                                    <w:rPr>
                                      <w:rFonts w:ascii="ＭＳ 明朝"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1491519" id="テキスト ボックス 9" o:spid="_x0000_s1030" type="#_x0000_t202" style="position:absolute;left:0;text-align:left;margin-left:229.4pt;margin-top:15.6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DRwIAAGsEAAAOAAAAZHJzL2Uyb0RvYy54bWysVM2O0zAQviPxDpbvNG3FQho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" filled="f" stroked="f">
                      <v:fill o:detectmouseclick="t"/>
                      <v:textbox style="mso-fit-shape-to-text:t" inset="5.85pt,.7pt,5.85pt,.7pt">
                        <w:txbxContent>
                          <w:p w14:paraId="219E77BD" w14:textId="4D423583" w:rsidR="008A3EF8" w:rsidRPr="008A3EF8" w:rsidRDefault="008A3EF8" w:rsidP="008A3EF8">
                            <w:pPr>
                              <w:pStyle w:val="a3"/>
                              <w:tabs>
                                <w:tab w:val="left" w:pos="5954"/>
                              </w:tabs>
                              <w:jc w:val="center"/>
                              <w:rPr>
                                <w:rFonts w:ascii="ＭＳ 明朝"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EF8">
                              <w:rPr>
                                <w:rFonts w:ascii="ＭＳ 明朝"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(法人</w:t>
                            </w:r>
                            <w:r w:rsidRPr="008A3EF8">
                              <w:rPr>
                                <w:rFonts w:ascii="ＭＳ 明朝"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の場合は、名称及び代表者氏名</w:t>
                            </w:r>
                            <w:r w:rsidRPr="008A3EF8">
                              <w:rPr>
                                <w:rFonts w:ascii="ＭＳ 明朝"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7B5BBF" w:rsidRPr="00B50F7B">
              <w:rPr>
                <w:rFonts w:ascii="ＭＳ ゴシック" w:hAnsi="ＭＳ ゴシック" w:hint="eastAsia"/>
                <w:kern w:val="2"/>
                <w:sz w:val="21"/>
                <w:u w:val="single"/>
              </w:rPr>
              <w:t xml:space="preserve">住所　　　　　　　　　　　　　　　　　　</w:t>
            </w:r>
          </w:p>
          <w:p w14:paraId="28945B2D" w14:textId="695C3FAB"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E7A8B3D" w14:textId="54F291E8"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8A3EF8">
              <w:rPr>
                <w:rFonts w:ascii="ＭＳ ゴシック" w:hAnsi="ＭＳ ゴシック" w:hint="eastAsia"/>
                <w:kern w:val="2"/>
                <w:sz w:val="21"/>
                <w:u w:val="single"/>
              </w:rPr>
              <w:t xml:space="preserve">　　　　　　　　　　　　　　　　　　</w:t>
            </w:r>
          </w:p>
          <w:p w14:paraId="1E3C7E5A" w14:textId="071FDB1A" w:rsidR="000D3BC5" w:rsidRPr="00B50F7B" w:rsidRDefault="000D3BC5" w:rsidP="00A90D63">
            <w:pPr>
              <w:pStyle w:val="a6"/>
              <w:ind w:firstLineChars="2233" w:firstLine="4521"/>
              <w:jc w:val="both"/>
              <w:rPr>
                <w:rFonts w:ascii="ＭＳ ゴシック" w:hAnsi="ＭＳ ゴシック"/>
                <w:kern w:val="2"/>
                <w:sz w:val="21"/>
                <w:u w:val="single"/>
              </w:rPr>
            </w:pPr>
          </w:p>
          <w:p w14:paraId="11C7F859"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F8F23E8"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C41FA32" wp14:editId="0A28555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97835"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81FFC"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7161503F"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D508057" w14:textId="77777777" w:rsidR="00D150CC" w:rsidRPr="003D21C4" w:rsidRDefault="00D150CC" w:rsidP="00352C0F">
            <w:pPr>
              <w:pStyle w:val="a6"/>
              <w:jc w:val="both"/>
              <w:rPr>
                <w:rFonts w:ascii="ＭＳ ゴシック" w:hAnsi="ＭＳ ゴシック"/>
                <w:kern w:val="2"/>
                <w:sz w:val="21"/>
              </w:rPr>
            </w:pPr>
          </w:p>
          <w:p w14:paraId="54586265"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bookmarkStart w:id="0" w:name="_GoBack"/>
        <w:bookmarkEnd w:id="0"/>
      </w:tr>
      <w:tr w:rsidR="000D3BC5" w:rsidRPr="00B50F7B" w14:paraId="6C050EE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4DA00EA"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A61D9FD"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6F4959B"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701C14DA"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058DC38" w14:textId="77777777" w:rsidR="000D3BC5" w:rsidRPr="00B50F7B" w:rsidRDefault="000D3BC5">
            <w:pPr>
              <w:pStyle w:val="a3"/>
              <w:jc w:val="center"/>
              <w:rPr>
                <w:rFonts w:ascii="ＭＳ ゴシック" w:hAnsi="ＭＳ ゴシック"/>
                <w:sz w:val="21"/>
              </w:rPr>
            </w:pPr>
          </w:p>
        </w:tc>
      </w:tr>
      <w:tr w:rsidR="000D3BC5" w:rsidRPr="00B50F7B" w14:paraId="7201D8C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919CDD3"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DF9DCF7"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59EA3E1" w14:textId="77777777" w:rsidR="000D3BC5" w:rsidRPr="00B50F7B" w:rsidRDefault="000D3BC5">
            <w:pPr>
              <w:jc w:val="center"/>
              <w:rPr>
                <w:rFonts w:ascii="ＭＳ ゴシック" w:hAnsi="ＭＳ ゴシック"/>
              </w:rPr>
            </w:pPr>
          </w:p>
        </w:tc>
      </w:tr>
      <w:tr w:rsidR="00E636DC" w:rsidRPr="00B50F7B" w14:paraId="1C3F270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BE58B81"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025A59C"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F4F3207" w14:textId="77777777" w:rsidR="00E636DC" w:rsidRPr="00B50F7B" w:rsidRDefault="00E636DC">
            <w:pPr>
              <w:jc w:val="center"/>
              <w:rPr>
                <w:rFonts w:ascii="ＭＳ ゴシック" w:hAnsi="ＭＳ ゴシック"/>
              </w:rPr>
            </w:pPr>
          </w:p>
        </w:tc>
      </w:tr>
      <w:tr w:rsidR="00E636DC" w:rsidRPr="00B50F7B" w14:paraId="4116335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DC86A4B"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4CA28EA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34824A5"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1B27E5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7A5DCD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79ACD55C"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BBD826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003F85EE"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001A1E7" w14:textId="77777777" w:rsidR="00CC01A1" w:rsidRPr="00B50F7B" w:rsidRDefault="00CC01A1">
            <w:pPr>
              <w:jc w:val="center"/>
              <w:rPr>
                <w:rFonts w:ascii="ＭＳ ゴシック" w:hAnsi="ＭＳ ゴシック"/>
              </w:rPr>
            </w:pPr>
          </w:p>
        </w:tc>
      </w:tr>
      <w:tr w:rsidR="007B5BBF" w:rsidRPr="00B50F7B" w14:paraId="5D2A0A90"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6822CB8"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AFA8A3F"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8969961"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485DAF5C" wp14:editId="4D1D3955">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487203D"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0EECA3B2" w14:textId="77777777" w:rsidR="00CC01A1" w:rsidRPr="00B50F7B" w:rsidRDefault="00CC01A1">
            <w:pPr>
              <w:pStyle w:val="a5"/>
              <w:jc w:val="both"/>
              <w:rPr>
                <w:rFonts w:ascii="ＭＳ ゴシック" w:hAnsi="ＭＳ ゴシック"/>
                <w:kern w:val="2"/>
                <w:sz w:val="21"/>
              </w:rPr>
            </w:pPr>
          </w:p>
          <w:p w14:paraId="2750ADD8" w14:textId="77777777" w:rsidR="00653F9E" w:rsidRPr="00B50F7B" w:rsidRDefault="00653F9E" w:rsidP="00653F9E"/>
        </w:tc>
      </w:tr>
      <w:tr w:rsidR="007B5BBF" w:rsidRPr="00B50F7B" w14:paraId="1FBE5B10"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0E4210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AD33CB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4CE17E5"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17781FD" w14:textId="77777777" w:rsidR="00CC01A1" w:rsidRPr="00B50F7B" w:rsidRDefault="00CC01A1">
            <w:pPr>
              <w:pStyle w:val="a6"/>
              <w:rPr>
                <w:rFonts w:ascii="ＭＳ ゴシック" w:hAnsi="ＭＳ ゴシック"/>
              </w:rPr>
            </w:pPr>
          </w:p>
        </w:tc>
        <w:tc>
          <w:tcPr>
            <w:tcW w:w="3553" w:type="dxa"/>
          </w:tcPr>
          <w:p w14:paraId="60C2798F"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1C905B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4B83A4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0AA05185"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436416BC"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C741C6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7ECE1A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659A5322"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5575A26"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D72D8E9"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9F84AB7" w14:textId="77777777" w:rsidR="00CC01A1" w:rsidRPr="00B50F7B" w:rsidRDefault="00CC01A1">
            <w:pPr>
              <w:rPr>
                <w:rFonts w:ascii="ＭＳ ゴシック" w:hAnsi="ＭＳ ゴシック"/>
              </w:rPr>
            </w:pPr>
          </w:p>
        </w:tc>
      </w:tr>
      <w:tr w:rsidR="007B5BBF" w:rsidRPr="00B50F7B" w14:paraId="6D336C0A"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432A2D7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41ED08C"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FB33F8D"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68C4AC06" w14:textId="77777777" w:rsidR="00CC01A1" w:rsidRPr="00B50F7B" w:rsidRDefault="00CC01A1">
            <w:pPr>
              <w:rPr>
                <w:rFonts w:ascii="ＭＳ ゴシック" w:hAnsi="ＭＳ ゴシック"/>
              </w:rPr>
            </w:pPr>
          </w:p>
          <w:p w14:paraId="5C084DB3" w14:textId="77777777" w:rsidR="00CC01A1" w:rsidRPr="00B50F7B" w:rsidRDefault="00CC01A1">
            <w:pPr>
              <w:rPr>
                <w:rFonts w:ascii="ＭＳ ゴシック" w:hAnsi="ＭＳ ゴシック"/>
              </w:rPr>
            </w:pPr>
          </w:p>
          <w:p w14:paraId="4599BEF8"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63FFBFF" w14:textId="77777777" w:rsidR="00CC01A1" w:rsidRPr="00B50F7B" w:rsidRDefault="00CC01A1">
            <w:pPr>
              <w:pStyle w:val="a3"/>
              <w:rPr>
                <w:rFonts w:ascii="ＭＳ ゴシック" w:hAnsi="ＭＳ ゴシック"/>
                <w:sz w:val="21"/>
              </w:rPr>
            </w:pPr>
          </w:p>
        </w:tc>
      </w:tr>
    </w:tbl>
    <w:p w14:paraId="2A99DCDD"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6BBADF8D"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B1F192F"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73160EBE"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7EFFB" w14:textId="77777777" w:rsidR="0030363E" w:rsidRDefault="0030363E" w:rsidP="0030363E">
      <w:r>
        <w:separator/>
      </w:r>
    </w:p>
  </w:endnote>
  <w:endnote w:type="continuationSeparator" w:id="0">
    <w:p w14:paraId="2058AE7D"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D54B5" w14:textId="77777777" w:rsidR="0030363E" w:rsidRDefault="0030363E" w:rsidP="0030363E">
      <w:r>
        <w:separator/>
      </w:r>
    </w:p>
  </w:footnote>
  <w:footnote w:type="continuationSeparator" w:id="0">
    <w:p w14:paraId="0E957B60"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83F0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1B43"/>
    <w:rsid w:val="00742ACD"/>
    <w:rsid w:val="00784BC7"/>
    <w:rsid w:val="007A11CB"/>
    <w:rsid w:val="007B5BBF"/>
    <w:rsid w:val="008539F5"/>
    <w:rsid w:val="008847C9"/>
    <w:rsid w:val="008A3EF8"/>
    <w:rsid w:val="008E251B"/>
    <w:rsid w:val="00900FBC"/>
    <w:rsid w:val="009A60EC"/>
    <w:rsid w:val="00A90D63"/>
    <w:rsid w:val="00AA3D3E"/>
    <w:rsid w:val="00AE4BEE"/>
    <w:rsid w:val="00B50F7B"/>
    <w:rsid w:val="00B831A6"/>
    <w:rsid w:val="00BA4261"/>
    <w:rsid w:val="00C564AA"/>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7D7D38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F382-2241-4DDF-8753-48FEC517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7D4ECDE9.dotm</Template>
  <TotalTime>70</TotalTime>
  <Pages>1</Pages>
  <Words>343</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D0141</cp:lastModifiedBy>
  <cp:revision>38</cp:revision>
  <cp:lastPrinted>2022-08-01T10:10:00Z</cp:lastPrinted>
  <dcterms:created xsi:type="dcterms:W3CDTF">2022-06-23T13:06:00Z</dcterms:created>
  <dcterms:modified xsi:type="dcterms:W3CDTF">2023-06-13T00:10:00Z</dcterms:modified>
</cp:coreProperties>
</file>