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CF8B"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644DB1BE" wp14:editId="13A8AD6D">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B3DE9"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82BCE"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0150DC9E"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4911FB8C" wp14:editId="51EC189A">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0FE40"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162C5A10"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2C1B8583"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3E87E849"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7EE72101" w14:textId="38363FEB"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583371">
              <w:rPr>
                <w:rFonts w:hint="eastAsia"/>
              </w:rPr>
              <w:t>摂津市消防長</w:t>
            </w:r>
            <w:r w:rsidR="00893F7A">
              <w:rPr>
                <w:rFonts w:hint="eastAsia"/>
              </w:rPr>
              <w:t xml:space="preserve">　様</w:t>
            </w:r>
          </w:p>
          <w:p w14:paraId="03EA1BDA"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473B30AB" w14:textId="2130AE63" w:rsidR="001E6E41" w:rsidRPr="0051697B" w:rsidRDefault="00805117" w:rsidP="00805117">
            <w:pPr>
              <w:pStyle w:val="a6"/>
              <w:ind w:firstLineChars="2300" w:firstLine="5347"/>
              <w:jc w:val="both"/>
              <w:rPr>
                <w:rFonts w:ascii="ＭＳ ゴシック" w:hAnsi="ＭＳ ゴシック"/>
                <w:kern w:val="2"/>
                <w:sz w:val="21"/>
                <w:u w:val="single"/>
              </w:rPr>
            </w:pPr>
            <w:r>
              <w:rPr>
                <w:noProof/>
              </w:rPr>
              <mc:AlternateContent>
                <mc:Choice Requires="wps">
                  <w:drawing>
                    <wp:anchor distT="0" distB="0" distL="114300" distR="114300" simplePos="0" relativeHeight="251665408" behindDoc="0" locked="0" layoutInCell="1" allowOverlap="1" wp14:anchorId="6809FFDA" wp14:editId="7CCECE81">
                      <wp:simplePos x="0" y="0"/>
                      <wp:positionH relativeFrom="column">
                        <wp:posOffset>3495675</wp:posOffset>
                      </wp:positionH>
                      <wp:positionV relativeFrom="paragraph">
                        <wp:posOffset>181610</wp:posOffset>
                      </wp:positionV>
                      <wp:extent cx="1828800" cy="1828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DB42DC1" w14:textId="399A48F2" w:rsidR="00805117" w:rsidRPr="00805117" w:rsidRDefault="00805117" w:rsidP="00805117">
                                  <w:pPr>
                                    <w:pStyle w:val="a6"/>
                                    <w:jc w:val="both"/>
                                    <w:rPr>
                                      <w:rFonts w:ascii="ＭＳ ゴシック" w:hAnsi="ＭＳ 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hAnsi="ＭＳ 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ＭＳ ゴシック" w:hAnsi="ＭＳ 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法人</w:t>
                                  </w:r>
                                  <w:r>
                                    <w:rPr>
                                      <w:rFonts w:ascii="ＭＳ ゴシック" w:hAnsi="ＭＳ ゴシック"/>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ascii="ＭＳ ゴシック" w:hAnsi="ＭＳ 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場合は</w:t>
                                  </w:r>
                                  <w:r>
                                    <w:rPr>
                                      <w:rFonts w:ascii="ＭＳ ゴシック" w:hAnsi="ＭＳ ゴシック"/>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ＭＳ ゴシック" w:hAnsi="ＭＳ 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名称</w:t>
                                  </w:r>
                                  <w:r>
                                    <w:rPr>
                                      <w:rFonts w:ascii="ＭＳ ゴシック" w:hAnsi="ＭＳ ゴシック"/>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及び代表者氏名</w:t>
                                  </w:r>
                                  <w:r>
                                    <w:rPr>
                                      <w:rFonts w:ascii="ＭＳ ゴシック" w:hAnsi="ＭＳ ゴシック"/>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6809FFDA" id="_x0000_t202" coordsize="21600,21600" o:spt="202" path="m,l,21600r21600,l21600,xe">
                      <v:stroke joinstyle="miter"/>
                      <v:path gradientshapeok="t" o:connecttype="rect"/>
                    </v:shapetype>
                    <v:shape id="テキスト ボックス 9" o:spid="_x0000_s1030" type="#_x0000_t202" style="position:absolute;left:0;text-align:left;margin-left:275.25pt;margin-top:14.3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" filled="f" stroked="f">
                      <v:fill o:detectmouseclick="t"/>
                      <v:textbox style="mso-fit-shape-to-text:t" inset="5.85pt,.7pt,5.85pt,.7pt">
                        <w:txbxContent>
                          <w:p w14:paraId="6DB42DC1" w14:textId="399A48F2" w:rsidR="00805117" w:rsidRPr="00805117" w:rsidRDefault="00805117" w:rsidP="00805117">
                            <w:pPr>
                              <w:pStyle w:val="a6"/>
                              <w:jc w:val="both"/>
                              <w:rPr>
                                <w:rFonts w:ascii="ＭＳ ゴシック" w:hAnsi="ＭＳ 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hAnsi="ＭＳ 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ＭＳ ゴシック" w:hAnsi="ＭＳ 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法人</w:t>
                            </w:r>
                            <w:r>
                              <w:rPr>
                                <w:rFonts w:ascii="ＭＳ ゴシック" w:hAnsi="ＭＳ ゴシック"/>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ascii="ＭＳ ゴシック" w:hAnsi="ＭＳ 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場合は</w:t>
                            </w:r>
                            <w:r>
                              <w:rPr>
                                <w:rFonts w:ascii="ＭＳ ゴシック" w:hAnsi="ＭＳ ゴシック"/>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ＭＳ ゴシック" w:hAnsi="ＭＳ 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名称</w:t>
                            </w:r>
                            <w:r>
                              <w:rPr>
                                <w:rFonts w:ascii="ＭＳ ゴシック" w:hAnsi="ＭＳ ゴシック"/>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及び代表者氏名</w:t>
                            </w:r>
                            <w:r>
                              <w:rPr>
                                <w:rFonts w:ascii="ＭＳ ゴシック" w:hAnsi="ＭＳ ゴシック"/>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F10278"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44C6EBFC" w14:textId="67577502" w:rsidR="0089577E" w:rsidRPr="0051697B" w:rsidRDefault="0089577E" w:rsidP="00C86030">
            <w:pPr>
              <w:pStyle w:val="a6"/>
              <w:ind w:firstLineChars="2833" w:firstLine="5736"/>
              <w:jc w:val="both"/>
              <w:rPr>
                <w:rFonts w:ascii="ＭＳ ゴシック" w:hAnsi="ＭＳ ゴシック"/>
                <w:kern w:val="2"/>
                <w:sz w:val="21"/>
              </w:rPr>
            </w:pPr>
          </w:p>
          <w:p w14:paraId="1E57F08D" w14:textId="54F622EF"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583371">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2EB40812" w14:textId="77777777" w:rsidR="006F6070" w:rsidRPr="0051697B" w:rsidRDefault="006F6070">
            <w:pPr>
              <w:pStyle w:val="a6"/>
              <w:ind w:firstLineChars="2033" w:firstLine="4116"/>
              <w:jc w:val="both"/>
              <w:rPr>
                <w:rFonts w:ascii="ＭＳ ゴシック" w:hAnsi="ＭＳ ゴシック"/>
                <w:kern w:val="2"/>
                <w:sz w:val="21"/>
                <w:u w:val="single"/>
              </w:rPr>
            </w:pPr>
          </w:p>
          <w:p w14:paraId="4BA672E1" w14:textId="77777777" w:rsidR="001E6E41" w:rsidRDefault="00F10278" w:rsidP="00C86030">
            <w:pPr>
              <w:pStyle w:val="a6"/>
              <w:ind w:firstLineChars="2633" w:firstLine="5331"/>
              <w:jc w:val="both"/>
              <w:rPr>
                <w:rFonts w:ascii="ＭＳ ゴシック" w:hAnsi="ＭＳ ゴシック"/>
                <w:kern w:val="2"/>
                <w:sz w:val="21"/>
                <w:u w:val="single"/>
              </w:rPr>
            </w:pPr>
            <w:bookmarkStart w:id="0" w:name="_GoBack"/>
            <w:bookmarkEnd w:id="0"/>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4B92017F"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978B79D" wp14:editId="572902E9">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52065"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4F2BD"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3B504439"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11560571"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44F62580"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36DDB4AD"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726932A0"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48C825E7"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4162D979"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083DC689" w14:textId="77777777" w:rsidR="001C3CD0" w:rsidRPr="0051697B" w:rsidRDefault="001C3CD0">
            <w:pPr>
              <w:pStyle w:val="a3"/>
              <w:jc w:val="center"/>
              <w:rPr>
                <w:rFonts w:ascii="ＭＳ ゴシック" w:hAnsi="ＭＳ ゴシック"/>
                <w:sz w:val="21"/>
              </w:rPr>
            </w:pPr>
          </w:p>
        </w:tc>
      </w:tr>
      <w:tr w:rsidR="001C3CD0" w:rsidRPr="0051697B" w14:paraId="5BDA43AE"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2096E07"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2ECEC3CF"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4D3A97B1" w14:textId="77777777" w:rsidR="001C3CD0" w:rsidRPr="0051697B" w:rsidRDefault="001C3CD0">
            <w:pPr>
              <w:jc w:val="center"/>
              <w:rPr>
                <w:rFonts w:ascii="ＭＳ ゴシック" w:hAnsi="ＭＳ ゴシック"/>
              </w:rPr>
            </w:pPr>
          </w:p>
        </w:tc>
      </w:tr>
      <w:tr w:rsidR="001C3CD0" w:rsidRPr="0051697B" w14:paraId="2EDAAE8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F635701"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010DB7AE" w14:textId="77777777" w:rsidR="001C3CD0" w:rsidRPr="0051697B" w:rsidRDefault="001C3CD0" w:rsidP="00AB3D2A">
            <w:pPr>
              <w:rPr>
                <w:rFonts w:ascii="ＭＳ ゴシック" w:hAnsi="ＭＳ ゴシック"/>
              </w:rPr>
            </w:pPr>
            <w:r w:rsidRPr="00583371">
              <w:rPr>
                <w:rFonts w:ascii="ＭＳ ゴシック" w:hAnsi="ＭＳ ゴシック" w:hint="eastAsia"/>
                <w:spacing w:val="150"/>
                <w:kern w:val="0"/>
                <w:fitText w:val="1818" w:id="-1322495742"/>
              </w:rPr>
              <w:t>管理権</w:t>
            </w:r>
            <w:r w:rsidRPr="00583371">
              <w:rPr>
                <w:rFonts w:ascii="ＭＳ ゴシック" w:hAnsi="ＭＳ ゴシック" w:hint="eastAsia"/>
                <w:spacing w:val="37"/>
                <w:kern w:val="0"/>
                <w:fitText w:val="1818" w:id="-1322495742"/>
              </w:rPr>
              <w:t>原</w:t>
            </w:r>
          </w:p>
        </w:tc>
        <w:tc>
          <w:tcPr>
            <w:tcW w:w="2977" w:type="dxa"/>
            <w:gridSpan w:val="3"/>
            <w:tcBorders>
              <w:left w:val="single" w:sz="4" w:space="0" w:color="auto"/>
              <w:right w:val="single" w:sz="4" w:space="0" w:color="auto"/>
            </w:tcBorders>
            <w:vAlign w:val="center"/>
          </w:tcPr>
          <w:p w14:paraId="064C3A6C"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3569FB28" w14:textId="77777777" w:rsidR="001C3CD0" w:rsidRPr="0051697B" w:rsidRDefault="000F1F95" w:rsidP="001C3CD0">
            <w:pPr>
              <w:spacing w:line="240" w:lineRule="exact"/>
              <w:jc w:val="left"/>
              <w:rPr>
                <w:rFonts w:ascii="ＭＳ ゴシック" w:hAnsi="ＭＳ ゴシック"/>
              </w:rPr>
            </w:pPr>
            <w:r w:rsidRPr="00805117">
              <w:rPr>
                <w:rFonts w:hint="eastAsia"/>
                <w:w w:val="63"/>
                <w:kern w:val="0"/>
                <w:fitText w:val="1610" w:id="-1429411584"/>
              </w:rPr>
              <w:t>複数権原の場合に管理権</w:t>
            </w:r>
            <w:r w:rsidRPr="00805117">
              <w:rPr>
                <w:rFonts w:hint="eastAsia"/>
                <w:spacing w:val="17"/>
                <w:w w:val="63"/>
                <w:kern w:val="0"/>
                <w:fitText w:val="1610" w:id="-1429411584"/>
              </w:rPr>
              <w:t>原</w:t>
            </w:r>
            <w:r w:rsidRPr="00805117">
              <w:rPr>
                <w:rFonts w:hint="eastAsia"/>
                <w:w w:val="55"/>
                <w:kern w:val="0"/>
                <w:fitText w:val="1050" w:id="-1429025278"/>
              </w:rPr>
              <w:t>に属する部分の名</w:t>
            </w:r>
            <w:r w:rsidRPr="00805117">
              <w:rPr>
                <w:rFonts w:hint="eastAsia"/>
                <w:spacing w:val="8"/>
                <w:w w:val="55"/>
                <w:kern w:val="0"/>
                <w:fitText w:val="1050" w:id="-1429025278"/>
              </w:rPr>
              <w:t>称</w:t>
            </w:r>
          </w:p>
        </w:tc>
        <w:tc>
          <w:tcPr>
            <w:tcW w:w="2835" w:type="dxa"/>
            <w:gridSpan w:val="2"/>
            <w:tcBorders>
              <w:left w:val="single" w:sz="4" w:space="0" w:color="auto"/>
              <w:right w:val="single" w:sz="12" w:space="0" w:color="auto"/>
            </w:tcBorders>
          </w:tcPr>
          <w:p w14:paraId="3DD4FC2A" w14:textId="77777777" w:rsidR="001C3CD0" w:rsidRPr="0051697B" w:rsidRDefault="001C3CD0" w:rsidP="001C3CD0">
            <w:pPr>
              <w:jc w:val="center"/>
              <w:rPr>
                <w:rFonts w:ascii="ＭＳ ゴシック" w:hAnsi="ＭＳ ゴシック"/>
              </w:rPr>
            </w:pPr>
          </w:p>
        </w:tc>
      </w:tr>
      <w:tr w:rsidR="001C3CD0" w:rsidRPr="0051697B" w14:paraId="475E97E4"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6672227"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0D95FE39" w14:textId="77777777" w:rsidR="001C3CD0" w:rsidRPr="0051697B" w:rsidRDefault="001C3CD0" w:rsidP="00AB3D2A">
            <w:pPr>
              <w:rPr>
                <w:rFonts w:ascii="ＭＳ ゴシック" w:hAnsi="ＭＳ ゴシック"/>
              </w:rPr>
            </w:pPr>
            <w:r w:rsidRPr="00583371">
              <w:rPr>
                <w:rFonts w:ascii="ＭＳ ゴシック" w:hAnsi="ＭＳ ゴシック" w:hint="eastAsia"/>
                <w:spacing w:val="540"/>
                <w:kern w:val="0"/>
                <w:fitText w:val="1515" w:id="-1322495740"/>
              </w:rPr>
              <w:t>用</w:t>
            </w:r>
            <w:r w:rsidRPr="00583371">
              <w:rPr>
                <w:rFonts w:ascii="ＭＳ ゴシック" w:hAnsi="ＭＳ ゴシック" w:hint="eastAsia"/>
                <w:spacing w:val="7"/>
                <w:kern w:val="0"/>
                <w:fitText w:val="1515" w:id="-1322495740"/>
              </w:rPr>
              <w:t>途</w:t>
            </w:r>
            <w:r w:rsidRPr="0051697B">
              <w:rPr>
                <w:rFonts w:hint="eastAsia"/>
                <w:vertAlign w:val="superscript"/>
              </w:rPr>
              <w:t>※１</w:t>
            </w:r>
          </w:p>
        </w:tc>
        <w:tc>
          <w:tcPr>
            <w:tcW w:w="1560" w:type="dxa"/>
          </w:tcPr>
          <w:p w14:paraId="4E469232"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04635891"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72496254"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044E1E70"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43F27425" w14:textId="77777777" w:rsidR="001C3CD0" w:rsidRPr="0051697B" w:rsidRDefault="001C3CD0" w:rsidP="001C3CD0">
            <w:pPr>
              <w:pStyle w:val="a5"/>
              <w:jc w:val="both"/>
              <w:rPr>
                <w:rFonts w:ascii="ＭＳ ゴシック" w:hAnsi="ＭＳ ゴシック"/>
                <w:kern w:val="2"/>
                <w:sz w:val="21"/>
              </w:rPr>
            </w:pPr>
          </w:p>
        </w:tc>
      </w:tr>
      <w:tr w:rsidR="001C3CD0" w:rsidRPr="0051697B" w14:paraId="3D4BB085"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2F5E79D"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7EC32715" w14:textId="77777777" w:rsidR="001C3CD0" w:rsidRPr="0051697B" w:rsidRDefault="001C3CD0" w:rsidP="001C3CD0">
            <w:pPr>
              <w:pStyle w:val="a3"/>
              <w:jc w:val="center"/>
              <w:rPr>
                <w:rFonts w:ascii="ＭＳ ゴシック" w:hAnsi="ＭＳ ゴシック"/>
                <w:spacing w:val="24"/>
                <w:kern w:val="0"/>
                <w:sz w:val="19"/>
                <w:szCs w:val="19"/>
              </w:rPr>
            </w:pPr>
            <w:r w:rsidRPr="00805117">
              <w:rPr>
                <w:rFonts w:ascii="ＭＳ ゴシック" w:hAnsi="ＭＳ ゴシック" w:hint="eastAsia"/>
                <w:spacing w:val="74"/>
                <w:kern w:val="0"/>
                <w:sz w:val="19"/>
                <w:szCs w:val="19"/>
                <w:fitText w:val="1547" w:id="-1429598457"/>
              </w:rPr>
              <w:t>令第２条</w:t>
            </w:r>
            <w:r w:rsidRPr="00805117">
              <w:rPr>
                <w:rFonts w:ascii="ＭＳ ゴシック" w:hAnsi="ＭＳ ゴシック" w:hint="eastAsia"/>
                <w:spacing w:val="3"/>
                <w:kern w:val="0"/>
                <w:sz w:val="19"/>
                <w:szCs w:val="19"/>
                <w:fitText w:val="1547" w:id="-1429598457"/>
              </w:rPr>
              <w:t>を</w:t>
            </w:r>
          </w:p>
          <w:p w14:paraId="1FBF418C" w14:textId="77777777" w:rsidR="001C3CD0" w:rsidRPr="0051697B" w:rsidRDefault="001C3CD0" w:rsidP="001C3CD0">
            <w:pPr>
              <w:pStyle w:val="a3"/>
              <w:jc w:val="center"/>
              <w:rPr>
                <w:rFonts w:ascii="ＭＳ ゴシック" w:hAnsi="ＭＳ ゴシック"/>
                <w:sz w:val="21"/>
              </w:rPr>
            </w:pPr>
            <w:r w:rsidRPr="00805117">
              <w:rPr>
                <w:rFonts w:ascii="ＭＳ ゴシック" w:hAnsi="ＭＳ ゴシック" w:hint="eastAsia"/>
                <w:spacing w:val="13"/>
                <w:kern w:val="0"/>
                <w:sz w:val="19"/>
                <w:szCs w:val="19"/>
                <w:fitText w:val="1274" w:id="-1429598461"/>
              </w:rPr>
              <w:t>適用するも</w:t>
            </w:r>
            <w:r w:rsidRPr="00805117">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07426783"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1989C34A"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5515B849"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243E806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BBFBCA7"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25B52072"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30AA7DB9"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17A5E08D"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51A4397E" w14:textId="77777777" w:rsidR="001C3CD0" w:rsidRPr="0051697B" w:rsidRDefault="001C3CD0" w:rsidP="001C3CD0">
            <w:pPr>
              <w:pStyle w:val="a3"/>
              <w:jc w:val="center"/>
              <w:rPr>
                <w:rFonts w:ascii="ＭＳ ゴシック" w:hAnsi="ＭＳ ゴシック"/>
                <w:sz w:val="21"/>
              </w:rPr>
            </w:pPr>
          </w:p>
        </w:tc>
      </w:tr>
      <w:tr w:rsidR="001C3CD0" w:rsidRPr="0051697B" w14:paraId="0116F82C"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CD18D6C"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5E2B2812"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38AD3173"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674EECBB"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59DCA79C" w14:textId="77777777" w:rsidR="001C3CD0" w:rsidRPr="0051697B" w:rsidRDefault="001C3CD0" w:rsidP="001C3CD0">
            <w:pPr>
              <w:jc w:val="center"/>
              <w:rPr>
                <w:rFonts w:ascii="ＭＳ ゴシック" w:hAnsi="ＭＳ ゴシック"/>
              </w:rPr>
            </w:pPr>
          </w:p>
        </w:tc>
      </w:tr>
      <w:tr w:rsidR="001C3CD0" w:rsidRPr="0051697B" w14:paraId="45B10042" w14:textId="77777777" w:rsidTr="00AB3D2A">
        <w:trPr>
          <w:gridAfter w:val="2"/>
          <w:wAfter w:w="5793" w:type="dxa"/>
          <w:cantSplit/>
          <w:trHeight w:val="667"/>
        </w:trPr>
        <w:tc>
          <w:tcPr>
            <w:tcW w:w="2835" w:type="dxa"/>
            <w:gridSpan w:val="2"/>
            <w:tcBorders>
              <w:left w:val="single" w:sz="12" w:space="0" w:color="auto"/>
              <w:bottom w:val="nil"/>
            </w:tcBorders>
          </w:tcPr>
          <w:p w14:paraId="693B640F" w14:textId="77777777" w:rsidR="001C3CD0" w:rsidRPr="0051697B" w:rsidRDefault="001C3CD0" w:rsidP="008C3AF0">
            <w:pPr>
              <w:ind w:rightChars="-330" w:right="-668"/>
              <w:rPr>
                <w:rFonts w:ascii="ＭＳ ゴシック" w:hAnsi="ＭＳ ゴシック"/>
              </w:rPr>
            </w:pPr>
            <w:r w:rsidRPr="00583371">
              <w:rPr>
                <w:rFonts w:ascii="ＭＳ ゴシック" w:hAnsi="ＭＳ ゴシック" w:hint="eastAsia"/>
                <w:spacing w:val="90"/>
                <w:kern w:val="0"/>
                <w:fitText w:val="2626" w:id="-1322495229"/>
              </w:rPr>
              <w:t>申請者が</w:t>
            </w:r>
            <w:r w:rsidR="00AB3D2A" w:rsidRPr="00583371">
              <w:rPr>
                <w:rFonts w:ascii="ＭＳ ゴシック" w:hAnsi="ＭＳ ゴシック" w:hint="eastAsia"/>
                <w:spacing w:val="90"/>
                <w:kern w:val="0"/>
                <w:fitText w:val="2626" w:id="-1322495229"/>
              </w:rPr>
              <w:t>管理</w:t>
            </w:r>
            <w:r w:rsidR="00AB3D2A" w:rsidRPr="00583371">
              <w:rPr>
                <w:rFonts w:ascii="ＭＳ ゴシック" w:hAnsi="ＭＳ ゴシック" w:hint="eastAsia"/>
                <w:spacing w:val="37"/>
                <w:kern w:val="0"/>
                <w:fitText w:val="2626" w:id="-1322495229"/>
              </w:rPr>
              <w:t>を</w:t>
            </w:r>
          </w:p>
          <w:p w14:paraId="267A7682" w14:textId="77777777" w:rsidR="001C3CD0" w:rsidRPr="0051697B" w:rsidRDefault="001C3CD0" w:rsidP="008C3AF0">
            <w:pPr>
              <w:ind w:rightChars="-330" w:right="-668"/>
              <w:rPr>
                <w:rFonts w:ascii="ＭＳ ゴシック" w:hAnsi="ＭＳ ゴシック"/>
              </w:rPr>
            </w:pPr>
            <w:r w:rsidRPr="00583371">
              <w:rPr>
                <w:rFonts w:ascii="ＭＳ ゴシック" w:hAnsi="ＭＳ ゴシック" w:hint="eastAsia"/>
                <w:spacing w:val="90"/>
                <w:kern w:val="0"/>
                <w:fitText w:val="2626" w:id="-1322495230"/>
              </w:rPr>
              <w:t>開始した年月</w:t>
            </w:r>
            <w:r w:rsidRPr="00583371">
              <w:rPr>
                <w:rFonts w:ascii="ＭＳ ゴシック" w:hAnsi="ＭＳ ゴシック" w:hint="eastAsia"/>
                <w:spacing w:val="37"/>
                <w:kern w:val="0"/>
                <w:fitText w:val="2626" w:id="-1322495230"/>
              </w:rPr>
              <w:t>日</w:t>
            </w:r>
          </w:p>
        </w:tc>
        <w:tc>
          <w:tcPr>
            <w:tcW w:w="7513" w:type="dxa"/>
            <w:gridSpan w:val="7"/>
            <w:tcBorders>
              <w:bottom w:val="single" w:sz="4" w:space="0" w:color="auto"/>
              <w:right w:val="single" w:sz="12" w:space="0" w:color="auto"/>
            </w:tcBorders>
            <w:vAlign w:val="center"/>
          </w:tcPr>
          <w:p w14:paraId="43211D1D"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6866AABD"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72FAB254" w14:textId="77777777" w:rsidTr="008C3AF0">
        <w:trPr>
          <w:trHeight w:val="454"/>
        </w:trPr>
        <w:tc>
          <w:tcPr>
            <w:tcW w:w="2835" w:type="dxa"/>
            <w:gridSpan w:val="2"/>
            <w:tcBorders>
              <w:left w:val="single" w:sz="12" w:space="0" w:color="auto"/>
              <w:bottom w:val="single" w:sz="4" w:space="0" w:color="auto"/>
            </w:tcBorders>
            <w:vAlign w:val="center"/>
          </w:tcPr>
          <w:p w14:paraId="3263B786" w14:textId="77777777" w:rsidR="001C3CD0" w:rsidRPr="0051697B" w:rsidRDefault="001C3CD0" w:rsidP="008C3AF0">
            <w:pPr>
              <w:jc w:val="center"/>
              <w:rPr>
                <w:rFonts w:ascii="ＭＳ ゴシック" w:hAnsi="ＭＳ ゴシック"/>
              </w:rPr>
            </w:pPr>
            <w:r w:rsidRPr="00583371">
              <w:rPr>
                <w:rFonts w:ascii="ＭＳ ゴシック" w:hAnsi="ＭＳ ゴシック" w:hint="eastAsia"/>
                <w:spacing w:val="15"/>
                <w:kern w:val="0"/>
                <w:fitText w:val="2626" w:id="-1322493440"/>
              </w:rPr>
              <w:t>前回の特例認定年月</w:t>
            </w:r>
            <w:r w:rsidRPr="00583371">
              <w:rPr>
                <w:rFonts w:ascii="ＭＳ ゴシック" w:hAnsi="ＭＳ ゴシック" w:hint="eastAsia"/>
                <w:spacing w:val="127"/>
                <w:kern w:val="0"/>
                <w:fitText w:val="2626" w:id="-1322493440"/>
              </w:rPr>
              <w:t>日</w:t>
            </w:r>
          </w:p>
        </w:tc>
        <w:tc>
          <w:tcPr>
            <w:tcW w:w="7513" w:type="dxa"/>
            <w:gridSpan w:val="7"/>
            <w:tcBorders>
              <w:bottom w:val="single" w:sz="4" w:space="0" w:color="auto"/>
              <w:right w:val="single" w:sz="12" w:space="0" w:color="auto"/>
            </w:tcBorders>
            <w:vAlign w:val="center"/>
          </w:tcPr>
          <w:p w14:paraId="36845776"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0E1C2429" w14:textId="77777777" w:rsidR="001C3CD0" w:rsidRPr="0051697B" w:rsidRDefault="001C3CD0" w:rsidP="001C3CD0">
            <w:pPr>
              <w:rPr>
                <w:rFonts w:ascii="ＭＳ ゴシック" w:hAnsi="ＭＳ ゴシック"/>
              </w:rPr>
            </w:pPr>
          </w:p>
        </w:tc>
        <w:tc>
          <w:tcPr>
            <w:tcW w:w="3555" w:type="dxa"/>
          </w:tcPr>
          <w:p w14:paraId="68A3E7A6"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51BAA432"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1698375B" w14:textId="77777777" w:rsidR="001C3CD0" w:rsidRPr="0051697B" w:rsidRDefault="001C3CD0" w:rsidP="001C3CD0">
            <w:pPr>
              <w:jc w:val="distribute"/>
              <w:rPr>
                <w:rFonts w:ascii="ＭＳ ゴシック" w:hAnsi="ＭＳ ゴシック"/>
                <w:kern w:val="0"/>
              </w:rPr>
            </w:pPr>
          </w:p>
          <w:p w14:paraId="689054D4"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041340C1"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71A7E9A0" w14:textId="77777777" w:rsidR="001C3CD0" w:rsidRPr="0051697B" w:rsidRDefault="001C3CD0" w:rsidP="001C3CD0">
            <w:pPr>
              <w:rPr>
                <w:rFonts w:ascii="ＭＳ ゴシック" w:hAnsi="ＭＳ ゴシック"/>
              </w:rPr>
            </w:pPr>
          </w:p>
        </w:tc>
      </w:tr>
      <w:tr w:rsidR="001C3CD0" w:rsidRPr="0051697B" w14:paraId="53E8556C"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003A02C9"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4C898CB8"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0343B80A"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1321EBA6" w14:textId="77777777" w:rsidR="001C3CD0" w:rsidRPr="0051697B" w:rsidRDefault="001C3CD0" w:rsidP="001C3CD0">
            <w:pPr>
              <w:rPr>
                <w:rFonts w:ascii="ＭＳ ゴシック" w:hAnsi="ＭＳ ゴシック"/>
              </w:rPr>
            </w:pPr>
          </w:p>
          <w:p w14:paraId="175A09DC" w14:textId="77777777" w:rsidR="001C3CD0" w:rsidRPr="0051697B" w:rsidRDefault="001C3CD0" w:rsidP="001C3CD0">
            <w:pPr>
              <w:rPr>
                <w:rFonts w:ascii="ＭＳ ゴシック" w:hAnsi="ＭＳ ゴシック"/>
              </w:rPr>
            </w:pPr>
          </w:p>
          <w:p w14:paraId="74390C7E"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4BA13A3B" w14:textId="77777777" w:rsidR="001C3CD0" w:rsidRPr="0051697B" w:rsidRDefault="001C3CD0" w:rsidP="001C3CD0">
            <w:pPr>
              <w:pStyle w:val="a3"/>
              <w:rPr>
                <w:rFonts w:ascii="ＭＳ ゴシック" w:hAnsi="ＭＳ ゴシック"/>
                <w:sz w:val="21"/>
              </w:rPr>
            </w:pPr>
          </w:p>
        </w:tc>
      </w:tr>
    </w:tbl>
    <w:p w14:paraId="57F7F980"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5F2B813C"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2309D48F"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14:paraId="4B2C2BCB"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7898ED46"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1DD3912A"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5874C01D"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11FAF9CC"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62DA3" w14:textId="77777777" w:rsidR="00EA487A" w:rsidRDefault="00EA487A" w:rsidP="00EA487A">
      <w:r>
        <w:separator/>
      </w:r>
    </w:p>
  </w:endnote>
  <w:endnote w:type="continuationSeparator" w:id="0">
    <w:p w14:paraId="2F0B43B8" w14:textId="77777777"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18EAB" w14:textId="77777777" w:rsidR="00EA487A" w:rsidRDefault="00EA487A" w:rsidP="00EA487A">
      <w:r>
        <w:separator/>
      </w:r>
    </w:p>
  </w:footnote>
  <w:footnote w:type="continuationSeparator" w:id="0">
    <w:p w14:paraId="65AFC09D" w14:textId="77777777"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583371"/>
    <w:rsid w:val="006364AE"/>
    <w:rsid w:val="006706DD"/>
    <w:rsid w:val="006E67D7"/>
    <w:rsid w:val="006F6070"/>
    <w:rsid w:val="00733BC5"/>
    <w:rsid w:val="0079356F"/>
    <w:rsid w:val="007C2552"/>
    <w:rsid w:val="00805117"/>
    <w:rsid w:val="00843BD1"/>
    <w:rsid w:val="008447BB"/>
    <w:rsid w:val="00884785"/>
    <w:rsid w:val="00893F7A"/>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EE68EA"/>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44510522"/>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B7CF4E.dotm</Template>
  <TotalTime>221</TotalTime>
  <Pages>1</Pages>
  <Words>548</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D0141</cp:lastModifiedBy>
  <cp:revision>48</cp:revision>
  <cp:lastPrinted>2022-08-01T10:07:00Z</cp:lastPrinted>
  <dcterms:created xsi:type="dcterms:W3CDTF">2022-06-23T13:06:00Z</dcterms:created>
  <dcterms:modified xsi:type="dcterms:W3CDTF">2023-06-13T01:13:00Z</dcterms:modified>
</cp:coreProperties>
</file>