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51" w:rsidRDefault="006F1751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D14D5" w:rsidRPr="004643C0" w:rsidRDefault="00573386" w:rsidP="00D32F77">
      <w:pPr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643C0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4643C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643C0">
        <w:rPr>
          <w:rFonts w:ascii="ＭＳ ゴシック" w:eastAsia="ＭＳ ゴシック" w:hAnsi="ＭＳ ゴシック" w:hint="eastAsia"/>
          <w:sz w:val="36"/>
          <w:szCs w:val="36"/>
        </w:rPr>
        <w:t>出</w:t>
      </w:r>
      <w:r w:rsidR="004643C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DD14D5" w:rsidRPr="004643C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692372" w:rsidRDefault="00692372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F1751" w:rsidRPr="00D32F77" w:rsidRDefault="006F1751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692372" w:rsidP="00692372">
      <w:pPr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　月　日</w:t>
      </w:r>
    </w:p>
    <w:p w:rsidR="004643C0" w:rsidRDefault="004643C0" w:rsidP="00573386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DD14D5" w:rsidP="00573386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施設長　様</w:t>
      </w:r>
    </w:p>
    <w:p w:rsidR="00DD14D5" w:rsidRPr="00D32F77" w:rsidRDefault="00DD14D5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D14D5" w:rsidRDefault="00DD14D5" w:rsidP="00340DAC">
      <w:pPr>
        <w:spacing w:line="240" w:lineRule="auto"/>
        <w:ind w:left="4200" w:rightChars="133" w:right="279" w:firstLine="840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保護者名</w:t>
      </w:r>
      <w:r w:rsidR="00D32F7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32F77" w:rsidRPr="00D32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340DAC" w:rsidRDefault="00340DAC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154"/>
        <w:gridCol w:w="2154"/>
        <w:gridCol w:w="2154"/>
      </w:tblGrid>
      <w:tr w:rsidR="00340DAC" w:rsidTr="00340DAC">
        <w:trPr>
          <w:trHeight w:val="454"/>
        </w:trPr>
        <w:tc>
          <w:tcPr>
            <w:tcW w:w="198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0DAC" w:rsidTr="00340DAC">
        <w:trPr>
          <w:trHeight w:val="454"/>
        </w:trPr>
        <w:tc>
          <w:tcPr>
            <w:tcW w:w="198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園児名</w:t>
            </w: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40DAC" w:rsidRDefault="00340DAC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DD14D5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 xml:space="preserve">　家庭保育への協力依頼がありましたが、</w:t>
      </w:r>
      <w:r w:rsidR="00692372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Pr="00D32F7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47CC1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BB5E88">
        <w:rPr>
          <w:rFonts w:ascii="ＭＳ ゴシック" w:eastAsia="ＭＳ ゴシック" w:hAnsi="ＭＳ ゴシック" w:hint="eastAsia"/>
          <w:sz w:val="24"/>
          <w:szCs w:val="24"/>
        </w:rPr>
        <w:t>預かり</w:t>
      </w:r>
      <w:r w:rsidRPr="00D32F77">
        <w:rPr>
          <w:rFonts w:ascii="ＭＳ ゴシック" w:eastAsia="ＭＳ ゴシック" w:hAnsi="ＭＳ ゴシック" w:hint="eastAsia"/>
          <w:sz w:val="24"/>
          <w:szCs w:val="24"/>
        </w:rPr>
        <w:t>の提供をお願いします。</w:t>
      </w:r>
    </w:p>
    <w:p w:rsidR="004643C0" w:rsidRDefault="004643C0" w:rsidP="00D32F77">
      <w:pPr>
        <w:pStyle w:val="a5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DD14D5" w:rsidP="00D32F77">
      <w:pPr>
        <w:pStyle w:val="a5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EC374D" w:rsidRDefault="00EC374D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BB5E88">
        <w:rPr>
          <w:rFonts w:ascii="ＭＳ ゴシック" w:eastAsia="ＭＳ ゴシック" w:hAnsi="ＭＳ ゴシック" w:hint="eastAsia"/>
          <w:sz w:val="24"/>
          <w:szCs w:val="24"/>
        </w:rPr>
        <w:t>預かり</w:t>
      </w:r>
      <w:r>
        <w:rPr>
          <w:rFonts w:ascii="ＭＳ ゴシック" w:eastAsia="ＭＳ ゴシック" w:hAnsi="ＭＳ ゴシック" w:hint="eastAsia"/>
          <w:sz w:val="24"/>
          <w:szCs w:val="24"/>
        </w:rPr>
        <w:t>が必要な日（〇で囲んでください）</w:t>
      </w:r>
    </w:p>
    <w:p w:rsidR="00AA1CB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930" wp14:editId="6CE4F944">
                <wp:simplePos x="0" y="0"/>
                <wp:positionH relativeFrom="margin">
                  <wp:posOffset>99695</wp:posOffset>
                </wp:positionH>
                <wp:positionV relativeFrom="paragraph">
                  <wp:posOffset>60959</wp:posOffset>
                </wp:positionV>
                <wp:extent cx="5591175" cy="828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28675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D1C1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85pt;margin-top:4.8pt;width:440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" adj="2700" strokecolor="#4579b8 [3044]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43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AA1CB1" w:rsidRDefault="00E13707" w:rsidP="00BB5E88">
      <w:pPr>
        <w:spacing w:line="240" w:lineRule="auto"/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5/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 xml:space="preserve">11　　5/12　　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>5/13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>5/14　　5/15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 xml:space="preserve">5/18　　5/19　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 xml:space="preserve">　5/20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 xml:space="preserve">　　5/21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>5/22</w:t>
      </w:r>
      <w:r w:rsidR="002D1B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 xml:space="preserve">5/25　　5/26　　</w:t>
      </w:r>
      <w:r w:rsidR="00CB52F4">
        <w:rPr>
          <w:rFonts w:ascii="ＭＳ ゴシック" w:eastAsia="ＭＳ ゴシック" w:hAnsi="ＭＳ ゴシック" w:hint="eastAsia"/>
          <w:sz w:val="24"/>
          <w:szCs w:val="24"/>
        </w:rPr>
        <w:t xml:space="preserve">5/27　　</w:t>
      </w:r>
      <w:bookmarkStart w:id="0" w:name="_GoBack"/>
      <w:bookmarkEnd w:id="0"/>
      <w:r w:rsidR="00AA1CB1">
        <w:rPr>
          <w:rFonts w:ascii="ＭＳ ゴシック" w:eastAsia="ＭＳ ゴシック" w:hAnsi="ＭＳ ゴシック" w:hint="eastAsia"/>
          <w:sz w:val="24"/>
          <w:szCs w:val="24"/>
        </w:rPr>
        <w:t xml:space="preserve">5/28　　5/29　　</w:t>
      </w: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EC374D" w:rsidRPr="00BB5E88" w:rsidRDefault="00EC374D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F47CC1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BB5E88">
        <w:rPr>
          <w:rFonts w:ascii="ＭＳ ゴシック" w:eastAsia="ＭＳ ゴシック" w:hAnsi="ＭＳ ゴシック" w:hint="eastAsia"/>
          <w:sz w:val="24"/>
          <w:szCs w:val="24"/>
        </w:rPr>
        <w:t>預かり</w:t>
      </w:r>
      <w:r w:rsidR="00D32F77" w:rsidRPr="00D32F77">
        <w:rPr>
          <w:rFonts w:ascii="ＭＳ ゴシック" w:eastAsia="ＭＳ ゴシック" w:hAnsi="ＭＳ ゴシック" w:hint="eastAsia"/>
          <w:sz w:val="24"/>
          <w:szCs w:val="24"/>
        </w:rPr>
        <w:t>の提供が</w:t>
      </w:r>
      <w:r w:rsidR="0051164F">
        <w:rPr>
          <w:rFonts w:ascii="ＭＳ ゴシック" w:eastAsia="ＭＳ ゴシック" w:hAnsi="ＭＳ ゴシック" w:hint="eastAsia"/>
          <w:sz w:val="24"/>
          <w:szCs w:val="24"/>
        </w:rPr>
        <w:t>必要な</w:t>
      </w:r>
      <w:r w:rsidR="00D32F77" w:rsidRPr="00D32F77">
        <w:rPr>
          <w:rFonts w:ascii="ＭＳ ゴシック" w:eastAsia="ＭＳ ゴシック" w:hAnsi="ＭＳ ゴシック" w:hint="eastAsia"/>
          <w:sz w:val="24"/>
          <w:szCs w:val="24"/>
        </w:rPr>
        <w:t>理由</w:t>
      </w:r>
    </w:p>
    <w:p w:rsid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20320</wp:posOffset>
                </wp:positionV>
                <wp:extent cx="5619750" cy="1028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02870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5084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6pt;margin-top:1.6pt;width:442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" adj="1200" strokecolor="#4579b8 [3044]"/>
            </w:pict>
          </mc:Fallback>
        </mc:AlternateConten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＜記入例＞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○医療機関で従事しているため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○警察、消防、介護、保育等</w:t>
      </w:r>
      <w:r w:rsidR="0051164F">
        <w:rPr>
          <w:rFonts w:ascii="ＭＳ ゴシック" w:eastAsia="ＭＳ ゴシック" w:hAnsi="ＭＳ ゴシック" w:hint="eastAsia"/>
          <w:sz w:val="24"/>
          <w:szCs w:val="24"/>
        </w:rPr>
        <w:t>に従事</w:t>
      </w:r>
      <w:r w:rsidRPr="00D32F77">
        <w:rPr>
          <w:rFonts w:ascii="ＭＳ ゴシック" w:eastAsia="ＭＳ ゴシック" w:hAnsi="ＭＳ ゴシック" w:hint="eastAsia"/>
          <w:sz w:val="24"/>
          <w:szCs w:val="24"/>
        </w:rPr>
        <w:t>しているため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○ひとり親家庭等で仕事を休むことが困難なため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○運送業に従事しているため</w:t>
      </w:r>
    </w:p>
    <w:p w:rsid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○スーパーで勤務しているため</w:t>
      </w:r>
      <w:r w:rsidR="005733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な</w:t>
      </w:r>
      <w:r w:rsidR="00797E2E">
        <w:rPr>
          <w:rFonts w:ascii="ＭＳ ゴシック" w:eastAsia="ＭＳ ゴシック" w:hAnsi="ＭＳ ゴシック" w:hint="eastAsia"/>
          <w:sz w:val="24"/>
          <w:szCs w:val="24"/>
        </w:rPr>
        <w:t>ど</w:t>
      </w:r>
    </w:p>
    <w:p w:rsidR="00603D48" w:rsidRPr="00603D48" w:rsidRDefault="00603D48" w:rsidP="00603D48">
      <w:pPr>
        <w:widowControl w:val="0"/>
        <w:snapToGrid w:val="0"/>
        <w:spacing w:line="240" w:lineRule="auto"/>
        <w:jc w:val="center"/>
        <w:rPr>
          <w:rFonts w:ascii="游明朝" w:eastAsia="Meiryo UI" w:hAnsi="游明朝" w:cs="Times New Roman"/>
          <w:sz w:val="16"/>
          <w:szCs w:val="52"/>
        </w:rPr>
      </w:pPr>
    </w:p>
    <w:p w:rsidR="00603D48" w:rsidRDefault="00603D48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374D" w:rsidRDefault="00EC374D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374D" w:rsidRDefault="00EC374D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A1CB1">
        <w:rPr>
          <w:rFonts w:ascii="ＭＳ ゴシック" w:eastAsia="ＭＳ ゴシック" w:hAnsi="ＭＳ ゴシック" w:hint="eastAsia"/>
          <w:sz w:val="24"/>
          <w:szCs w:val="24"/>
        </w:rPr>
        <w:t>5/11以降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B5E88">
        <w:rPr>
          <w:rFonts w:ascii="ＭＳ ゴシック" w:eastAsia="ＭＳ ゴシック" w:hAnsi="ＭＳ ゴシック" w:hint="eastAsia"/>
          <w:sz w:val="24"/>
          <w:szCs w:val="24"/>
        </w:rPr>
        <w:t>預かり</w:t>
      </w:r>
      <w:r>
        <w:rPr>
          <w:rFonts w:ascii="ＭＳ ゴシック" w:eastAsia="ＭＳ ゴシック" w:hAnsi="ＭＳ ゴシック" w:hint="eastAsia"/>
          <w:sz w:val="24"/>
          <w:szCs w:val="24"/>
        </w:rPr>
        <w:t>実施分について提出をお願いします。原則として、</w:t>
      </w:r>
      <w:r w:rsidR="00BB5E88">
        <w:rPr>
          <w:rFonts w:ascii="ＭＳ ゴシック" w:eastAsia="ＭＳ ゴシック" w:hAnsi="ＭＳ ゴシック" w:hint="eastAsia"/>
          <w:sz w:val="24"/>
          <w:szCs w:val="24"/>
        </w:rPr>
        <w:t>預かり</w:t>
      </w:r>
      <w:r>
        <w:rPr>
          <w:rFonts w:ascii="ＭＳ ゴシック" w:eastAsia="ＭＳ ゴシック" w:hAnsi="ＭＳ ゴシック" w:hint="eastAsia"/>
          <w:sz w:val="24"/>
          <w:szCs w:val="24"/>
        </w:rPr>
        <w:t>実施当日までに提出をお願いします。</w:t>
      </w:r>
    </w:p>
    <w:sectPr w:rsidR="00EC374D" w:rsidSect="00340DAC">
      <w:pgSz w:w="11906" w:h="16838" w:code="9"/>
      <w:pgMar w:top="1021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4D" w:rsidRDefault="00EC374D" w:rsidP="00EC374D">
      <w:pPr>
        <w:spacing w:line="240" w:lineRule="auto"/>
      </w:pPr>
      <w:r>
        <w:separator/>
      </w:r>
    </w:p>
  </w:endnote>
  <w:endnote w:type="continuationSeparator" w:id="0">
    <w:p w:rsidR="00EC374D" w:rsidRDefault="00EC374D" w:rsidP="00EC3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4D" w:rsidRDefault="00EC374D" w:rsidP="00EC374D">
      <w:pPr>
        <w:spacing w:line="240" w:lineRule="auto"/>
      </w:pPr>
      <w:r>
        <w:separator/>
      </w:r>
    </w:p>
  </w:footnote>
  <w:footnote w:type="continuationSeparator" w:id="0">
    <w:p w:rsidR="00EC374D" w:rsidRDefault="00EC374D" w:rsidP="00EC37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6"/>
    <w:rsid w:val="00050FD6"/>
    <w:rsid w:val="00273C59"/>
    <w:rsid w:val="00287F94"/>
    <w:rsid w:val="002D1BC9"/>
    <w:rsid w:val="00340DAC"/>
    <w:rsid w:val="00457272"/>
    <w:rsid w:val="004643C0"/>
    <w:rsid w:val="0051164F"/>
    <w:rsid w:val="00573386"/>
    <w:rsid w:val="00603D48"/>
    <w:rsid w:val="00692372"/>
    <w:rsid w:val="006F1751"/>
    <w:rsid w:val="00797E2E"/>
    <w:rsid w:val="00862F5B"/>
    <w:rsid w:val="009A55D8"/>
    <w:rsid w:val="00A344D5"/>
    <w:rsid w:val="00AA1CB1"/>
    <w:rsid w:val="00B958F5"/>
    <w:rsid w:val="00BA54DA"/>
    <w:rsid w:val="00BB5E88"/>
    <w:rsid w:val="00C37D9F"/>
    <w:rsid w:val="00CB52F4"/>
    <w:rsid w:val="00D32F77"/>
    <w:rsid w:val="00DD14D5"/>
    <w:rsid w:val="00DF7D08"/>
    <w:rsid w:val="00E13707"/>
    <w:rsid w:val="00EC374D"/>
    <w:rsid w:val="00EE0AC8"/>
    <w:rsid w:val="00F47CC1"/>
    <w:rsid w:val="00F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0E924-9FD3-4927-B5AB-EBDFC315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58F5"/>
    <w:pPr>
      <w:wordWrap w:val="0"/>
      <w:autoSpaceDE w:val="0"/>
      <w:autoSpaceDN w:val="0"/>
      <w:adjustRightInd w:val="0"/>
      <w:spacing w:line="300" w:lineRule="exact"/>
    </w:pPr>
    <w:rPr>
      <w:rFonts w:ascii="Meiryo UI" w:eastAsia="Meiryo UI" w:hAnsi="Meiryo UI" w:cs="ＭＳ 明朝"/>
      <w:color w:val="000000"/>
      <w:sz w:val="16"/>
    </w:rPr>
  </w:style>
  <w:style w:type="character" w:customStyle="1" w:styleId="a4">
    <w:name w:val="吹き出し (文字)"/>
    <w:basedOn w:val="a0"/>
    <w:link w:val="a3"/>
    <w:rsid w:val="00B958F5"/>
    <w:rPr>
      <w:rFonts w:ascii="Meiryo UI" w:eastAsia="Meiryo UI" w:hAnsi="Meiryo UI" w:cs="ＭＳ 明朝"/>
      <w:color w:val="000000"/>
      <w:sz w:val="16"/>
    </w:rPr>
  </w:style>
  <w:style w:type="paragraph" w:customStyle="1" w:styleId="1">
    <w:name w:val="スタイル1"/>
    <w:basedOn w:val="a"/>
    <w:link w:val="10"/>
    <w:qFormat/>
    <w:rsid w:val="00F64CC7"/>
    <w:rPr>
      <w:rFonts w:ascii="メイリオ" w:eastAsia="メイリオ" w:hAnsi="メイリオ"/>
      <w:color w:val="000000"/>
      <w:sz w:val="18"/>
      <w:szCs w:val="18"/>
    </w:rPr>
  </w:style>
  <w:style w:type="character" w:customStyle="1" w:styleId="10">
    <w:name w:val="スタイル1 (文字)"/>
    <w:basedOn w:val="a0"/>
    <w:link w:val="1"/>
    <w:rsid w:val="00F64CC7"/>
    <w:rPr>
      <w:rFonts w:ascii="メイリオ" w:eastAsia="メイリオ" w:hAnsi="メイリオ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D14D5"/>
    <w:pPr>
      <w:jc w:val="center"/>
    </w:pPr>
  </w:style>
  <w:style w:type="character" w:customStyle="1" w:styleId="a6">
    <w:name w:val="記 (文字)"/>
    <w:basedOn w:val="a0"/>
    <w:link w:val="a5"/>
    <w:uiPriority w:val="99"/>
    <w:rsid w:val="00DD14D5"/>
  </w:style>
  <w:style w:type="paragraph" w:styleId="a7">
    <w:name w:val="Closing"/>
    <w:basedOn w:val="a"/>
    <w:link w:val="a8"/>
    <w:uiPriority w:val="99"/>
    <w:unhideWhenUsed/>
    <w:rsid w:val="00DD14D5"/>
    <w:pPr>
      <w:jc w:val="right"/>
    </w:pPr>
  </w:style>
  <w:style w:type="character" w:customStyle="1" w:styleId="a8">
    <w:name w:val="結語 (文字)"/>
    <w:basedOn w:val="a0"/>
    <w:link w:val="a7"/>
    <w:uiPriority w:val="99"/>
    <w:rsid w:val="00DD14D5"/>
  </w:style>
  <w:style w:type="table" w:styleId="a9">
    <w:name w:val="Table Grid"/>
    <w:basedOn w:val="a1"/>
    <w:uiPriority w:val="39"/>
    <w:rsid w:val="00340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37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74D"/>
  </w:style>
  <w:style w:type="paragraph" w:styleId="ac">
    <w:name w:val="footer"/>
    <w:basedOn w:val="a"/>
    <w:link w:val="ad"/>
    <w:uiPriority w:val="99"/>
    <w:unhideWhenUsed/>
    <w:rsid w:val="00EC37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2DF4-B4D5-4724-961E-3D41EB54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4F985157.dotm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1592</dc:creator>
  <cp:lastModifiedBy>関　正秀</cp:lastModifiedBy>
  <cp:revision>5</cp:revision>
  <cp:lastPrinted>2020-04-30T04:03:00Z</cp:lastPrinted>
  <dcterms:created xsi:type="dcterms:W3CDTF">2020-05-06T07:23:00Z</dcterms:created>
  <dcterms:modified xsi:type="dcterms:W3CDTF">2020-05-11T00:40:00Z</dcterms:modified>
</cp:coreProperties>
</file>