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6D" w:rsidRPr="001349D3" w:rsidRDefault="00D67B55" w:rsidP="00DF094D">
      <w:pPr>
        <w:spacing w:line="400" w:lineRule="exact"/>
        <w:jc w:val="center"/>
        <w:rPr>
          <w:sz w:val="22"/>
          <w:szCs w:val="24"/>
        </w:rPr>
      </w:pPr>
      <w:r w:rsidRPr="001349D3">
        <w:rPr>
          <w:rFonts w:hint="eastAsia"/>
          <w:sz w:val="22"/>
          <w:szCs w:val="24"/>
        </w:rPr>
        <w:t>摂津</w:t>
      </w:r>
      <w:r w:rsidR="0076716D" w:rsidRPr="001349D3">
        <w:rPr>
          <w:sz w:val="22"/>
          <w:szCs w:val="24"/>
        </w:rPr>
        <w:t>市</w:t>
      </w:r>
      <w:r w:rsidR="00BB16FF">
        <w:rPr>
          <w:rFonts w:hint="eastAsia"/>
          <w:sz w:val="22"/>
          <w:szCs w:val="24"/>
        </w:rPr>
        <w:t>公式</w:t>
      </w:r>
      <w:r w:rsidR="00D42A5E">
        <w:rPr>
          <w:rFonts w:hint="eastAsia"/>
          <w:sz w:val="22"/>
          <w:szCs w:val="24"/>
        </w:rPr>
        <w:t xml:space="preserve">クックパッド　</w:t>
      </w:r>
      <w:r w:rsidR="0076716D" w:rsidRPr="001349D3">
        <w:rPr>
          <w:sz w:val="22"/>
          <w:szCs w:val="24"/>
        </w:rPr>
        <w:t>アカウント運用方針</w:t>
      </w:r>
    </w:p>
    <w:p w:rsidR="00D67B55" w:rsidRPr="00D42A5E" w:rsidRDefault="00D67B55" w:rsidP="00DF094D">
      <w:pPr>
        <w:spacing w:line="400" w:lineRule="exact"/>
        <w:jc w:val="center"/>
        <w:rPr>
          <w:sz w:val="22"/>
        </w:rPr>
      </w:pPr>
    </w:p>
    <w:p w:rsidR="0076716D" w:rsidRPr="001349D3" w:rsidRDefault="0076716D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多くの利用</w:t>
      </w:r>
      <w:r w:rsidR="00D42A5E">
        <w:rPr>
          <w:rFonts w:hint="eastAsia"/>
          <w:sz w:val="22"/>
        </w:rPr>
        <w:t>者が</w:t>
      </w:r>
      <w:r w:rsidRPr="001349D3">
        <w:rPr>
          <w:rFonts w:hint="eastAsia"/>
          <w:sz w:val="22"/>
        </w:rPr>
        <w:t>いる</w:t>
      </w:r>
      <w:r w:rsidR="00D42A5E">
        <w:rPr>
          <w:rFonts w:hint="eastAsia"/>
          <w:sz w:val="22"/>
        </w:rPr>
        <w:t>クックパッド</w:t>
      </w:r>
      <w:r w:rsidRPr="001349D3">
        <w:rPr>
          <w:sz w:val="22"/>
        </w:rPr>
        <w:t>を活用し、</w:t>
      </w:r>
      <w:r w:rsidR="00D27825">
        <w:rPr>
          <w:rFonts w:hint="eastAsia"/>
          <w:sz w:val="22"/>
        </w:rPr>
        <w:t>健康増進や</w:t>
      </w:r>
      <w:r w:rsidR="00D42A5E">
        <w:rPr>
          <w:rFonts w:hint="eastAsia"/>
          <w:sz w:val="22"/>
        </w:rPr>
        <w:t>食育を</w:t>
      </w:r>
      <w:r w:rsidR="00D27825">
        <w:rPr>
          <w:rFonts w:hint="eastAsia"/>
          <w:sz w:val="22"/>
        </w:rPr>
        <w:t>推進</w:t>
      </w:r>
      <w:r w:rsidR="00D42A5E">
        <w:rPr>
          <w:rFonts w:hint="eastAsia"/>
          <w:sz w:val="22"/>
        </w:rPr>
        <w:t>することを目</w:t>
      </w:r>
      <w:r w:rsidRPr="001349D3">
        <w:rPr>
          <w:sz w:val="22"/>
        </w:rPr>
        <w:t>的に、</w:t>
      </w:r>
      <w:r w:rsidR="00D67B55" w:rsidRPr="001349D3">
        <w:rPr>
          <w:rFonts w:hint="eastAsia"/>
          <w:sz w:val="22"/>
        </w:rPr>
        <w:t>摂津</w:t>
      </w:r>
      <w:r w:rsidRPr="001349D3">
        <w:rPr>
          <w:sz w:val="22"/>
        </w:rPr>
        <w:t>市</w:t>
      </w:r>
      <w:r w:rsidR="00D42A5E">
        <w:rPr>
          <w:rFonts w:hint="eastAsia"/>
          <w:sz w:val="22"/>
        </w:rPr>
        <w:t>クックパッド</w:t>
      </w:r>
      <w:r w:rsidRPr="001349D3">
        <w:rPr>
          <w:sz w:val="22"/>
        </w:rPr>
        <w:t>公式アカウント</w:t>
      </w:r>
      <w:r w:rsidR="00D67B55" w:rsidRPr="001349D3">
        <w:rPr>
          <w:sz w:val="22"/>
        </w:rPr>
        <w:t>（以下</w:t>
      </w:r>
      <w:r w:rsidRPr="001349D3">
        <w:rPr>
          <w:sz w:val="22"/>
        </w:rPr>
        <w:t>「</w:t>
      </w:r>
      <w:r w:rsidR="00D27825">
        <w:rPr>
          <w:rFonts w:hint="eastAsia"/>
          <w:sz w:val="22"/>
        </w:rPr>
        <w:t>公式キッチン</w:t>
      </w:r>
      <w:r w:rsidRPr="001349D3">
        <w:rPr>
          <w:sz w:val="22"/>
        </w:rPr>
        <w:t xml:space="preserve">」） </w:t>
      </w:r>
      <w:r w:rsidR="002F2690">
        <w:rPr>
          <w:rFonts w:hint="eastAsia"/>
          <w:sz w:val="22"/>
        </w:rPr>
        <w:t>を開設します。</w:t>
      </w:r>
      <w:r w:rsidR="00D27825">
        <w:rPr>
          <w:rFonts w:hint="eastAsia"/>
          <w:sz w:val="22"/>
        </w:rPr>
        <w:t>公式キッチン</w:t>
      </w:r>
      <w:r w:rsidR="002F2690">
        <w:rPr>
          <w:rFonts w:hint="eastAsia"/>
          <w:sz w:val="22"/>
        </w:rPr>
        <w:t>を通じての</w:t>
      </w:r>
      <w:r w:rsidR="00D27825">
        <w:rPr>
          <w:rFonts w:hint="eastAsia"/>
          <w:sz w:val="22"/>
        </w:rPr>
        <w:t>情報発信</w:t>
      </w:r>
      <w:r w:rsidR="00D67B55" w:rsidRPr="001349D3">
        <w:rPr>
          <w:rFonts w:hint="eastAsia"/>
          <w:sz w:val="22"/>
        </w:rPr>
        <w:t>に</w:t>
      </w:r>
      <w:r w:rsidR="00D67B55" w:rsidRPr="001349D3">
        <w:rPr>
          <w:sz w:val="22"/>
        </w:rPr>
        <w:t>あたり、運用方針を以下</w:t>
      </w:r>
      <w:r w:rsidR="00675EE5" w:rsidRPr="001349D3">
        <w:rPr>
          <w:rFonts w:hint="eastAsia"/>
          <w:sz w:val="22"/>
        </w:rPr>
        <w:t>の</w:t>
      </w:r>
      <w:r w:rsidR="00D67B55" w:rsidRPr="001349D3">
        <w:rPr>
          <w:sz w:val="22"/>
        </w:rPr>
        <w:t>とおり定めます。</w:t>
      </w:r>
    </w:p>
    <w:p w:rsidR="0076716D" w:rsidRPr="001349D3" w:rsidRDefault="0076716D" w:rsidP="00DF094D">
      <w:pPr>
        <w:spacing w:line="400" w:lineRule="exact"/>
        <w:rPr>
          <w:sz w:val="22"/>
        </w:rPr>
      </w:pPr>
    </w:p>
    <w:p w:rsidR="0076716D" w:rsidRPr="001349D3" w:rsidRDefault="00D67B55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１．</w:t>
      </w:r>
      <w:r w:rsidR="0076716D" w:rsidRPr="001349D3">
        <w:rPr>
          <w:sz w:val="22"/>
        </w:rPr>
        <w:t>アカウント情報</w:t>
      </w:r>
    </w:p>
    <w:p w:rsidR="00D42A5E" w:rsidRDefault="0076716D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（１）</w:t>
      </w:r>
      <w:r w:rsidRPr="001349D3">
        <w:rPr>
          <w:sz w:val="22"/>
        </w:rPr>
        <w:t>サ</w:t>
      </w:r>
      <w:r w:rsidR="007C687D" w:rsidRPr="001349D3">
        <w:rPr>
          <w:rFonts w:hint="eastAsia"/>
          <w:sz w:val="22"/>
        </w:rPr>
        <w:t>ー</w:t>
      </w:r>
      <w:r w:rsidR="00D42A5E">
        <w:rPr>
          <w:sz w:val="22"/>
        </w:rPr>
        <w:t>ビス</w:t>
      </w:r>
      <w:r w:rsidR="00D42A5E">
        <w:rPr>
          <w:rFonts w:hint="eastAsia"/>
          <w:sz w:val="22"/>
        </w:rPr>
        <w:t>種別</w:t>
      </w:r>
      <w:r w:rsidRPr="001349D3">
        <w:rPr>
          <w:sz w:val="22"/>
        </w:rPr>
        <w:t>：</w:t>
      </w:r>
      <w:r w:rsidR="00DF094D">
        <w:rPr>
          <w:rFonts w:hint="eastAsia"/>
          <w:sz w:val="22"/>
        </w:rPr>
        <w:t>料理レシピ投稿・検索</w:t>
      </w:r>
      <w:r w:rsidR="00D42A5E">
        <w:rPr>
          <w:rFonts w:hint="eastAsia"/>
          <w:sz w:val="22"/>
        </w:rPr>
        <w:t>サービス</w:t>
      </w:r>
    </w:p>
    <w:p w:rsidR="00D42A5E" w:rsidRPr="001349D3" w:rsidRDefault="00D42A5E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（２）</w:t>
      </w:r>
      <w:r>
        <w:rPr>
          <w:rFonts w:hint="eastAsia"/>
          <w:sz w:val="22"/>
        </w:rPr>
        <w:t>サービス</w:t>
      </w:r>
      <w:r w:rsidRPr="001349D3">
        <w:rPr>
          <w:sz w:val="22"/>
        </w:rPr>
        <w:t>名：</w:t>
      </w:r>
      <w:r>
        <w:rPr>
          <w:rFonts w:hint="eastAsia"/>
          <w:sz w:val="22"/>
        </w:rPr>
        <w:t>クックパッド（運営：クックパッド株式会社）</w:t>
      </w:r>
    </w:p>
    <w:p w:rsidR="0076716D" w:rsidRPr="001349D3" w:rsidRDefault="00D42A5E" w:rsidP="00DF094D">
      <w:pPr>
        <w:spacing w:line="400" w:lineRule="exact"/>
        <w:rPr>
          <w:sz w:val="22"/>
        </w:rPr>
      </w:pPr>
      <w:r>
        <w:rPr>
          <w:rFonts w:hint="eastAsia"/>
          <w:sz w:val="22"/>
        </w:rPr>
        <w:t>（３</w:t>
      </w:r>
      <w:r w:rsidR="0076716D" w:rsidRPr="001349D3">
        <w:rPr>
          <w:rFonts w:hint="eastAsia"/>
          <w:sz w:val="22"/>
        </w:rPr>
        <w:t>）</w:t>
      </w:r>
      <w:r w:rsidR="0076716D" w:rsidRPr="001349D3">
        <w:rPr>
          <w:sz w:val="22"/>
        </w:rPr>
        <w:t>アカウント名：</w:t>
      </w:r>
      <w:r w:rsidR="007C687D" w:rsidRPr="001349D3">
        <w:rPr>
          <w:rFonts w:hint="eastAsia"/>
          <w:sz w:val="22"/>
        </w:rPr>
        <w:t>摂津</w:t>
      </w:r>
      <w:r w:rsidR="00D7057B" w:rsidRPr="001349D3">
        <w:rPr>
          <w:sz w:val="22"/>
        </w:rPr>
        <w:t>市</w:t>
      </w:r>
      <w:r>
        <w:rPr>
          <w:rFonts w:hint="eastAsia"/>
          <w:sz w:val="22"/>
        </w:rPr>
        <w:t>（のキッチン）</w:t>
      </w:r>
    </w:p>
    <w:p w:rsidR="0006502A" w:rsidRPr="001349D3" w:rsidRDefault="0076716D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（４）</w:t>
      </w:r>
      <w:r w:rsidRPr="001349D3">
        <w:rPr>
          <w:sz w:val="22"/>
        </w:rPr>
        <w:t>ページ URL ：</w:t>
      </w:r>
      <w:r w:rsidR="00D42A5E" w:rsidRPr="00D42A5E">
        <w:rPr>
          <w:sz w:val="22"/>
        </w:rPr>
        <w:t>https://cookpad.com/kitchen/50330313</w:t>
      </w:r>
    </w:p>
    <w:p w:rsidR="0076716D" w:rsidRPr="001349D3" w:rsidRDefault="0076716D" w:rsidP="00DF094D">
      <w:pPr>
        <w:spacing w:line="400" w:lineRule="exact"/>
        <w:rPr>
          <w:sz w:val="22"/>
        </w:rPr>
      </w:pPr>
    </w:p>
    <w:p w:rsidR="0076716D" w:rsidRPr="001349D3" w:rsidRDefault="007C687D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２．アカウント</w:t>
      </w:r>
      <w:r w:rsidR="00602064" w:rsidRPr="001349D3">
        <w:rPr>
          <w:rFonts w:hint="eastAsia"/>
          <w:sz w:val="22"/>
        </w:rPr>
        <w:t>運用</w:t>
      </w:r>
      <w:r w:rsidR="0076716D" w:rsidRPr="001349D3">
        <w:rPr>
          <w:sz w:val="22"/>
        </w:rPr>
        <w:t>管理者</w:t>
      </w:r>
    </w:p>
    <w:p w:rsidR="0076716D" w:rsidRPr="001349D3" w:rsidRDefault="007C687D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摂津市</w:t>
      </w:r>
      <w:r w:rsidR="00D42A5E">
        <w:rPr>
          <w:rFonts w:hint="eastAsia"/>
          <w:sz w:val="22"/>
        </w:rPr>
        <w:t>保健福祉部保健福祉課</w:t>
      </w:r>
    </w:p>
    <w:p w:rsidR="00602064" w:rsidRPr="001349D3" w:rsidRDefault="00602064" w:rsidP="00DF094D">
      <w:pPr>
        <w:spacing w:line="400" w:lineRule="exact"/>
        <w:rPr>
          <w:sz w:val="22"/>
        </w:rPr>
      </w:pPr>
    </w:p>
    <w:p w:rsidR="00602064" w:rsidRPr="001349D3" w:rsidRDefault="00602064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３．アカウント運用者</w:t>
      </w:r>
    </w:p>
    <w:p w:rsidR="00D42A5E" w:rsidRPr="001349D3" w:rsidRDefault="00D42A5E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摂津市</w:t>
      </w:r>
      <w:r>
        <w:rPr>
          <w:rFonts w:hint="eastAsia"/>
          <w:sz w:val="22"/>
        </w:rPr>
        <w:t>保健福祉部保健福祉課職員</w:t>
      </w:r>
    </w:p>
    <w:p w:rsidR="00602064" w:rsidRPr="00D42A5E" w:rsidRDefault="00602064" w:rsidP="00DF094D">
      <w:pPr>
        <w:spacing w:line="400" w:lineRule="exact"/>
        <w:rPr>
          <w:sz w:val="22"/>
        </w:rPr>
      </w:pPr>
    </w:p>
    <w:p w:rsidR="0076716D" w:rsidRPr="001349D3" w:rsidRDefault="00602064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４</w:t>
      </w:r>
      <w:r w:rsidR="007C687D" w:rsidRPr="001349D3">
        <w:rPr>
          <w:rFonts w:hint="eastAsia"/>
          <w:sz w:val="22"/>
        </w:rPr>
        <w:t>．</w:t>
      </w:r>
      <w:r w:rsidR="0076716D" w:rsidRPr="001349D3">
        <w:rPr>
          <w:sz w:val="22"/>
        </w:rPr>
        <w:t>対応時間</w:t>
      </w:r>
    </w:p>
    <w:p w:rsidR="0076716D" w:rsidRPr="001349D3" w:rsidRDefault="0076716D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原則として</w:t>
      </w:r>
      <w:r w:rsidR="007C687D" w:rsidRPr="001349D3">
        <w:rPr>
          <w:rFonts w:hint="eastAsia"/>
          <w:sz w:val="22"/>
        </w:rPr>
        <w:t>、開庁時間（土曜日、日曜日、祝日及び年末年始を除く、</w:t>
      </w:r>
      <w:r w:rsidRPr="001349D3">
        <w:rPr>
          <w:rFonts w:hint="eastAsia"/>
          <w:sz w:val="22"/>
        </w:rPr>
        <w:t>午前</w:t>
      </w:r>
      <w:r w:rsidR="007C687D" w:rsidRPr="001349D3">
        <w:rPr>
          <w:rFonts w:hint="eastAsia"/>
          <w:sz w:val="22"/>
        </w:rPr>
        <w:t>8</w:t>
      </w:r>
      <w:r w:rsidRPr="001349D3">
        <w:rPr>
          <w:sz w:val="22"/>
        </w:rPr>
        <w:t>時</w:t>
      </w:r>
      <w:r w:rsidR="007C687D" w:rsidRPr="001349D3">
        <w:rPr>
          <w:rFonts w:hint="eastAsia"/>
          <w:sz w:val="22"/>
        </w:rPr>
        <w:t>45分から</w:t>
      </w:r>
      <w:r w:rsidRPr="001349D3">
        <w:rPr>
          <w:sz w:val="22"/>
        </w:rPr>
        <w:t>午後</w:t>
      </w:r>
      <w:r w:rsidR="007C687D" w:rsidRPr="001349D3">
        <w:rPr>
          <w:rFonts w:hint="eastAsia"/>
          <w:sz w:val="22"/>
        </w:rPr>
        <w:t>5</w:t>
      </w:r>
      <w:r w:rsidRPr="001349D3">
        <w:rPr>
          <w:sz w:val="22"/>
        </w:rPr>
        <w:t>時</w:t>
      </w:r>
      <w:r w:rsidR="007C687D" w:rsidRPr="001349D3">
        <w:rPr>
          <w:rFonts w:hint="eastAsia"/>
          <w:sz w:val="22"/>
        </w:rPr>
        <w:t>15</w:t>
      </w:r>
      <w:r w:rsidRPr="001349D3">
        <w:rPr>
          <w:sz w:val="22"/>
        </w:rPr>
        <w:t xml:space="preserve"> 分</w:t>
      </w:r>
      <w:r w:rsidR="007C687D" w:rsidRPr="001349D3">
        <w:rPr>
          <w:rFonts w:hint="eastAsia"/>
          <w:sz w:val="22"/>
        </w:rPr>
        <w:t>）</w:t>
      </w:r>
      <w:r w:rsidR="005B1A87" w:rsidRPr="001349D3">
        <w:rPr>
          <w:rFonts w:hint="eastAsia"/>
          <w:sz w:val="22"/>
        </w:rPr>
        <w:t>と</w:t>
      </w:r>
      <w:r w:rsidR="007C687D" w:rsidRPr="001349D3">
        <w:rPr>
          <w:rFonts w:hint="eastAsia"/>
          <w:sz w:val="22"/>
        </w:rPr>
        <w:t>します</w:t>
      </w:r>
      <w:r w:rsidRPr="001349D3">
        <w:rPr>
          <w:sz w:val="22"/>
        </w:rPr>
        <w:t>。</w:t>
      </w:r>
    </w:p>
    <w:p w:rsidR="0076716D" w:rsidRPr="001349D3" w:rsidRDefault="0076716D" w:rsidP="00DF094D">
      <w:pPr>
        <w:spacing w:line="400" w:lineRule="exact"/>
        <w:rPr>
          <w:sz w:val="22"/>
        </w:rPr>
      </w:pPr>
    </w:p>
    <w:p w:rsidR="0076716D" w:rsidRPr="001349D3" w:rsidRDefault="00602064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５</w:t>
      </w:r>
      <w:r w:rsidR="007C687D" w:rsidRPr="001349D3">
        <w:rPr>
          <w:rFonts w:hint="eastAsia"/>
          <w:sz w:val="22"/>
        </w:rPr>
        <w:t>．</w:t>
      </w:r>
      <w:r w:rsidR="0006502A" w:rsidRPr="001349D3">
        <w:rPr>
          <w:rFonts w:hint="eastAsia"/>
          <w:sz w:val="22"/>
        </w:rPr>
        <w:t>投稿内容</w:t>
      </w:r>
    </w:p>
    <w:p w:rsidR="0076716D" w:rsidRPr="001349D3" w:rsidRDefault="00D42A5E" w:rsidP="00DF094D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摂津市および関係各所が作成したレシピについて、食育ピクトグラムを用いた啓発を組み入れて</w:t>
      </w:r>
      <w:r w:rsidR="007C687D" w:rsidRPr="001349D3">
        <w:rPr>
          <w:rFonts w:hint="eastAsia"/>
          <w:sz w:val="22"/>
        </w:rPr>
        <w:t>発信</w:t>
      </w:r>
      <w:r w:rsidR="0076716D" w:rsidRPr="001349D3">
        <w:rPr>
          <w:rFonts w:hint="eastAsia"/>
          <w:sz w:val="22"/>
        </w:rPr>
        <w:t>する</w:t>
      </w:r>
      <w:r w:rsidR="0076716D" w:rsidRPr="001349D3">
        <w:rPr>
          <w:sz w:val="22"/>
        </w:rPr>
        <w:t>ものとしま</w:t>
      </w:r>
      <w:r w:rsidR="0076716D" w:rsidRPr="001349D3">
        <w:rPr>
          <w:rFonts w:hint="eastAsia"/>
          <w:sz w:val="22"/>
        </w:rPr>
        <w:t>す</w:t>
      </w:r>
      <w:r w:rsidR="007C687D" w:rsidRPr="001349D3">
        <w:rPr>
          <w:rFonts w:hint="eastAsia"/>
          <w:sz w:val="22"/>
        </w:rPr>
        <w:t>。</w:t>
      </w:r>
    </w:p>
    <w:p w:rsidR="00C6264C" w:rsidRPr="001349D3" w:rsidRDefault="00C6264C" w:rsidP="00DF094D">
      <w:pPr>
        <w:spacing w:line="400" w:lineRule="exact"/>
        <w:rPr>
          <w:sz w:val="22"/>
        </w:rPr>
      </w:pPr>
    </w:p>
    <w:p w:rsidR="007C687D" w:rsidRPr="001349D3" w:rsidRDefault="00602064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６</w:t>
      </w:r>
      <w:r w:rsidR="007C687D" w:rsidRPr="001349D3">
        <w:rPr>
          <w:rFonts w:hint="eastAsia"/>
          <w:sz w:val="22"/>
        </w:rPr>
        <w:t>．</w:t>
      </w:r>
      <w:r w:rsidR="0006502A" w:rsidRPr="001349D3">
        <w:rPr>
          <w:rFonts w:hint="eastAsia"/>
          <w:sz w:val="22"/>
        </w:rPr>
        <w:t>フォローや</w:t>
      </w:r>
      <w:r w:rsidR="001B78FE">
        <w:rPr>
          <w:rFonts w:hint="eastAsia"/>
          <w:sz w:val="22"/>
        </w:rPr>
        <w:t>コメント</w:t>
      </w:r>
      <w:r w:rsidR="0006502A" w:rsidRPr="001349D3">
        <w:rPr>
          <w:rFonts w:hint="eastAsia"/>
          <w:sz w:val="22"/>
        </w:rPr>
        <w:t>などへの</w:t>
      </w:r>
      <w:r w:rsidRPr="001349D3">
        <w:rPr>
          <w:rFonts w:hint="eastAsia"/>
          <w:sz w:val="22"/>
        </w:rPr>
        <w:t>対応</w:t>
      </w:r>
    </w:p>
    <w:p w:rsidR="0006502A" w:rsidRPr="001349D3" w:rsidRDefault="0006502A" w:rsidP="00DF094D">
      <w:pPr>
        <w:spacing w:line="400" w:lineRule="exact"/>
        <w:ind w:left="550" w:hangingChars="250" w:hanging="550"/>
        <w:rPr>
          <w:sz w:val="22"/>
        </w:rPr>
      </w:pPr>
      <w:r w:rsidRPr="001349D3">
        <w:rPr>
          <w:rFonts w:hint="eastAsia"/>
          <w:sz w:val="22"/>
        </w:rPr>
        <w:t>（１）</w:t>
      </w:r>
      <w:r w:rsidRPr="001349D3">
        <w:rPr>
          <w:sz w:val="22"/>
        </w:rPr>
        <w:t>フォローは原則行いません。ただし、次のアカウントについて、運用責任者が必要と認めるものは行います</w:t>
      </w:r>
      <w:r w:rsidRPr="001349D3">
        <w:rPr>
          <w:rFonts w:hint="eastAsia"/>
          <w:sz w:val="22"/>
        </w:rPr>
        <w:t>。</w:t>
      </w:r>
    </w:p>
    <w:p w:rsidR="0006502A" w:rsidRPr="001349D3" w:rsidRDefault="0006502A" w:rsidP="00DF094D">
      <w:pPr>
        <w:spacing w:line="400" w:lineRule="exact"/>
        <w:ind w:left="550" w:hangingChars="250" w:hanging="550"/>
        <w:rPr>
          <w:sz w:val="22"/>
        </w:rPr>
      </w:pPr>
      <w:r w:rsidRPr="001349D3">
        <w:rPr>
          <w:rFonts w:hint="eastAsia"/>
          <w:sz w:val="22"/>
        </w:rPr>
        <w:t xml:space="preserve">　　（ア）</w:t>
      </w:r>
      <w:r w:rsidRPr="001349D3">
        <w:rPr>
          <w:sz w:val="22"/>
        </w:rPr>
        <w:t>国または地方公共団体</w:t>
      </w:r>
    </w:p>
    <w:p w:rsidR="0006502A" w:rsidRPr="001349D3" w:rsidRDefault="0006502A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 xml:space="preserve">　　（イ）</w:t>
      </w:r>
      <w:r w:rsidRPr="001349D3">
        <w:rPr>
          <w:sz w:val="22"/>
        </w:rPr>
        <w:t>本市の施設などを管理している公共性の高い団体</w:t>
      </w:r>
    </w:p>
    <w:p w:rsidR="0006502A" w:rsidRPr="001349D3" w:rsidRDefault="0006502A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 xml:space="preserve">　　（ウ）</w:t>
      </w:r>
      <w:r w:rsidRPr="001349D3">
        <w:rPr>
          <w:sz w:val="22"/>
        </w:rPr>
        <w:t>公共交通機関などの公共性の高い民間事業者</w:t>
      </w:r>
    </w:p>
    <w:p w:rsidR="001B78FE" w:rsidRDefault="0006502A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 xml:space="preserve">　　（エ）</w:t>
      </w:r>
      <w:r w:rsidRPr="001349D3">
        <w:rPr>
          <w:sz w:val="22"/>
        </w:rPr>
        <w:t>本市の魅力を高め、拡散が期待できる情報を発信する団体や個人など</w:t>
      </w:r>
    </w:p>
    <w:p w:rsidR="003D71C1" w:rsidRDefault="001B78FE" w:rsidP="00DF094D">
      <w:pPr>
        <w:spacing w:line="400" w:lineRule="exact"/>
        <w:ind w:left="550" w:hangingChars="250" w:hanging="550"/>
        <w:rPr>
          <w:sz w:val="22"/>
        </w:rPr>
      </w:pPr>
      <w:r w:rsidRPr="002509C3">
        <w:rPr>
          <w:rFonts w:hint="eastAsia"/>
          <w:sz w:val="22"/>
        </w:rPr>
        <w:t>（２</w:t>
      </w:r>
      <w:r w:rsidR="0006502A" w:rsidRPr="002509C3">
        <w:rPr>
          <w:rFonts w:hint="eastAsia"/>
          <w:sz w:val="22"/>
        </w:rPr>
        <w:t>）</w:t>
      </w:r>
      <w:r w:rsidR="003D71C1" w:rsidRPr="002509C3">
        <w:rPr>
          <w:rFonts w:hint="eastAsia"/>
          <w:sz w:val="22"/>
        </w:rPr>
        <w:t>本</w:t>
      </w:r>
      <w:r w:rsidR="003D71C1" w:rsidRPr="002509C3">
        <w:rPr>
          <w:sz w:val="22"/>
        </w:rPr>
        <w:t>市への</w:t>
      </w:r>
      <w:r w:rsidR="003D71C1" w:rsidRPr="002509C3">
        <w:rPr>
          <w:rFonts w:hint="eastAsia"/>
          <w:sz w:val="22"/>
        </w:rPr>
        <w:t>ご意見・ご提案・お問い合わせは</w:t>
      </w:r>
      <w:r w:rsidR="003D71C1" w:rsidRPr="002509C3">
        <w:rPr>
          <w:sz w:val="22"/>
        </w:rPr>
        <w:t>、</w:t>
      </w:r>
      <w:r w:rsidR="003D71C1" w:rsidRPr="002509C3">
        <w:rPr>
          <w:rFonts w:hint="eastAsia"/>
          <w:sz w:val="22"/>
        </w:rPr>
        <w:t>摂津</w:t>
      </w:r>
      <w:r w:rsidR="003D71C1" w:rsidRPr="002509C3">
        <w:rPr>
          <w:sz w:val="22"/>
        </w:rPr>
        <w:t>市ホーム</w:t>
      </w:r>
      <w:r w:rsidR="003D71C1" w:rsidRPr="002509C3">
        <w:rPr>
          <w:rFonts w:hint="eastAsia"/>
          <w:sz w:val="22"/>
        </w:rPr>
        <w:t>ページのメールフォームをご利用ください。</w:t>
      </w:r>
    </w:p>
    <w:p w:rsidR="007C687D" w:rsidRPr="001349D3" w:rsidRDefault="00602064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lastRenderedPageBreak/>
        <w:t>７</w:t>
      </w:r>
      <w:r w:rsidR="007C687D" w:rsidRPr="001349D3">
        <w:rPr>
          <w:rFonts w:hint="eastAsia"/>
          <w:sz w:val="22"/>
        </w:rPr>
        <w:t>．</w:t>
      </w:r>
      <w:r w:rsidR="007C687D" w:rsidRPr="001349D3">
        <w:rPr>
          <w:sz w:val="22"/>
        </w:rPr>
        <w:t>禁止行為</w:t>
      </w:r>
    </w:p>
    <w:p w:rsidR="007C687D" w:rsidRPr="001349D3" w:rsidRDefault="007C687D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利用者</w:t>
      </w:r>
      <w:r w:rsidR="000A311D" w:rsidRPr="001349D3">
        <w:rPr>
          <w:rFonts w:hint="eastAsia"/>
          <w:sz w:val="22"/>
        </w:rPr>
        <w:t>から</w:t>
      </w:r>
      <w:r w:rsidR="00D27825">
        <w:rPr>
          <w:rFonts w:hint="eastAsia"/>
          <w:sz w:val="22"/>
        </w:rPr>
        <w:t>公式キッチン</w:t>
      </w:r>
      <w:r w:rsidRPr="001349D3">
        <w:rPr>
          <w:rFonts w:hint="eastAsia"/>
          <w:sz w:val="22"/>
        </w:rPr>
        <w:t>に</w:t>
      </w:r>
      <w:r w:rsidR="001B78FE">
        <w:rPr>
          <w:rFonts w:hint="eastAsia"/>
          <w:sz w:val="22"/>
        </w:rPr>
        <w:t>つくれぽ</w:t>
      </w:r>
      <w:r w:rsidR="000A311D" w:rsidRPr="001349D3">
        <w:rPr>
          <w:rFonts w:hint="eastAsia"/>
          <w:sz w:val="22"/>
        </w:rPr>
        <w:t>やコメント</w:t>
      </w:r>
      <w:r w:rsidRPr="001349D3">
        <w:rPr>
          <w:rFonts w:hint="eastAsia"/>
          <w:sz w:val="22"/>
        </w:rPr>
        <w:t>を投稿するあたり、下記の事項に</w:t>
      </w:r>
      <w:r w:rsidR="00675EE5" w:rsidRPr="001349D3">
        <w:rPr>
          <w:rFonts w:hint="eastAsia"/>
          <w:sz w:val="22"/>
        </w:rPr>
        <w:t>該当</w:t>
      </w:r>
      <w:r w:rsidRPr="001349D3">
        <w:rPr>
          <w:rFonts w:hint="eastAsia"/>
          <w:sz w:val="22"/>
        </w:rPr>
        <w:t>する行為を禁じます。</w:t>
      </w:r>
      <w:r w:rsidRPr="001349D3">
        <w:rPr>
          <w:sz w:val="22"/>
        </w:rPr>
        <w:t>禁止行為</w:t>
      </w:r>
      <w:r w:rsidR="00675EE5" w:rsidRPr="001349D3">
        <w:rPr>
          <w:rFonts w:hint="eastAsia"/>
          <w:sz w:val="22"/>
        </w:rPr>
        <w:t>を</w:t>
      </w:r>
      <w:r w:rsidR="00E2710C" w:rsidRPr="001349D3">
        <w:rPr>
          <w:rFonts w:hint="eastAsia"/>
          <w:sz w:val="22"/>
        </w:rPr>
        <w:t>行った</w:t>
      </w:r>
      <w:r w:rsidRPr="001349D3">
        <w:rPr>
          <w:sz w:val="22"/>
        </w:rPr>
        <w:t>、ま</w:t>
      </w:r>
      <w:r w:rsidR="00E2710C" w:rsidRPr="001349D3">
        <w:rPr>
          <w:rFonts w:hint="eastAsia"/>
          <w:sz w:val="22"/>
        </w:rPr>
        <w:t>た</w:t>
      </w:r>
      <w:r w:rsidRPr="001349D3">
        <w:rPr>
          <w:sz w:val="22"/>
        </w:rPr>
        <w:t>は</w:t>
      </w:r>
      <w:r w:rsidR="00E2710C" w:rsidRPr="001349D3">
        <w:rPr>
          <w:rFonts w:hint="eastAsia"/>
          <w:sz w:val="22"/>
        </w:rPr>
        <w:t>行う</w:t>
      </w:r>
      <w:r w:rsidR="00675EE5" w:rsidRPr="001349D3">
        <w:rPr>
          <w:rFonts w:hint="eastAsia"/>
          <w:sz w:val="22"/>
        </w:rPr>
        <w:t>おそれ</w:t>
      </w:r>
      <w:r w:rsidRPr="001349D3">
        <w:rPr>
          <w:sz w:val="22"/>
        </w:rPr>
        <w:t>があると</w:t>
      </w:r>
      <w:r w:rsidR="000A311D" w:rsidRPr="001349D3">
        <w:rPr>
          <w:rFonts w:hint="eastAsia"/>
          <w:sz w:val="22"/>
        </w:rPr>
        <w:t>運用</w:t>
      </w:r>
      <w:r w:rsidR="000A311D" w:rsidRPr="001349D3">
        <w:rPr>
          <w:sz w:val="22"/>
        </w:rPr>
        <w:t>管理者</w:t>
      </w:r>
      <w:r w:rsidR="00E2710C" w:rsidRPr="001349D3">
        <w:rPr>
          <w:rFonts w:hint="eastAsia"/>
          <w:sz w:val="22"/>
        </w:rPr>
        <w:t>が</w:t>
      </w:r>
      <w:r w:rsidRPr="001349D3">
        <w:rPr>
          <w:sz w:val="22"/>
        </w:rPr>
        <w:t>判断し</w:t>
      </w:r>
      <w:r w:rsidR="00E2710C" w:rsidRPr="001349D3">
        <w:rPr>
          <w:rFonts w:hint="eastAsia"/>
          <w:sz w:val="22"/>
        </w:rPr>
        <w:t>た</w:t>
      </w:r>
      <w:r w:rsidRPr="001349D3">
        <w:rPr>
          <w:sz w:val="22"/>
        </w:rPr>
        <w:t>場合に</w:t>
      </w:r>
      <w:r w:rsidR="00E2710C" w:rsidRPr="001349D3">
        <w:rPr>
          <w:rFonts w:hint="eastAsia"/>
          <w:sz w:val="22"/>
        </w:rPr>
        <w:t>は、</w:t>
      </w:r>
      <w:r w:rsidRPr="001349D3">
        <w:rPr>
          <w:sz w:val="22"/>
        </w:rPr>
        <w:t>事前</w:t>
      </w:r>
      <w:r w:rsidRPr="001349D3">
        <w:rPr>
          <w:rFonts w:hint="eastAsia"/>
          <w:sz w:val="22"/>
        </w:rPr>
        <w:t>に通告することなく</w:t>
      </w:r>
      <w:r w:rsidR="000A311D" w:rsidRPr="001349D3">
        <w:rPr>
          <w:rFonts w:hint="eastAsia"/>
          <w:sz w:val="22"/>
        </w:rPr>
        <w:t>、</w:t>
      </w:r>
      <w:r w:rsidRPr="001349D3">
        <w:rPr>
          <w:rFonts w:hint="eastAsia"/>
          <w:sz w:val="22"/>
        </w:rPr>
        <w:t>コメントの削除、利用制限</w:t>
      </w:r>
      <w:r w:rsidR="00E2710C" w:rsidRPr="001349D3">
        <w:rPr>
          <w:rFonts w:hint="eastAsia"/>
          <w:sz w:val="22"/>
        </w:rPr>
        <w:t>な</w:t>
      </w:r>
      <w:r w:rsidRPr="001349D3">
        <w:rPr>
          <w:rFonts w:hint="eastAsia"/>
          <w:sz w:val="22"/>
        </w:rPr>
        <w:t>どを行う場合がありま</w:t>
      </w:r>
      <w:r w:rsidR="00E2710C" w:rsidRPr="001349D3">
        <w:rPr>
          <w:rFonts w:hint="eastAsia"/>
          <w:sz w:val="22"/>
        </w:rPr>
        <w:t>す。</w:t>
      </w:r>
    </w:p>
    <w:p w:rsidR="00E2710C" w:rsidRPr="001349D3" w:rsidRDefault="00E2710C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 xml:space="preserve">　（</w:t>
      </w:r>
      <w:r w:rsidRPr="001349D3">
        <w:rPr>
          <w:sz w:val="22"/>
        </w:rPr>
        <w:t>1</w:t>
      </w:r>
      <w:r w:rsidR="00675EE5" w:rsidRPr="001349D3">
        <w:rPr>
          <w:sz w:val="22"/>
        </w:rPr>
        <w:t>）</w:t>
      </w:r>
      <w:r w:rsidRPr="001349D3">
        <w:rPr>
          <w:sz w:val="22"/>
        </w:rPr>
        <w:t>法令などに違反するもの、または違反するおそれがあ</w:t>
      </w:r>
      <w:r w:rsidRPr="001349D3">
        <w:rPr>
          <w:rFonts w:hint="eastAsia"/>
          <w:sz w:val="22"/>
        </w:rPr>
        <w:t>る</w:t>
      </w:r>
      <w:r w:rsidRPr="001349D3">
        <w:rPr>
          <w:sz w:val="22"/>
        </w:rPr>
        <w:t>もの</w:t>
      </w:r>
    </w:p>
    <w:p w:rsidR="00E2710C" w:rsidRPr="001349D3" w:rsidRDefault="00E2710C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（</w:t>
      </w:r>
      <w:r w:rsidRPr="001349D3">
        <w:rPr>
          <w:sz w:val="22"/>
        </w:rPr>
        <w:t>2）</w:t>
      </w:r>
      <w:r w:rsidR="00F542F4" w:rsidRPr="001349D3">
        <w:rPr>
          <w:rFonts w:hint="eastAsia"/>
          <w:sz w:val="22"/>
        </w:rPr>
        <w:t>公の秩序または善良の風俗に反するもの</w:t>
      </w:r>
    </w:p>
    <w:p w:rsidR="00F542F4" w:rsidRPr="001349D3" w:rsidRDefault="00F542F4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（3）</w:t>
      </w:r>
      <w:r w:rsidRPr="001349D3">
        <w:rPr>
          <w:sz w:val="22"/>
        </w:rPr>
        <w:t>犯罪行為を助長するもの</w:t>
      </w:r>
    </w:p>
    <w:p w:rsidR="00E2710C" w:rsidRPr="001349D3" w:rsidRDefault="00E2710C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（</w:t>
      </w:r>
      <w:r w:rsidR="00F542F4" w:rsidRPr="001349D3">
        <w:rPr>
          <w:rFonts w:hint="eastAsia"/>
          <w:sz w:val="22"/>
        </w:rPr>
        <w:t>4</w:t>
      </w:r>
      <w:r w:rsidRPr="001349D3">
        <w:rPr>
          <w:sz w:val="22"/>
        </w:rPr>
        <w:t>）政治、選挙、宗教活動を目的とするもの</w:t>
      </w:r>
    </w:p>
    <w:p w:rsidR="00E2710C" w:rsidRPr="001349D3" w:rsidRDefault="00E2710C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（</w:t>
      </w:r>
      <w:r w:rsidR="00F542F4" w:rsidRPr="001349D3">
        <w:rPr>
          <w:rFonts w:hint="eastAsia"/>
          <w:sz w:val="22"/>
        </w:rPr>
        <w:t>5</w:t>
      </w:r>
      <w:r w:rsidRPr="001349D3">
        <w:rPr>
          <w:sz w:val="22"/>
        </w:rPr>
        <w:t>）論争を起こす</w:t>
      </w:r>
      <w:r w:rsidRPr="001349D3">
        <w:rPr>
          <w:rFonts w:hint="eastAsia"/>
          <w:sz w:val="22"/>
        </w:rPr>
        <w:t>こ</w:t>
      </w:r>
      <w:r w:rsidRPr="001349D3">
        <w:rPr>
          <w:sz w:val="22"/>
        </w:rPr>
        <w:t>とが分かっている課題の発言</w:t>
      </w:r>
    </w:p>
    <w:p w:rsidR="00E2710C" w:rsidRPr="001349D3" w:rsidRDefault="00E2710C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（</w:t>
      </w:r>
      <w:r w:rsidR="00F542F4" w:rsidRPr="001349D3">
        <w:rPr>
          <w:rFonts w:hint="eastAsia"/>
          <w:sz w:val="22"/>
        </w:rPr>
        <w:t>6</w:t>
      </w:r>
      <w:r w:rsidRPr="001349D3">
        <w:rPr>
          <w:sz w:val="22"/>
        </w:rPr>
        <w:t>）不愉快な発言、いわゆる喧嘩の売り</w:t>
      </w:r>
      <w:r w:rsidRPr="001349D3">
        <w:rPr>
          <w:rFonts w:hint="eastAsia"/>
          <w:sz w:val="22"/>
        </w:rPr>
        <w:t>言葉、買い言葉</w:t>
      </w:r>
    </w:p>
    <w:p w:rsidR="00E2710C" w:rsidRPr="001B78FE" w:rsidRDefault="00E2710C" w:rsidP="00DF094D">
      <w:pPr>
        <w:spacing w:line="400" w:lineRule="exact"/>
        <w:ind w:firstLineChars="100" w:firstLine="220"/>
        <w:rPr>
          <w:spacing w:val="-6"/>
          <w:sz w:val="22"/>
        </w:rPr>
      </w:pPr>
      <w:r w:rsidRPr="001349D3">
        <w:rPr>
          <w:rFonts w:hint="eastAsia"/>
          <w:sz w:val="22"/>
        </w:rPr>
        <w:t>（</w:t>
      </w:r>
      <w:r w:rsidR="00F542F4" w:rsidRPr="001349D3">
        <w:rPr>
          <w:rFonts w:hint="eastAsia"/>
          <w:sz w:val="22"/>
        </w:rPr>
        <w:t>7</w:t>
      </w:r>
      <w:r w:rsidRPr="001349D3">
        <w:rPr>
          <w:sz w:val="22"/>
        </w:rPr>
        <w:t>）</w:t>
      </w:r>
      <w:r w:rsidRPr="001B78FE">
        <w:rPr>
          <w:spacing w:val="-6"/>
          <w:sz w:val="22"/>
        </w:rPr>
        <w:t>特定の個人、企業団体などを誹謗中傷し</w:t>
      </w:r>
      <w:r w:rsidRPr="001B78FE">
        <w:rPr>
          <w:rFonts w:hint="eastAsia"/>
          <w:spacing w:val="-6"/>
          <w:sz w:val="22"/>
        </w:rPr>
        <w:t>、</w:t>
      </w:r>
      <w:r w:rsidRPr="001B78FE">
        <w:rPr>
          <w:spacing w:val="-6"/>
          <w:sz w:val="22"/>
        </w:rPr>
        <w:t>または名誉も</w:t>
      </w:r>
      <w:r w:rsidRPr="001B78FE">
        <w:rPr>
          <w:rFonts w:hint="eastAsia"/>
          <w:spacing w:val="-6"/>
          <w:sz w:val="22"/>
        </w:rPr>
        <w:t>し</w:t>
      </w:r>
      <w:r w:rsidRPr="001B78FE">
        <w:rPr>
          <w:spacing w:val="-6"/>
          <w:sz w:val="22"/>
        </w:rPr>
        <w:t>く</w:t>
      </w:r>
      <w:r w:rsidRPr="001B78FE">
        <w:rPr>
          <w:rFonts w:hint="eastAsia"/>
          <w:spacing w:val="-6"/>
          <w:sz w:val="22"/>
        </w:rPr>
        <w:t>は</w:t>
      </w:r>
      <w:r w:rsidRPr="001B78FE">
        <w:rPr>
          <w:spacing w:val="-6"/>
          <w:sz w:val="22"/>
        </w:rPr>
        <w:t>信用</w:t>
      </w:r>
      <w:r w:rsidRPr="001B78FE">
        <w:rPr>
          <w:rFonts w:hint="eastAsia"/>
          <w:spacing w:val="-6"/>
          <w:sz w:val="22"/>
        </w:rPr>
        <w:t>を傷</w:t>
      </w:r>
      <w:r w:rsidRPr="001B78FE">
        <w:rPr>
          <w:spacing w:val="-6"/>
          <w:sz w:val="22"/>
        </w:rPr>
        <w:t>つける</w:t>
      </w:r>
      <w:r w:rsidRPr="001B78FE">
        <w:rPr>
          <w:rFonts w:hint="eastAsia"/>
          <w:spacing w:val="-6"/>
          <w:sz w:val="22"/>
        </w:rPr>
        <w:t>も</w:t>
      </w:r>
      <w:r w:rsidRPr="001B78FE">
        <w:rPr>
          <w:spacing w:val="-6"/>
          <w:sz w:val="22"/>
        </w:rPr>
        <w:t>の</w:t>
      </w:r>
    </w:p>
    <w:p w:rsidR="00E2710C" w:rsidRPr="001349D3" w:rsidRDefault="00E2710C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（</w:t>
      </w:r>
      <w:r w:rsidR="00F542F4" w:rsidRPr="001349D3">
        <w:rPr>
          <w:rFonts w:hint="eastAsia"/>
          <w:sz w:val="22"/>
        </w:rPr>
        <w:t>8</w:t>
      </w:r>
      <w:r w:rsidRPr="001349D3">
        <w:rPr>
          <w:sz w:val="22"/>
        </w:rPr>
        <w:t>）本人の許諾なく個</w:t>
      </w:r>
      <w:r w:rsidRPr="001349D3">
        <w:rPr>
          <w:rFonts w:hint="eastAsia"/>
          <w:sz w:val="22"/>
        </w:rPr>
        <w:t>人</w:t>
      </w:r>
      <w:r w:rsidRPr="001349D3">
        <w:rPr>
          <w:sz w:val="22"/>
        </w:rPr>
        <w:t>情報を開示・漏えいする</w:t>
      </w:r>
      <w:r w:rsidRPr="001349D3">
        <w:rPr>
          <w:rFonts w:hint="eastAsia"/>
          <w:sz w:val="22"/>
        </w:rPr>
        <w:t>な</w:t>
      </w:r>
      <w:r w:rsidRPr="001349D3">
        <w:rPr>
          <w:sz w:val="22"/>
        </w:rPr>
        <w:t>どプライバシー</w:t>
      </w:r>
      <w:r w:rsidRPr="001349D3">
        <w:rPr>
          <w:rFonts w:hint="eastAsia"/>
          <w:sz w:val="22"/>
        </w:rPr>
        <w:t>を</w:t>
      </w:r>
      <w:r w:rsidRPr="001349D3">
        <w:rPr>
          <w:sz w:val="22"/>
        </w:rPr>
        <w:t>侵害</w:t>
      </w:r>
      <w:r w:rsidRPr="001349D3">
        <w:rPr>
          <w:rFonts w:hint="eastAsia"/>
          <w:sz w:val="22"/>
        </w:rPr>
        <w:t>するもの</w:t>
      </w:r>
    </w:p>
    <w:p w:rsidR="00E2710C" w:rsidRPr="001349D3" w:rsidRDefault="00E2710C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（</w:t>
      </w:r>
      <w:r w:rsidR="00F542F4" w:rsidRPr="001349D3">
        <w:rPr>
          <w:rFonts w:hint="eastAsia"/>
          <w:sz w:val="22"/>
        </w:rPr>
        <w:t>9</w:t>
      </w:r>
      <w:r w:rsidRPr="001349D3">
        <w:rPr>
          <w:sz w:val="22"/>
        </w:rPr>
        <w:t>）第三者の特許権、商標権、著作権肖像</w:t>
      </w:r>
      <w:r w:rsidR="00675EE5" w:rsidRPr="001349D3">
        <w:rPr>
          <w:rFonts w:hint="eastAsia"/>
          <w:sz w:val="22"/>
        </w:rPr>
        <w:t>権</w:t>
      </w:r>
      <w:r w:rsidRPr="001349D3">
        <w:rPr>
          <w:sz w:val="22"/>
        </w:rPr>
        <w:t>などを侵害するもの</w:t>
      </w:r>
    </w:p>
    <w:p w:rsidR="00E2710C" w:rsidRPr="001349D3" w:rsidRDefault="00E2710C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（</w:t>
      </w:r>
      <w:r w:rsidR="00F542F4" w:rsidRPr="001349D3">
        <w:rPr>
          <w:rFonts w:hint="eastAsia"/>
          <w:sz w:val="22"/>
        </w:rPr>
        <w:t>10</w:t>
      </w:r>
      <w:r w:rsidRPr="001349D3">
        <w:rPr>
          <w:sz w:val="22"/>
        </w:rPr>
        <w:t>）営利を目的としたもの</w:t>
      </w:r>
    </w:p>
    <w:p w:rsidR="00E2710C" w:rsidRPr="001349D3" w:rsidRDefault="00E2710C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（</w:t>
      </w:r>
      <w:r w:rsidR="00F542F4" w:rsidRPr="001349D3">
        <w:rPr>
          <w:sz w:val="22"/>
        </w:rPr>
        <w:t>1</w:t>
      </w:r>
      <w:r w:rsidR="00F542F4" w:rsidRPr="001349D3">
        <w:rPr>
          <w:rFonts w:hint="eastAsia"/>
          <w:sz w:val="22"/>
        </w:rPr>
        <w:t>1</w:t>
      </w:r>
      <w:r w:rsidRPr="001349D3">
        <w:rPr>
          <w:sz w:val="22"/>
        </w:rPr>
        <w:t>）記載された内容が虚偽</w:t>
      </w:r>
      <w:r w:rsidR="009F0A9A" w:rsidRPr="001349D3">
        <w:rPr>
          <w:rFonts w:hint="eastAsia"/>
          <w:sz w:val="22"/>
        </w:rPr>
        <w:t>、</w:t>
      </w:r>
      <w:r w:rsidRPr="001349D3">
        <w:rPr>
          <w:sz w:val="22"/>
        </w:rPr>
        <w:t>ま</w:t>
      </w:r>
      <w:r w:rsidRPr="001349D3">
        <w:rPr>
          <w:rFonts w:hint="eastAsia"/>
          <w:sz w:val="22"/>
        </w:rPr>
        <w:t>た</w:t>
      </w:r>
      <w:r w:rsidRPr="001349D3">
        <w:rPr>
          <w:sz w:val="22"/>
        </w:rPr>
        <w:t>は著しく事実と異なるもの</w:t>
      </w:r>
    </w:p>
    <w:p w:rsidR="00E2710C" w:rsidRPr="001349D3" w:rsidRDefault="00E2710C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（</w:t>
      </w:r>
      <w:r w:rsidRPr="001349D3">
        <w:rPr>
          <w:sz w:val="22"/>
        </w:rPr>
        <w:t>1</w:t>
      </w:r>
      <w:r w:rsidR="00F542F4" w:rsidRPr="001349D3">
        <w:rPr>
          <w:rFonts w:hint="eastAsia"/>
          <w:sz w:val="22"/>
        </w:rPr>
        <w:t>2</w:t>
      </w:r>
      <w:r w:rsidRPr="001349D3">
        <w:rPr>
          <w:sz w:val="22"/>
        </w:rPr>
        <w:t>）わいせつな表現</w:t>
      </w:r>
      <w:r w:rsidRPr="001349D3">
        <w:rPr>
          <w:rFonts w:hint="eastAsia"/>
          <w:sz w:val="22"/>
        </w:rPr>
        <w:t>な</w:t>
      </w:r>
      <w:r w:rsidRPr="001349D3">
        <w:rPr>
          <w:sz w:val="22"/>
        </w:rPr>
        <w:t>どを含む不適切</w:t>
      </w:r>
      <w:r w:rsidR="009F0A9A" w:rsidRPr="001349D3">
        <w:rPr>
          <w:rFonts w:hint="eastAsia"/>
          <w:sz w:val="22"/>
        </w:rPr>
        <w:t>な</w:t>
      </w:r>
      <w:r w:rsidRPr="001349D3">
        <w:rPr>
          <w:sz w:val="22"/>
        </w:rPr>
        <w:t>もの</w:t>
      </w:r>
    </w:p>
    <w:p w:rsidR="00E2710C" w:rsidRPr="001349D3" w:rsidRDefault="00E2710C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（</w:t>
      </w:r>
      <w:r w:rsidRPr="001349D3">
        <w:rPr>
          <w:sz w:val="22"/>
        </w:rPr>
        <w:t>1</w:t>
      </w:r>
      <w:r w:rsidR="00F542F4" w:rsidRPr="001349D3">
        <w:rPr>
          <w:rFonts w:hint="eastAsia"/>
          <w:sz w:val="22"/>
        </w:rPr>
        <w:t>3</w:t>
      </w:r>
      <w:r w:rsidRPr="001349D3">
        <w:rPr>
          <w:sz w:val="22"/>
        </w:rPr>
        <w:t>）有害な</w:t>
      </w:r>
      <w:r w:rsidR="00675EE5" w:rsidRPr="001349D3">
        <w:rPr>
          <w:rFonts w:hint="eastAsia"/>
          <w:sz w:val="22"/>
        </w:rPr>
        <w:t>Webサイトなどへ誘導するもの</w:t>
      </w:r>
    </w:p>
    <w:p w:rsidR="00E2710C" w:rsidRPr="001349D3" w:rsidRDefault="00E2710C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（</w:t>
      </w:r>
      <w:r w:rsidRPr="001349D3">
        <w:rPr>
          <w:sz w:val="22"/>
        </w:rPr>
        <w:t>1</w:t>
      </w:r>
      <w:r w:rsidR="00F542F4" w:rsidRPr="001349D3">
        <w:rPr>
          <w:rFonts w:hint="eastAsia"/>
          <w:sz w:val="22"/>
        </w:rPr>
        <w:t>4</w:t>
      </w:r>
      <w:r w:rsidRPr="001349D3">
        <w:rPr>
          <w:sz w:val="22"/>
        </w:rPr>
        <w:t>）</w:t>
      </w:r>
      <w:r w:rsidR="001B78FE">
        <w:rPr>
          <w:rFonts w:hint="eastAsia"/>
          <w:sz w:val="22"/>
          <w:szCs w:val="24"/>
        </w:rPr>
        <w:t>クックパッド</w:t>
      </w:r>
      <w:r w:rsidRPr="001349D3">
        <w:rPr>
          <w:sz w:val="22"/>
        </w:rPr>
        <w:t>の利用規約に反するもの</w:t>
      </w:r>
    </w:p>
    <w:p w:rsidR="00E2710C" w:rsidRDefault="00E2710C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（</w:t>
      </w:r>
      <w:r w:rsidRPr="001349D3">
        <w:rPr>
          <w:sz w:val="22"/>
        </w:rPr>
        <w:t>1</w:t>
      </w:r>
      <w:r w:rsidR="00F542F4" w:rsidRPr="001349D3">
        <w:rPr>
          <w:rFonts w:hint="eastAsia"/>
          <w:sz w:val="22"/>
        </w:rPr>
        <w:t>5</w:t>
      </w:r>
      <w:r w:rsidRPr="001349D3">
        <w:rPr>
          <w:sz w:val="22"/>
        </w:rPr>
        <w:t>）そのほか、</w:t>
      </w:r>
      <w:r w:rsidR="009F0A9A" w:rsidRPr="001349D3">
        <w:rPr>
          <w:rFonts w:hint="eastAsia"/>
          <w:sz w:val="22"/>
        </w:rPr>
        <w:t>運用</w:t>
      </w:r>
      <w:r w:rsidRPr="001349D3">
        <w:rPr>
          <w:sz w:val="22"/>
        </w:rPr>
        <w:t>上</w:t>
      </w:r>
      <w:r w:rsidRPr="001349D3">
        <w:rPr>
          <w:rFonts w:hint="eastAsia"/>
          <w:sz w:val="22"/>
        </w:rPr>
        <w:t>、</w:t>
      </w:r>
      <w:r w:rsidRPr="001349D3">
        <w:rPr>
          <w:sz w:val="22"/>
        </w:rPr>
        <w:t>不適当であると判断され</w:t>
      </w:r>
      <w:r w:rsidRPr="001349D3">
        <w:rPr>
          <w:rFonts w:hint="eastAsia"/>
          <w:sz w:val="22"/>
        </w:rPr>
        <w:t>る</w:t>
      </w:r>
      <w:r w:rsidRPr="001349D3">
        <w:rPr>
          <w:sz w:val="22"/>
        </w:rPr>
        <w:t>もの</w:t>
      </w:r>
    </w:p>
    <w:p w:rsidR="00DF094D" w:rsidRPr="001349D3" w:rsidRDefault="00DF094D" w:rsidP="00DF094D">
      <w:pPr>
        <w:spacing w:line="400" w:lineRule="exact"/>
        <w:ind w:firstLineChars="100" w:firstLine="220"/>
        <w:rPr>
          <w:sz w:val="22"/>
        </w:rPr>
      </w:pPr>
    </w:p>
    <w:p w:rsidR="00E2710C" w:rsidRPr="001349D3" w:rsidRDefault="00602064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８</w:t>
      </w:r>
      <w:r w:rsidR="00E2710C" w:rsidRPr="001349D3">
        <w:rPr>
          <w:rFonts w:hint="eastAsia"/>
          <w:sz w:val="22"/>
        </w:rPr>
        <w:t>．</w:t>
      </w:r>
      <w:r w:rsidR="00E2710C" w:rsidRPr="001349D3">
        <w:rPr>
          <w:sz w:val="22"/>
        </w:rPr>
        <w:t>個人情報の取り扱いに</w:t>
      </w:r>
      <w:r w:rsidR="00E2710C" w:rsidRPr="001349D3">
        <w:rPr>
          <w:rFonts w:hint="eastAsia"/>
          <w:sz w:val="22"/>
        </w:rPr>
        <w:t>ついて</w:t>
      </w:r>
    </w:p>
    <w:p w:rsidR="00E2710C" w:rsidRPr="001349D3" w:rsidRDefault="00D27825" w:rsidP="00DF094D">
      <w:pPr>
        <w:spacing w:line="4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公式キッチン</w:t>
      </w:r>
      <w:r w:rsidR="00E2710C" w:rsidRPr="001349D3">
        <w:rPr>
          <w:rFonts w:hint="eastAsia"/>
          <w:sz w:val="22"/>
        </w:rPr>
        <w:t>において</w:t>
      </w:r>
      <w:r w:rsidR="00E13C75" w:rsidRPr="001349D3">
        <w:rPr>
          <w:rFonts w:hint="eastAsia"/>
          <w:sz w:val="22"/>
        </w:rPr>
        <w:t>、摂津</w:t>
      </w:r>
      <w:r w:rsidR="00E2710C" w:rsidRPr="001349D3">
        <w:rPr>
          <w:sz w:val="22"/>
        </w:rPr>
        <w:t>市が掲載する情報</w:t>
      </w:r>
      <w:r w:rsidR="00E13C75" w:rsidRPr="001349D3">
        <w:rPr>
          <w:rFonts w:hint="eastAsia"/>
          <w:sz w:val="22"/>
        </w:rPr>
        <w:t>については</w:t>
      </w:r>
      <w:r w:rsidR="00E2710C" w:rsidRPr="001349D3">
        <w:rPr>
          <w:sz w:val="22"/>
        </w:rPr>
        <w:t>、個人</w:t>
      </w:r>
      <w:r w:rsidR="00E13C75" w:rsidRPr="001349D3">
        <w:rPr>
          <w:rFonts w:hint="eastAsia"/>
          <w:sz w:val="22"/>
        </w:rPr>
        <w:t>情報</w:t>
      </w:r>
      <w:r w:rsidR="00E2710C" w:rsidRPr="001349D3">
        <w:rPr>
          <w:sz w:val="22"/>
        </w:rPr>
        <w:t>保護</w:t>
      </w:r>
      <w:r w:rsidR="00E13C75" w:rsidRPr="001349D3">
        <w:rPr>
          <w:rFonts w:hint="eastAsia"/>
          <w:sz w:val="22"/>
        </w:rPr>
        <w:t>に</w:t>
      </w:r>
      <w:r w:rsidR="00E2710C" w:rsidRPr="001349D3">
        <w:rPr>
          <w:sz w:val="22"/>
        </w:rPr>
        <w:t>関</w:t>
      </w:r>
      <w:r w:rsidR="00E13C75" w:rsidRPr="001349D3">
        <w:rPr>
          <w:rFonts w:hint="eastAsia"/>
          <w:sz w:val="22"/>
        </w:rPr>
        <w:t>する</w:t>
      </w:r>
      <w:r w:rsidR="00E2710C" w:rsidRPr="001349D3">
        <w:rPr>
          <w:sz w:val="22"/>
        </w:rPr>
        <w:t>法律</w:t>
      </w:r>
      <w:r w:rsidR="00E13C75" w:rsidRPr="001349D3">
        <w:rPr>
          <w:rFonts w:hint="eastAsia"/>
          <w:sz w:val="22"/>
        </w:rPr>
        <w:t>、摂津市</w:t>
      </w:r>
      <w:r w:rsidR="00E2710C" w:rsidRPr="001349D3">
        <w:rPr>
          <w:rFonts w:hint="eastAsia"/>
          <w:sz w:val="22"/>
        </w:rPr>
        <w:t>個人情報保護条例及び</w:t>
      </w:r>
      <w:r w:rsidR="00E13C75" w:rsidRPr="001349D3">
        <w:rPr>
          <w:rFonts w:hint="eastAsia"/>
          <w:sz w:val="22"/>
        </w:rPr>
        <w:t>摂津市情報公開条例</w:t>
      </w:r>
      <w:r w:rsidR="00E2710C" w:rsidRPr="001349D3">
        <w:rPr>
          <w:rFonts w:hint="eastAsia"/>
          <w:sz w:val="22"/>
        </w:rPr>
        <w:t>に基づき、</w:t>
      </w:r>
      <w:r w:rsidR="00E13C75" w:rsidRPr="001349D3">
        <w:rPr>
          <w:rFonts w:hint="eastAsia"/>
          <w:sz w:val="22"/>
        </w:rPr>
        <w:t>個人情報</w:t>
      </w:r>
      <w:r w:rsidR="00E2710C" w:rsidRPr="001349D3">
        <w:rPr>
          <w:rFonts w:hint="eastAsia"/>
          <w:sz w:val="22"/>
        </w:rPr>
        <w:t>の漏えいがな</w:t>
      </w:r>
      <w:r w:rsidR="00E13C75" w:rsidRPr="001349D3">
        <w:rPr>
          <w:rFonts w:hint="eastAsia"/>
          <w:sz w:val="22"/>
        </w:rPr>
        <w:t>い</w:t>
      </w:r>
      <w:r w:rsidR="00E2710C" w:rsidRPr="001349D3">
        <w:rPr>
          <w:rFonts w:hint="eastAsia"/>
          <w:sz w:val="22"/>
        </w:rPr>
        <w:t>よう適切</w:t>
      </w:r>
      <w:r w:rsidR="00E13C75" w:rsidRPr="001349D3">
        <w:rPr>
          <w:rFonts w:hint="eastAsia"/>
          <w:sz w:val="22"/>
        </w:rPr>
        <w:t>に</w:t>
      </w:r>
      <w:r w:rsidR="00E2710C" w:rsidRPr="001349D3">
        <w:rPr>
          <w:sz w:val="22"/>
        </w:rPr>
        <w:t>対処します。</w:t>
      </w:r>
      <w:r w:rsidR="00E13C75" w:rsidRPr="001349D3">
        <w:rPr>
          <w:rFonts w:hint="eastAsia"/>
          <w:sz w:val="22"/>
        </w:rPr>
        <w:t>ま</w:t>
      </w:r>
      <w:r w:rsidR="00E2710C" w:rsidRPr="001349D3">
        <w:rPr>
          <w:sz w:val="22"/>
        </w:rPr>
        <w:t>た、個人情報を収集</w:t>
      </w:r>
      <w:r w:rsidR="00E13C75" w:rsidRPr="001349D3">
        <w:rPr>
          <w:rFonts w:hint="eastAsia"/>
          <w:sz w:val="22"/>
        </w:rPr>
        <w:t>す</w:t>
      </w:r>
      <w:r w:rsidR="00E2710C" w:rsidRPr="001349D3">
        <w:rPr>
          <w:sz w:val="22"/>
        </w:rPr>
        <w:t>る際は</w:t>
      </w:r>
      <w:r w:rsidR="00E13C75" w:rsidRPr="001349D3">
        <w:rPr>
          <w:rFonts w:hint="eastAsia"/>
          <w:sz w:val="22"/>
        </w:rPr>
        <w:t>、</w:t>
      </w:r>
      <w:r w:rsidR="00E2710C" w:rsidRPr="001349D3">
        <w:rPr>
          <w:sz w:val="22"/>
        </w:rPr>
        <w:t>目的</w:t>
      </w:r>
      <w:r w:rsidR="00E13C75" w:rsidRPr="001349D3">
        <w:rPr>
          <w:rFonts w:hint="eastAsia"/>
          <w:sz w:val="22"/>
        </w:rPr>
        <w:t>を</w:t>
      </w:r>
      <w:r w:rsidR="00E2710C" w:rsidRPr="001349D3">
        <w:rPr>
          <w:sz w:val="22"/>
        </w:rPr>
        <w:t>明示</w:t>
      </w:r>
      <w:r w:rsidR="00E13C75" w:rsidRPr="001349D3">
        <w:rPr>
          <w:rFonts w:hint="eastAsia"/>
          <w:sz w:val="22"/>
        </w:rPr>
        <w:t>し、</w:t>
      </w:r>
      <w:r w:rsidR="00E2710C" w:rsidRPr="001349D3">
        <w:rPr>
          <w:sz w:val="22"/>
        </w:rPr>
        <w:t>利用</w:t>
      </w:r>
      <w:r w:rsidR="00E13C75" w:rsidRPr="001349D3">
        <w:rPr>
          <w:rFonts w:hint="eastAsia"/>
          <w:sz w:val="22"/>
        </w:rPr>
        <w:t>目的</w:t>
      </w:r>
      <w:r w:rsidR="00E2710C" w:rsidRPr="001349D3">
        <w:rPr>
          <w:sz w:val="22"/>
        </w:rPr>
        <w:t>の範囲内</w:t>
      </w:r>
      <w:r w:rsidR="00E13C75" w:rsidRPr="001349D3">
        <w:rPr>
          <w:rFonts w:hint="eastAsia"/>
          <w:sz w:val="22"/>
        </w:rPr>
        <w:t>の</w:t>
      </w:r>
      <w:r w:rsidR="00E2710C" w:rsidRPr="001349D3">
        <w:rPr>
          <w:sz w:val="22"/>
        </w:rPr>
        <w:t>み</w:t>
      </w:r>
      <w:r w:rsidR="00E13C75" w:rsidRPr="001349D3">
        <w:rPr>
          <w:rFonts w:hint="eastAsia"/>
          <w:sz w:val="22"/>
        </w:rPr>
        <w:t>利用</w:t>
      </w:r>
      <w:r w:rsidR="00E2710C" w:rsidRPr="001349D3">
        <w:rPr>
          <w:rFonts w:hint="eastAsia"/>
          <w:sz w:val="22"/>
        </w:rPr>
        <w:t>します。</w:t>
      </w:r>
    </w:p>
    <w:p w:rsidR="00E13C75" w:rsidRPr="001349D3" w:rsidRDefault="00E13C75" w:rsidP="00DF094D">
      <w:pPr>
        <w:spacing w:line="400" w:lineRule="exact"/>
        <w:rPr>
          <w:sz w:val="22"/>
        </w:rPr>
      </w:pPr>
    </w:p>
    <w:p w:rsidR="00E13C75" w:rsidRPr="001349D3" w:rsidRDefault="00602064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９</w:t>
      </w:r>
      <w:r w:rsidR="00E13C75" w:rsidRPr="001349D3">
        <w:rPr>
          <w:rFonts w:hint="eastAsia"/>
          <w:sz w:val="22"/>
        </w:rPr>
        <w:t>．</w:t>
      </w:r>
      <w:r w:rsidR="00E13C75" w:rsidRPr="001349D3">
        <w:rPr>
          <w:sz w:val="22"/>
        </w:rPr>
        <w:t>知的財産権</w:t>
      </w:r>
    </w:p>
    <w:p w:rsidR="0057351C" w:rsidRPr="001B78FE" w:rsidRDefault="00D27825" w:rsidP="00DF094D">
      <w:pPr>
        <w:spacing w:line="4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</w:rPr>
        <w:t>公式キッチン</w:t>
      </w:r>
      <w:r w:rsidR="00E13C75" w:rsidRPr="001349D3">
        <w:rPr>
          <w:rFonts w:hint="eastAsia"/>
          <w:sz w:val="22"/>
        </w:rPr>
        <w:t>に</w:t>
      </w:r>
      <w:r w:rsidR="00E13C75" w:rsidRPr="001349D3">
        <w:rPr>
          <w:sz w:val="22"/>
        </w:rPr>
        <w:t>掲載</w:t>
      </w:r>
      <w:r w:rsidR="00CA5DAE" w:rsidRPr="001349D3">
        <w:rPr>
          <w:rFonts w:hint="eastAsia"/>
          <w:sz w:val="22"/>
        </w:rPr>
        <w:t>されている</w:t>
      </w:r>
      <w:r w:rsidR="009F0A9A" w:rsidRPr="001349D3">
        <w:rPr>
          <w:rFonts w:hint="eastAsia"/>
          <w:sz w:val="22"/>
        </w:rPr>
        <w:t>情報（</w:t>
      </w:r>
      <w:r w:rsidR="00E13C75" w:rsidRPr="001349D3">
        <w:rPr>
          <w:sz w:val="22"/>
        </w:rPr>
        <w:t>写真</w:t>
      </w:r>
      <w:r w:rsidR="009F0A9A" w:rsidRPr="001349D3">
        <w:rPr>
          <w:rFonts w:hint="eastAsia"/>
          <w:sz w:val="22"/>
        </w:rPr>
        <w:t>、イラスト、音声、動画、</w:t>
      </w:r>
      <w:r w:rsidR="00E13C75" w:rsidRPr="001349D3">
        <w:rPr>
          <w:sz w:val="22"/>
        </w:rPr>
        <w:t>記事</w:t>
      </w:r>
      <w:r w:rsidR="00E13C75" w:rsidRPr="001349D3">
        <w:rPr>
          <w:rFonts w:hint="eastAsia"/>
          <w:sz w:val="22"/>
        </w:rPr>
        <w:t>な</w:t>
      </w:r>
      <w:r w:rsidR="00E13C75" w:rsidRPr="001349D3">
        <w:rPr>
          <w:sz w:val="22"/>
        </w:rPr>
        <w:t>ど</w:t>
      </w:r>
      <w:r w:rsidR="009F0A9A" w:rsidRPr="001349D3">
        <w:rPr>
          <w:rFonts w:hint="eastAsia"/>
          <w:sz w:val="22"/>
        </w:rPr>
        <w:t>）</w:t>
      </w:r>
      <w:r w:rsidR="00CA5DAE" w:rsidRPr="001349D3">
        <w:rPr>
          <w:rFonts w:hint="eastAsia"/>
          <w:sz w:val="22"/>
        </w:rPr>
        <w:t>に関する知的財産</w:t>
      </w:r>
      <w:r w:rsidR="005B311E" w:rsidRPr="001349D3">
        <w:rPr>
          <w:rFonts w:hint="eastAsia"/>
          <w:sz w:val="22"/>
        </w:rPr>
        <w:t>権</w:t>
      </w:r>
      <w:r w:rsidR="00CA5DAE" w:rsidRPr="001349D3">
        <w:rPr>
          <w:rFonts w:hint="eastAsia"/>
          <w:sz w:val="22"/>
        </w:rPr>
        <w:t>（商標権、著作権などの全ての権利）</w:t>
      </w:r>
      <w:r w:rsidR="00E13C75" w:rsidRPr="001349D3">
        <w:rPr>
          <w:sz w:val="22"/>
        </w:rPr>
        <w:t>は</w:t>
      </w:r>
      <w:r w:rsidR="00E13C75" w:rsidRPr="001349D3">
        <w:rPr>
          <w:rFonts w:hint="eastAsia"/>
          <w:sz w:val="22"/>
        </w:rPr>
        <w:t>、摂津市</w:t>
      </w:r>
      <w:r w:rsidR="00E13C75" w:rsidRPr="001349D3">
        <w:rPr>
          <w:sz w:val="22"/>
        </w:rPr>
        <w:t>または正当な</w:t>
      </w:r>
      <w:r w:rsidR="00E13C75" w:rsidRPr="001349D3">
        <w:rPr>
          <w:rFonts w:hint="eastAsia"/>
          <w:sz w:val="22"/>
        </w:rPr>
        <w:t>権利を有する</w:t>
      </w:r>
      <w:r w:rsidR="009F0A9A" w:rsidRPr="001349D3">
        <w:rPr>
          <w:rFonts w:hint="eastAsia"/>
          <w:sz w:val="22"/>
        </w:rPr>
        <w:t>もの</w:t>
      </w:r>
      <w:r w:rsidR="00E13C75" w:rsidRPr="001349D3">
        <w:rPr>
          <w:rFonts w:hint="eastAsia"/>
          <w:sz w:val="22"/>
        </w:rPr>
        <w:t>に帰属します。</w:t>
      </w:r>
      <w:r w:rsidR="00E13C75" w:rsidRPr="001349D3">
        <w:rPr>
          <w:sz w:val="22"/>
        </w:rPr>
        <w:t>また、内容について</w:t>
      </w:r>
      <w:r w:rsidR="00CA5DAE" w:rsidRPr="001349D3">
        <w:rPr>
          <w:rFonts w:hint="eastAsia"/>
          <w:sz w:val="22"/>
        </w:rPr>
        <w:t>、</w:t>
      </w:r>
      <w:r w:rsidR="00E13C75" w:rsidRPr="001349D3">
        <w:rPr>
          <w:sz w:val="22"/>
        </w:rPr>
        <w:t>「私的使用の</w:t>
      </w:r>
      <w:r w:rsidR="00E13C75" w:rsidRPr="001349D3">
        <w:rPr>
          <w:rFonts w:hint="eastAsia"/>
          <w:sz w:val="22"/>
        </w:rPr>
        <w:t>た</w:t>
      </w:r>
      <w:r w:rsidR="00E13C75" w:rsidRPr="001349D3">
        <w:rPr>
          <w:sz w:val="22"/>
        </w:rPr>
        <w:t>め</w:t>
      </w:r>
      <w:r w:rsidR="00E13C75" w:rsidRPr="001349D3">
        <w:rPr>
          <w:rFonts w:hint="eastAsia"/>
          <w:sz w:val="22"/>
        </w:rPr>
        <w:t>の</w:t>
      </w:r>
      <w:r w:rsidR="00E13C75" w:rsidRPr="001349D3">
        <w:rPr>
          <w:sz w:val="22"/>
        </w:rPr>
        <w:t>複製」や</w:t>
      </w:r>
      <w:r w:rsidR="00E13C75" w:rsidRPr="001349D3">
        <w:rPr>
          <w:rFonts w:hint="eastAsia"/>
          <w:sz w:val="22"/>
        </w:rPr>
        <w:t>「引用」など著作権法上認められた場合</w:t>
      </w:r>
      <w:r w:rsidR="001B78FE">
        <w:rPr>
          <w:rFonts w:hint="eastAsia"/>
          <w:sz w:val="22"/>
        </w:rPr>
        <w:t>は</w:t>
      </w:r>
      <w:r w:rsidR="003253EE" w:rsidRPr="001349D3">
        <w:rPr>
          <w:rFonts w:hint="eastAsia"/>
          <w:sz w:val="22"/>
          <w:szCs w:val="24"/>
        </w:rPr>
        <w:t>、転載の対象となる内容を改編せず、出所を明記する場合を除き、</w:t>
      </w:r>
      <w:r w:rsidR="00E13C75" w:rsidRPr="001349D3">
        <w:rPr>
          <w:rFonts w:hint="eastAsia"/>
          <w:sz w:val="22"/>
        </w:rPr>
        <w:t>無断で複製・転用することは</w:t>
      </w:r>
      <w:r w:rsidR="009F0A9A" w:rsidRPr="001349D3">
        <w:rPr>
          <w:rFonts w:hint="eastAsia"/>
          <w:sz w:val="22"/>
        </w:rPr>
        <w:t>でき</w:t>
      </w:r>
      <w:r w:rsidR="00E13C75" w:rsidRPr="001349D3">
        <w:rPr>
          <w:rFonts w:hint="eastAsia"/>
          <w:sz w:val="22"/>
        </w:rPr>
        <w:t>ません。</w:t>
      </w:r>
    </w:p>
    <w:p w:rsidR="00E13C75" w:rsidRDefault="00E13C75" w:rsidP="00DF094D">
      <w:pPr>
        <w:spacing w:line="400" w:lineRule="exact"/>
        <w:rPr>
          <w:sz w:val="22"/>
        </w:rPr>
      </w:pPr>
    </w:p>
    <w:p w:rsidR="00DF094D" w:rsidRPr="001349D3" w:rsidRDefault="00DF094D" w:rsidP="00DF094D">
      <w:pPr>
        <w:spacing w:line="400" w:lineRule="exact"/>
        <w:rPr>
          <w:sz w:val="22"/>
        </w:rPr>
      </w:pPr>
    </w:p>
    <w:p w:rsidR="00E13C75" w:rsidRPr="001349D3" w:rsidRDefault="00602064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lastRenderedPageBreak/>
        <w:t>10</w:t>
      </w:r>
      <w:r w:rsidR="00E13C75" w:rsidRPr="001349D3">
        <w:rPr>
          <w:rFonts w:hint="eastAsia"/>
          <w:sz w:val="22"/>
        </w:rPr>
        <w:t>．</w:t>
      </w:r>
      <w:r w:rsidR="00E13C75" w:rsidRPr="001349D3">
        <w:rPr>
          <w:sz w:val="22"/>
        </w:rPr>
        <w:t>免責事項</w:t>
      </w:r>
    </w:p>
    <w:p w:rsidR="00E13C75" w:rsidRPr="001349D3" w:rsidRDefault="00E13C75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（</w:t>
      </w:r>
      <w:r w:rsidRPr="001349D3">
        <w:rPr>
          <w:sz w:val="22"/>
        </w:rPr>
        <w:t>1）</w:t>
      </w:r>
      <w:r w:rsidRPr="001349D3">
        <w:rPr>
          <w:rFonts w:hint="eastAsia"/>
          <w:sz w:val="22"/>
        </w:rPr>
        <w:t>摂津</w:t>
      </w:r>
      <w:r w:rsidRPr="001349D3">
        <w:rPr>
          <w:sz w:val="22"/>
        </w:rPr>
        <w:t>市は、</w:t>
      </w:r>
      <w:r w:rsidR="00D27825">
        <w:rPr>
          <w:sz w:val="22"/>
        </w:rPr>
        <w:t>公式キッチン</w:t>
      </w:r>
      <w:r w:rsidRPr="001349D3">
        <w:rPr>
          <w:sz w:val="22"/>
        </w:rPr>
        <w:t>に</w:t>
      </w:r>
      <w:r w:rsidR="00CA5DAE" w:rsidRPr="001349D3">
        <w:rPr>
          <w:sz w:val="22"/>
        </w:rPr>
        <w:t>掲載</w:t>
      </w:r>
      <w:r w:rsidR="00CA5DAE" w:rsidRPr="001349D3">
        <w:rPr>
          <w:rFonts w:hint="eastAsia"/>
          <w:sz w:val="22"/>
        </w:rPr>
        <w:t>されている情報</w:t>
      </w:r>
      <w:r w:rsidRPr="001349D3">
        <w:rPr>
          <w:sz w:val="22"/>
        </w:rPr>
        <w:t>の正確性</w:t>
      </w:r>
      <w:r w:rsidRPr="001349D3">
        <w:rPr>
          <w:rFonts w:hint="eastAsia"/>
          <w:sz w:val="22"/>
        </w:rPr>
        <w:t>、</w:t>
      </w:r>
      <w:r w:rsidRPr="001349D3">
        <w:rPr>
          <w:sz w:val="22"/>
        </w:rPr>
        <w:t>完全</w:t>
      </w:r>
      <w:r w:rsidRPr="001349D3">
        <w:rPr>
          <w:rFonts w:hint="eastAsia"/>
          <w:sz w:val="22"/>
        </w:rPr>
        <w:t>性、</w:t>
      </w:r>
      <w:r w:rsidRPr="001349D3">
        <w:rPr>
          <w:sz w:val="22"/>
        </w:rPr>
        <w:t>有用</w:t>
      </w:r>
      <w:r w:rsidRPr="001349D3">
        <w:rPr>
          <w:rFonts w:hint="eastAsia"/>
          <w:sz w:val="22"/>
        </w:rPr>
        <w:t>性などを</w:t>
      </w:r>
      <w:r w:rsidRPr="001349D3">
        <w:rPr>
          <w:sz w:val="22"/>
        </w:rPr>
        <w:t>保証するもので</w:t>
      </w:r>
      <w:r w:rsidRPr="001349D3">
        <w:rPr>
          <w:rFonts w:hint="eastAsia"/>
          <w:sz w:val="22"/>
        </w:rPr>
        <w:t>はありません。</w:t>
      </w:r>
    </w:p>
    <w:p w:rsidR="00E13C75" w:rsidRPr="001349D3" w:rsidRDefault="00E13C75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（</w:t>
      </w:r>
      <w:r w:rsidRPr="001349D3">
        <w:rPr>
          <w:sz w:val="22"/>
        </w:rPr>
        <w:t>2）</w:t>
      </w:r>
      <w:r w:rsidRPr="001349D3">
        <w:rPr>
          <w:rFonts w:hint="eastAsia"/>
          <w:sz w:val="22"/>
        </w:rPr>
        <w:t>摂津</w:t>
      </w:r>
      <w:r w:rsidRPr="001349D3">
        <w:rPr>
          <w:sz w:val="22"/>
        </w:rPr>
        <w:t>市は、</w:t>
      </w:r>
      <w:r w:rsidR="00675EE5" w:rsidRPr="001349D3">
        <w:rPr>
          <w:rFonts w:hint="eastAsia"/>
          <w:sz w:val="22"/>
        </w:rPr>
        <w:t>利用者</w:t>
      </w:r>
      <w:r w:rsidRPr="001349D3">
        <w:rPr>
          <w:sz w:val="22"/>
        </w:rPr>
        <w:t>が当ペ</w:t>
      </w:r>
      <w:r w:rsidRPr="001349D3">
        <w:rPr>
          <w:rFonts w:hint="eastAsia"/>
          <w:sz w:val="22"/>
        </w:rPr>
        <w:t>ー</w:t>
      </w:r>
      <w:r w:rsidRPr="001349D3">
        <w:rPr>
          <w:sz w:val="22"/>
        </w:rPr>
        <w:t>ジの掲載情報を利用また</w:t>
      </w:r>
      <w:r w:rsidRPr="001349D3">
        <w:rPr>
          <w:rFonts w:hint="eastAsia"/>
          <w:sz w:val="22"/>
        </w:rPr>
        <w:t>は信用した</w:t>
      </w:r>
      <w:r w:rsidRPr="001349D3">
        <w:rPr>
          <w:sz w:val="22"/>
        </w:rPr>
        <w:t>ことにより</w:t>
      </w:r>
      <w:r w:rsidR="00675EE5" w:rsidRPr="001349D3">
        <w:rPr>
          <w:rFonts w:hint="eastAsia"/>
          <w:sz w:val="22"/>
        </w:rPr>
        <w:t>、利用者</w:t>
      </w:r>
      <w:r w:rsidRPr="001349D3">
        <w:rPr>
          <w:rFonts w:hint="eastAsia"/>
          <w:sz w:val="22"/>
        </w:rPr>
        <w:t>または</w:t>
      </w:r>
      <w:r w:rsidRPr="001349D3">
        <w:rPr>
          <w:sz w:val="22"/>
        </w:rPr>
        <w:t>第三者が被った損害について、</w:t>
      </w:r>
      <w:r w:rsidRPr="001349D3">
        <w:rPr>
          <w:rFonts w:hint="eastAsia"/>
          <w:sz w:val="22"/>
        </w:rPr>
        <w:t>い</w:t>
      </w:r>
      <w:r w:rsidRPr="001349D3">
        <w:rPr>
          <w:sz w:val="22"/>
        </w:rPr>
        <w:t>かなる場合でも一切の責任を負</w:t>
      </w:r>
      <w:r w:rsidRPr="001349D3">
        <w:rPr>
          <w:rFonts w:hint="eastAsia"/>
          <w:sz w:val="22"/>
        </w:rPr>
        <w:t>い</w:t>
      </w:r>
      <w:r w:rsidRPr="001349D3">
        <w:rPr>
          <w:sz w:val="22"/>
        </w:rPr>
        <w:t>ません。</w:t>
      </w:r>
    </w:p>
    <w:p w:rsidR="00E13C75" w:rsidRPr="001349D3" w:rsidRDefault="00E13C75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（</w:t>
      </w:r>
      <w:r w:rsidRPr="001349D3">
        <w:rPr>
          <w:sz w:val="22"/>
        </w:rPr>
        <w:t>3）</w:t>
      </w:r>
      <w:r w:rsidRPr="001349D3">
        <w:rPr>
          <w:rFonts w:hint="eastAsia"/>
          <w:sz w:val="22"/>
        </w:rPr>
        <w:t>摂津</w:t>
      </w:r>
      <w:r w:rsidRPr="001349D3">
        <w:rPr>
          <w:sz w:val="22"/>
        </w:rPr>
        <w:t>市は、</w:t>
      </w:r>
      <w:r w:rsidR="00675EE5" w:rsidRPr="001349D3">
        <w:rPr>
          <w:rFonts w:hint="eastAsia"/>
          <w:sz w:val="22"/>
        </w:rPr>
        <w:t>利用者</w:t>
      </w:r>
      <w:r w:rsidRPr="001349D3">
        <w:rPr>
          <w:sz w:val="22"/>
        </w:rPr>
        <w:t>間もしく</w:t>
      </w:r>
      <w:r w:rsidRPr="001349D3">
        <w:rPr>
          <w:rFonts w:hint="eastAsia"/>
          <w:sz w:val="22"/>
        </w:rPr>
        <w:t>は</w:t>
      </w:r>
      <w:r w:rsidR="00675EE5" w:rsidRPr="001349D3">
        <w:rPr>
          <w:rFonts w:hint="eastAsia"/>
          <w:sz w:val="22"/>
        </w:rPr>
        <w:t>利用者</w:t>
      </w:r>
      <w:r w:rsidRPr="001349D3">
        <w:rPr>
          <w:sz w:val="22"/>
        </w:rPr>
        <w:t>と第三者</w:t>
      </w:r>
      <w:r w:rsidRPr="001349D3">
        <w:rPr>
          <w:rFonts w:hint="eastAsia"/>
          <w:sz w:val="22"/>
        </w:rPr>
        <w:t>間</w:t>
      </w:r>
      <w:r w:rsidRPr="001349D3">
        <w:rPr>
          <w:sz w:val="22"/>
        </w:rPr>
        <w:t>のトラブルにより</w:t>
      </w:r>
      <w:r w:rsidR="002626EA" w:rsidRPr="001349D3">
        <w:rPr>
          <w:rFonts w:hint="eastAsia"/>
          <w:sz w:val="22"/>
        </w:rPr>
        <w:t>、</w:t>
      </w:r>
      <w:r w:rsidR="00675EE5" w:rsidRPr="001349D3">
        <w:rPr>
          <w:rFonts w:hint="eastAsia"/>
          <w:sz w:val="22"/>
        </w:rPr>
        <w:t>利用者</w:t>
      </w:r>
      <w:r w:rsidRPr="001349D3">
        <w:rPr>
          <w:rFonts w:hint="eastAsia"/>
          <w:sz w:val="22"/>
        </w:rPr>
        <w:t>また</w:t>
      </w:r>
      <w:r w:rsidR="00675EE5" w:rsidRPr="001349D3">
        <w:rPr>
          <w:rFonts w:hint="eastAsia"/>
          <w:sz w:val="22"/>
        </w:rPr>
        <w:t>は第三</w:t>
      </w:r>
      <w:r w:rsidRPr="001349D3">
        <w:rPr>
          <w:rFonts w:hint="eastAsia"/>
          <w:sz w:val="22"/>
        </w:rPr>
        <w:t>者に生じたいかなる損害</w:t>
      </w:r>
      <w:r w:rsidR="002626EA" w:rsidRPr="001349D3">
        <w:rPr>
          <w:rFonts w:hint="eastAsia"/>
          <w:sz w:val="22"/>
        </w:rPr>
        <w:t>に</w:t>
      </w:r>
      <w:r w:rsidRPr="001349D3">
        <w:rPr>
          <w:rFonts w:hint="eastAsia"/>
          <w:sz w:val="22"/>
        </w:rPr>
        <w:t>つ</w:t>
      </w:r>
      <w:r w:rsidR="002626EA" w:rsidRPr="001349D3">
        <w:rPr>
          <w:rFonts w:hint="eastAsia"/>
          <w:sz w:val="22"/>
        </w:rPr>
        <w:t>い</w:t>
      </w:r>
      <w:r w:rsidRPr="001349D3">
        <w:rPr>
          <w:rFonts w:hint="eastAsia"/>
          <w:sz w:val="22"/>
        </w:rPr>
        <w:t>て、一切の責任を負</w:t>
      </w:r>
      <w:r w:rsidR="002626EA" w:rsidRPr="001349D3">
        <w:rPr>
          <w:rFonts w:hint="eastAsia"/>
          <w:sz w:val="22"/>
        </w:rPr>
        <w:t>い</w:t>
      </w:r>
      <w:r w:rsidRPr="001349D3">
        <w:rPr>
          <w:rFonts w:hint="eastAsia"/>
          <w:sz w:val="22"/>
        </w:rPr>
        <w:t>ません。</w:t>
      </w:r>
    </w:p>
    <w:p w:rsidR="002626EA" w:rsidRPr="001349D3" w:rsidRDefault="002626EA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（</w:t>
      </w:r>
      <w:r w:rsidRPr="001349D3">
        <w:rPr>
          <w:sz w:val="22"/>
        </w:rPr>
        <w:t>4）上記のほか、</w:t>
      </w:r>
      <w:r w:rsidRPr="001349D3">
        <w:rPr>
          <w:rFonts w:hint="eastAsia"/>
          <w:sz w:val="22"/>
        </w:rPr>
        <w:t>摂津</w:t>
      </w:r>
      <w:r w:rsidRPr="001349D3">
        <w:rPr>
          <w:sz w:val="22"/>
        </w:rPr>
        <w:t>市は</w:t>
      </w:r>
      <w:r w:rsidR="00D27825">
        <w:rPr>
          <w:sz w:val="22"/>
        </w:rPr>
        <w:t>公式キッチン</w:t>
      </w:r>
      <w:r w:rsidRPr="001349D3">
        <w:rPr>
          <w:sz w:val="22"/>
        </w:rPr>
        <w:t>に関連する事項</w:t>
      </w:r>
      <w:r w:rsidRPr="001349D3">
        <w:rPr>
          <w:rFonts w:hint="eastAsia"/>
          <w:sz w:val="22"/>
        </w:rPr>
        <w:t>に</w:t>
      </w:r>
      <w:r w:rsidRPr="001349D3">
        <w:rPr>
          <w:sz w:val="22"/>
        </w:rPr>
        <w:t>生じたいかな</w:t>
      </w:r>
      <w:r w:rsidRPr="001349D3">
        <w:rPr>
          <w:rFonts w:hint="eastAsia"/>
          <w:sz w:val="22"/>
        </w:rPr>
        <w:t>る</w:t>
      </w:r>
      <w:r w:rsidRPr="001349D3">
        <w:rPr>
          <w:sz w:val="22"/>
        </w:rPr>
        <w:t>損害</w:t>
      </w:r>
      <w:r w:rsidRPr="001349D3">
        <w:rPr>
          <w:rFonts w:hint="eastAsia"/>
          <w:sz w:val="22"/>
        </w:rPr>
        <w:t>について</w:t>
      </w:r>
      <w:r w:rsidRPr="001349D3">
        <w:rPr>
          <w:sz w:val="22"/>
        </w:rPr>
        <w:t>、一切の責任を負いません。</w:t>
      </w:r>
    </w:p>
    <w:p w:rsidR="002626EA" w:rsidRPr="001349D3" w:rsidRDefault="002626EA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（</w:t>
      </w:r>
      <w:r w:rsidRPr="001349D3">
        <w:rPr>
          <w:sz w:val="22"/>
        </w:rPr>
        <w:t>5）</w:t>
      </w:r>
      <w:r w:rsidRPr="001349D3">
        <w:rPr>
          <w:rFonts w:hint="eastAsia"/>
          <w:sz w:val="22"/>
        </w:rPr>
        <w:t>摂津</w:t>
      </w:r>
      <w:r w:rsidRPr="001349D3">
        <w:rPr>
          <w:sz w:val="22"/>
        </w:rPr>
        <w:t>市は、予告なく運用方針の変更や</w:t>
      </w:r>
      <w:r w:rsidRPr="001349D3">
        <w:rPr>
          <w:rFonts w:hint="eastAsia"/>
          <w:sz w:val="22"/>
        </w:rPr>
        <w:t>運用方法の見</w:t>
      </w:r>
      <w:r w:rsidRPr="001349D3">
        <w:rPr>
          <w:sz w:val="22"/>
        </w:rPr>
        <w:t>直しまたは運用</w:t>
      </w:r>
      <w:r w:rsidR="00675EE5" w:rsidRPr="001349D3">
        <w:rPr>
          <w:rFonts w:hint="eastAsia"/>
          <w:sz w:val="22"/>
        </w:rPr>
        <w:t>の</w:t>
      </w:r>
      <w:r w:rsidRPr="001349D3">
        <w:rPr>
          <w:sz w:val="22"/>
        </w:rPr>
        <w:t>中止</w:t>
      </w:r>
      <w:r w:rsidR="00675EE5" w:rsidRPr="001349D3">
        <w:rPr>
          <w:rFonts w:hint="eastAsia"/>
          <w:sz w:val="22"/>
        </w:rPr>
        <w:t>を</w:t>
      </w:r>
      <w:r w:rsidRPr="001349D3">
        <w:rPr>
          <w:sz w:val="22"/>
        </w:rPr>
        <w:t>する場合が</w:t>
      </w:r>
      <w:r w:rsidRPr="001349D3">
        <w:rPr>
          <w:rFonts w:hint="eastAsia"/>
          <w:sz w:val="22"/>
        </w:rPr>
        <w:t>あります。</w:t>
      </w:r>
    </w:p>
    <w:p w:rsidR="00602064" w:rsidRPr="001349D3" w:rsidRDefault="00602064" w:rsidP="00DF094D">
      <w:pPr>
        <w:spacing w:line="400" w:lineRule="exact"/>
        <w:rPr>
          <w:sz w:val="22"/>
        </w:rPr>
      </w:pPr>
    </w:p>
    <w:p w:rsidR="002626EA" w:rsidRPr="001349D3" w:rsidRDefault="00602064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11</w:t>
      </w:r>
      <w:r w:rsidR="002626EA" w:rsidRPr="001349D3">
        <w:rPr>
          <w:rFonts w:hint="eastAsia"/>
          <w:sz w:val="22"/>
        </w:rPr>
        <w:t>．</w:t>
      </w:r>
      <w:r w:rsidR="002626EA" w:rsidRPr="001349D3">
        <w:rPr>
          <w:sz w:val="22"/>
        </w:rPr>
        <w:t>適</w:t>
      </w:r>
      <w:r w:rsidR="002626EA" w:rsidRPr="001349D3">
        <w:rPr>
          <w:rFonts w:hint="eastAsia"/>
          <w:sz w:val="22"/>
        </w:rPr>
        <w:t xml:space="preserve">　</w:t>
      </w:r>
      <w:r w:rsidR="002626EA" w:rsidRPr="001349D3">
        <w:rPr>
          <w:sz w:val="22"/>
        </w:rPr>
        <w:t>用</w:t>
      </w:r>
    </w:p>
    <w:p w:rsidR="002626EA" w:rsidRPr="001349D3" w:rsidRDefault="002626EA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この運用方針は、令和</w:t>
      </w:r>
      <w:r w:rsidR="001B78FE">
        <w:rPr>
          <w:rFonts w:hint="eastAsia"/>
          <w:sz w:val="22"/>
        </w:rPr>
        <w:t>4</w:t>
      </w:r>
      <w:r w:rsidRPr="001349D3">
        <w:rPr>
          <w:sz w:val="22"/>
        </w:rPr>
        <w:t>年</w:t>
      </w:r>
      <w:r w:rsidR="00D27825">
        <w:rPr>
          <w:rFonts w:hint="eastAsia"/>
          <w:sz w:val="22"/>
        </w:rPr>
        <w:t>7</w:t>
      </w:r>
      <w:r w:rsidRPr="001349D3">
        <w:rPr>
          <w:sz w:val="22"/>
        </w:rPr>
        <w:t>月</w:t>
      </w:r>
      <w:r w:rsidRPr="001349D3">
        <w:rPr>
          <w:rFonts w:hint="eastAsia"/>
          <w:sz w:val="22"/>
        </w:rPr>
        <w:t>1</w:t>
      </w:r>
      <w:bookmarkStart w:id="0" w:name="_GoBack"/>
      <w:bookmarkEnd w:id="0"/>
      <w:r w:rsidRPr="001349D3">
        <w:rPr>
          <w:sz w:val="22"/>
        </w:rPr>
        <w:t>日より適用します。</w:t>
      </w:r>
    </w:p>
    <w:p w:rsidR="00CA5DAE" w:rsidRPr="001349D3" w:rsidRDefault="00CA5DAE" w:rsidP="00DF094D">
      <w:pPr>
        <w:spacing w:line="400" w:lineRule="exact"/>
        <w:rPr>
          <w:sz w:val="22"/>
        </w:rPr>
      </w:pPr>
    </w:p>
    <w:p w:rsidR="00756180" w:rsidRPr="001349D3" w:rsidRDefault="00756180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12．問い合わせ</w:t>
      </w:r>
    </w:p>
    <w:p w:rsidR="00756180" w:rsidRPr="001349D3" w:rsidRDefault="00756180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・</w:t>
      </w:r>
      <w:r w:rsidR="00D27825">
        <w:rPr>
          <w:rFonts w:hint="eastAsia"/>
          <w:sz w:val="22"/>
        </w:rPr>
        <w:t>公式キッチン</w:t>
      </w:r>
      <w:r w:rsidRPr="001349D3">
        <w:rPr>
          <w:rFonts w:hint="eastAsia"/>
          <w:sz w:val="22"/>
        </w:rPr>
        <w:t>に関するお問い合わせ</w:t>
      </w:r>
    </w:p>
    <w:p w:rsidR="00756180" w:rsidRPr="001349D3" w:rsidRDefault="00756180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 xml:space="preserve">　摂津市</w:t>
      </w:r>
      <w:r w:rsidR="001B78FE">
        <w:rPr>
          <w:rFonts w:hint="eastAsia"/>
          <w:sz w:val="22"/>
        </w:rPr>
        <w:t>保健福祉部保健福祉課</w:t>
      </w:r>
    </w:p>
    <w:p w:rsidR="00756180" w:rsidRPr="001349D3" w:rsidRDefault="00756180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 xml:space="preserve">　TEL：</w:t>
      </w:r>
      <w:r w:rsidR="001B78FE">
        <w:rPr>
          <w:rFonts w:hint="eastAsia"/>
          <w:sz w:val="22"/>
        </w:rPr>
        <w:t>06-6383-1386</w:t>
      </w:r>
      <w:r w:rsidRPr="001349D3">
        <w:rPr>
          <w:rFonts w:hint="eastAsia"/>
          <w:sz w:val="22"/>
        </w:rPr>
        <w:t xml:space="preserve">　　MAIL：</w:t>
      </w:r>
      <w:r w:rsidR="001B78FE">
        <w:rPr>
          <w:rFonts w:hint="eastAsia"/>
          <w:sz w:val="22"/>
        </w:rPr>
        <w:t>hoken-fukushi</w:t>
      </w:r>
      <w:r w:rsidRPr="001349D3">
        <w:rPr>
          <w:rFonts w:hint="eastAsia"/>
          <w:sz w:val="22"/>
        </w:rPr>
        <w:t>@city.</w:t>
      </w:r>
      <w:r w:rsidRPr="001349D3">
        <w:rPr>
          <w:sz w:val="22"/>
        </w:rPr>
        <w:t>settsu.osaka.jp</w:t>
      </w:r>
    </w:p>
    <w:p w:rsidR="00756180" w:rsidRPr="001349D3" w:rsidRDefault="00756180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>・本</w:t>
      </w:r>
      <w:r w:rsidRPr="001349D3">
        <w:rPr>
          <w:sz w:val="22"/>
        </w:rPr>
        <w:t>市への</w:t>
      </w:r>
      <w:r w:rsidRPr="001349D3">
        <w:rPr>
          <w:rFonts w:hint="eastAsia"/>
          <w:sz w:val="22"/>
        </w:rPr>
        <w:t>ご意見・ご提案・お問い合わせ</w:t>
      </w:r>
    </w:p>
    <w:p w:rsidR="00756180" w:rsidRPr="001349D3" w:rsidRDefault="00756180" w:rsidP="00DF094D">
      <w:pPr>
        <w:spacing w:line="400" w:lineRule="exact"/>
        <w:rPr>
          <w:sz w:val="22"/>
        </w:rPr>
      </w:pPr>
      <w:r w:rsidRPr="001349D3">
        <w:rPr>
          <w:rFonts w:hint="eastAsia"/>
          <w:sz w:val="22"/>
        </w:rPr>
        <w:t xml:space="preserve">　摂津市公式ホームページの「各課＆施設への問い合わせ」ページをご利用ください。</w:t>
      </w:r>
    </w:p>
    <w:p w:rsidR="00756180" w:rsidRPr="001349D3" w:rsidRDefault="00756180" w:rsidP="00DF094D">
      <w:pPr>
        <w:spacing w:line="400" w:lineRule="exact"/>
        <w:ind w:firstLineChars="100" w:firstLine="220"/>
        <w:rPr>
          <w:sz w:val="22"/>
        </w:rPr>
      </w:pPr>
      <w:r w:rsidRPr="001349D3">
        <w:rPr>
          <w:rFonts w:hint="eastAsia"/>
          <w:sz w:val="22"/>
        </w:rPr>
        <w:t>URL：</w:t>
      </w:r>
      <w:r w:rsidRPr="001349D3">
        <w:rPr>
          <w:sz w:val="22"/>
        </w:rPr>
        <w:t>https://www.city.settsu.osaka.jp/mail_list.html</w:t>
      </w:r>
    </w:p>
    <w:sectPr w:rsidR="00756180" w:rsidRPr="001349D3" w:rsidSect="00E2710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191" w:rsidRDefault="00F57191" w:rsidP="00675EE5">
      <w:r>
        <w:separator/>
      </w:r>
    </w:p>
  </w:endnote>
  <w:endnote w:type="continuationSeparator" w:id="0">
    <w:p w:rsidR="00F57191" w:rsidRDefault="00F57191" w:rsidP="0067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191" w:rsidRDefault="00F57191" w:rsidP="00675EE5">
      <w:r>
        <w:separator/>
      </w:r>
    </w:p>
  </w:footnote>
  <w:footnote w:type="continuationSeparator" w:id="0">
    <w:p w:rsidR="00F57191" w:rsidRDefault="00F57191" w:rsidP="0067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696F"/>
    <w:multiLevelType w:val="multilevel"/>
    <w:tmpl w:val="B2B433C8"/>
    <w:lvl w:ilvl="0">
      <w:start w:val="1"/>
      <w:numFmt w:val="aiueoFullWidth"/>
      <w:lvlText w:val="（%1）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716D"/>
    <w:rsid w:val="0006502A"/>
    <w:rsid w:val="000A311D"/>
    <w:rsid w:val="001349D3"/>
    <w:rsid w:val="00172766"/>
    <w:rsid w:val="001B78FE"/>
    <w:rsid w:val="002509C3"/>
    <w:rsid w:val="002626EA"/>
    <w:rsid w:val="00294CFA"/>
    <w:rsid w:val="002F2690"/>
    <w:rsid w:val="003253EE"/>
    <w:rsid w:val="0033793D"/>
    <w:rsid w:val="003D2422"/>
    <w:rsid w:val="003D71C1"/>
    <w:rsid w:val="00451B38"/>
    <w:rsid w:val="00522BE7"/>
    <w:rsid w:val="0057351C"/>
    <w:rsid w:val="00573636"/>
    <w:rsid w:val="005B1A87"/>
    <w:rsid w:val="005B311E"/>
    <w:rsid w:val="00602064"/>
    <w:rsid w:val="00675EE5"/>
    <w:rsid w:val="00756180"/>
    <w:rsid w:val="0076716D"/>
    <w:rsid w:val="007C687D"/>
    <w:rsid w:val="0082296A"/>
    <w:rsid w:val="008B1A8F"/>
    <w:rsid w:val="008B46AA"/>
    <w:rsid w:val="008D485B"/>
    <w:rsid w:val="0096159D"/>
    <w:rsid w:val="009F0A9A"/>
    <w:rsid w:val="00A56226"/>
    <w:rsid w:val="00BB16FF"/>
    <w:rsid w:val="00BD7394"/>
    <w:rsid w:val="00BD77AB"/>
    <w:rsid w:val="00C6264C"/>
    <w:rsid w:val="00CA5DAE"/>
    <w:rsid w:val="00D27825"/>
    <w:rsid w:val="00D42A5E"/>
    <w:rsid w:val="00D677F1"/>
    <w:rsid w:val="00D67B55"/>
    <w:rsid w:val="00D7057B"/>
    <w:rsid w:val="00DF094D"/>
    <w:rsid w:val="00E13C75"/>
    <w:rsid w:val="00E2710C"/>
    <w:rsid w:val="00EF502D"/>
    <w:rsid w:val="00F542F4"/>
    <w:rsid w:val="00F57191"/>
    <w:rsid w:val="00FA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6B9C885-8029-49E0-B20C-7C2B31B3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1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1A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5E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5EE5"/>
  </w:style>
  <w:style w:type="paragraph" w:styleId="a8">
    <w:name w:val="footer"/>
    <w:basedOn w:val="a"/>
    <w:link w:val="a9"/>
    <w:uiPriority w:val="99"/>
    <w:unhideWhenUsed/>
    <w:rsid w:val="00675E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5EE5"/>
  </w:style>
  <w:style w:type="paragraph" w:styleId="aa">
    <w:name w:val="List Paragraph"/>
    <w:basedOn w:val="a"/>
    <w:rsid w:val="0006502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5B72570C.dotm</Template>
  <TotalTime>154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2136</cp:lastModifiedBy>
  <cp:revision>13</cp:revision>
  <cp:lastPrinted>2022-05-25T06:33:00Z</cp:lastPrinted>
  <dcterms:created xsi:type="dcterms:W3CDTF">2021-06-23T02:36:00Z</dcterms:created>
  <dcterms:modified xsi:type="dcterms:W3CDTF">2022-06-24T07:40:00Z</dcterms:modified>
</cp:coreProperties>
</file>